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E" w:rsidRPr="00225EBB" w:rsidRDefault="00C1217F" w:rsidP="00700F7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0F7D">
        <w:rPr>
          <w:rFonts w:asciiTheme="majorEastAsia" w:eastAsiaTheme="majorEastAsia" w:hAnsiTheme="majorEastAsia" w:hint="eastAsia"/>
          <w:sz w:val="24"/>
          <w:szCs w:val="24"/>
        </w:rPr>
        <w:t>○年○月○</w:t>
      </w:r>
      <w:r w:rsidR="00DF2BCE" w:rsidRPr="00225EB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00F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2BCE" w:rsidRDefault="00DF2BCE">
      <w:pPr>
        <w:rPr>
          <w:rFonts w:asciiTheme="majorEastAsia" w:eastAsiaTheme="majorEastAsia" w:hAnsiTheme="majorEastAsia"/>
          <w:sz w:val="24"/>
          <w:szCs w:val="24"/>
        </w:rPr>
      </w:pPr>
    </w:p>
    <w:p w:rsidR="004D4518" w:rsidRPr="00225EBB" w:rsidRDefault="004D4518">
      <w:pPr>
        <w:rPr>
          <w:rFonts w:asciiTheme="majorEastAsia" w:eastAsiaTheme="majorEastAsia" w:hAnsiTheme="majorEastAsia"/>
          <w:sz w:val="24"/>
          <w:szCs w:val="24"/>
        </w:rPr>
      </w:pPr>
    </w:p>
    <w:p w:rsidR="005E2FC7" w:rsidRPr="00225EBB" w:rsidRDefault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日本司法支援センター</w:t>
      </w:r>
    </w:p>
    <w:p w:rsidR="00DF2BCE" w:rsidRPr="00225EBB" w:rsidRDefault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○○地方事務所長　殿</w:t>
      </w:r>
    </w:p>
    <w:p w:rsidR="00DF2BCE" w:rsidRPr="00225EBB" w:rsidRDefault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（FAX●●●●●●－●●●●）</w:t>
      </w:r>
    </w:p>
    <w:p w:rsidR="005E2FC7" w:rsidRDefault="00DF2BCE" w:rsidP="005E2FC7">
      <w:pPr>
        <w:rPr>
          <w:rFonts w:asciiTheme="majorEastAsia" w:eastAsiaTheme="majorEastAsia" w:hAnsiTheme="majorEastAsia"/>
          <w:sz w:val="24"/>
          <w:szCs w:val="24"/>
        </w:rPr>
      </w:pPr>
      <w:r w:rsidRPr="00225EB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="00EF6FAE" w:rsidRPr="00225EB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</w:p>
    <w:p w:rsidR="005E2FC7" w:rsidRPr="00225EBB" w:rsidRDefault="005E2FC7" w:rsidP="005E2FC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弁護士　○○　○○</w:t>
      </w:r>
      <w:r w:rsidR="009C1F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2BCE" w:rsidRPr="00225EBB" w:rsidRDefault="00DF2BCE">
      <w:pPr>
        <w:rPr>
          <w:rFonts w:asciiTheme="majorEastAsia" w:eastAsiaTheme="majorEastAsia" w:hAnsiTheme="majorEastAsia"/>
          <w:sz w:val="24"/>
          <w:szCs w:val="24"/>
        </w:rPr>
      </w:pPr>
    </w:p>
    <w:p w:rsidR="00B0233E" w:rsidRPr="00225EBB" w:rsidRDefault="00B0233E">
      <w:pPr>
        <w:rPr>
          <w:rFonts w:asciiTheme="majorEastAsia" w:eastAsiaTheme="majorEastAsia" w:hAnsiTheme="majorEastAsia"/>
          <w:sz w:val="24"/>
          <w:szCs w:val="24"/>
        </w:rPr>
      </w:pPr>
    </w:p>
    <w:p w:rsidR="00EF6FAE" w:rsidRPr="00225EBB" w:rsidRDefault="00A52392" w:rsidP="00DD30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25EBB">
        <w:rPr>
          <w:rFonts w:asciiTheme="majorEastAsia" w:eastAsiaTheme="majorEastAsia" w:hAnsiTheme="majorEastAsia" w:hint="eastAsia"/>
          <w:sz w:val="24"/>
          <w:szCs w:val="24"/>
        </w:rPr>
        <w:t>ＤＶ等被害者</w:t>
      </w:r>
      <w:r w:rsidR="002E6996">
        <w:rPr>
          <w:rFonts w:asciiTheme="majorEastAsia" w:eastAsiaTheme="majorEastAsia" w:hAnsiTheme="majorEastAsia" w:hint="eastAsia"/>
          <w:sz w:val="24"/>
          <w:szCs w:val="24"/>
        </w:rPr>
        <w:t>法律相談援助</w:t>
      </w:r>
      <w:r w:rsidRPr="00225EBB">
        <w:rPr>
          <w:rFonts w:asciiTheme="majorEastAsia" w:eastAsiaTheme="majorEastAsia" w:hAnsiTheme="majorEastAsia" w:hint="eastAsia"/>
          <w:sz w:val="24"/>
          <w:szCs w:val="24"/>
        </w:rPr>
        <w:t>業務に関する</w:t>
      </w:r>
      <w:r w:rsidR="00AE7992">
        <w:rPr>
          <w:rFonts w:asciiTheme="majorEastAsia" w:eastAsiaTheme="majorEastAsia" w:hAnsiTheme="majorEastAsia" w:hint="eastAsia"/>
          <w:sz w:val="24"/>
          <w:szCs w:val="24"/>
        </w:rPr>
        <w:t>不実施報告書</w:t>
      </w:r>
    </w:p>
    <w:p w:rsidR="00523952" w:rsidRDefault="00523952" w:rsidP="00EF6F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E2FC7" w:rsidRDefault="005E2FC7" w:rsidP="00EF6F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217F" w:rsidRDefault="005E2FC7" w:rsidP="00EF6FA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D1110" w:rsidRPr="00A237FC">
        <w:rPr>
          <w:rFonts w:asciiTheme="majorEastAsia" w:eastAsiaTheme="majorEastAsia" w:hAnsiTheme="majorEastAsia" w:hint="eastAsia"/>
          <w:sz w:val="24"/>
          <w:szCs w:val="24"/>
        </w:rPr>
        <w:t>以下の理由により、</w:t>
      </w:r>
      <w:r w:rsidR="00792B28" w:rsidRPr="00A237FC">
        <w:rPr>
          <w:rFonts w:asciiTheme="majorEastAsia" w:eastAsiaTheme="majorEastAsia" w:hAnsiTheme="majorEastAsia" w:hint="eastAsia"/>
          <w:sz w:val="24"/>
        </w:rPr>
        <w:t>法律相談が不実施となりましたので、</w:t>
      </w:r>
      <w:r w:rsidRPr="00A237FC">
        <w:rPr>
          <w:rFonts w:asciiTheme="majorEastAsia" w:eastAsiaTheme="majorEastAsia" w:hAnsiTheme="majorEastAsia" w:hint="eastAsia"/>
          <w:sz w:val="24"/>
          <w:szCs w:val="24"/>
        </w:rPr>
        <w:t>報告します</w:t>
      </w:r>
    </w:p>
    <w:p w:rsidR="005E2FC7" w:rsidRPr="00A237FC" w:rsidRDefault="00FB7FC8" w:rsidP="00EF6FA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37FC">
        <w:rPr>
          <w:rFonts w:asciiTheme="majorEastAsia" w:eastAsiaTheme="majorEastAsia" w:hAnsiTheme="majorEastAsia" w:hint="eastAsia"/>
          <w:sz w:val="24"/>
          <w:szCs w:val="24"/>
        </w:rPr>
        <w:t>（ＤＶ等被害者法律相談援助業務運営細則第15条</w:t>
      </w:r>
      <w:r w:rsidR="001D1110" w:rsidRPr="00A237FC">
        <w:rPr>
          <w:rFonts w:asciiTheme="majorEastAsia" w:eastAsiaTheme="majorEastAsia" w:hAnsiTheme="majorEastAsia" w:hint="eastAsia"/>
          <w:sz w:val="24"/>
          <w:szCs w:val="24"/>
        </w:rPr>
        <w:t>参照</w:t>
      </w:r>
      <w:r w:rsidRPr="00A237F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E2FC7" w:rsidRPr="00A237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E2FC7" w:rsidRPr="00E058D5" w:rsidRDefault="005E2FC7" w:rsidP="00EF6F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E2FC7" w:rsidRDefault="005E2FC7" w:rsidP="005E2FC7">
      <w:pPr>
        <w:pStyle w:val="a7"/>
      </w:pPr>
      <w:r>
        <w:rPr>
          <w:rFonts w:hint="eastAsia"/>
        </w:rPr>
        <w:t>記</w:t>
      </w: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相談者名（利用者番号）</w:t>
      </w: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●●　　●●</w:t>
      </w: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相談不実施理由</w:t>
      </w:r>
    </w:p>
    <w:p w:rsidR="005E2FC7" w:rsidRDefault="005E2FC7" w:rsidP="005E2FC7">
      <w:pPr>
        <w:rPr>
          <w:rFonts w:asciiTheme="majorEastAsia" w:eastAsiaTheme="majorEastAsia" w:hAnsiTheme="majorEastAsia"/>
          <w:sz w:val="24"/>
          <w:szCs w:val="24"/>
        </w:rPr>
      </w:pPr>
    </w:p>
    <w:p w:rsidR="005E2FC7" w:rsidRPr="00AF0332" w:rsidRDefault="005E2FC7" w:rsidP="005E2FC7">
      <w:pPr>
        <w:pStyle w:val="ad"/>
        <w:numPr>
          <w:ilvl w:val="0"/>
          <w:numId w:val="3"/>
        </w:numPr>
        <w:ind w:leftChars="0"/>
      </w:pPr>
      <w:r>
        <w:rPr>
          <w:rFonts w:asciiTheme="majorEastAsia" w:eastAsiaTheme="majorEastAsia" w:hAnsiTheme="majorEastAsia" w:hint="eastAsia"/>
          <w:sz w:val="24"/>
          <w:szCs w:val="24"/>
        </w:rPr>
        <w:t>申込者の都合により相談がキャンセルとなった。</w:t>
      </w:r>
    </w:p>
    <w:p w:rsidR="00DE1E2E" w:rsidRPr="00A237FC" w:rsidRDefault="00DE1E2E" w:rsidP="00DE1E2E">
      <w:pPr>
        <w:pStyle w:val="ad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弁護士の</w:t>
      </w:r>
      <w:r w:rsidRPr="00A237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やむを得ない事情により、相談がキャンセルとなった。</w:t>
      </w:r>
    </w:p>
    <w:p w:rsidR="00DE1E2E" w:rsidRPr="00A237FC" w:rsidRDefault="00DE1E2E" w:rsidP="00AF0332">
      <w:pPr>
        <w:ind w:left="480"/>
        <w:rPr>
          <w:rFonts w:asciiTheme="majorEastAsia" w:eastAsiaTheme="majorEastAsia" w:hAnsiTheme="majorEastAsia"/>
          <w:sz w:val="24"/>
        </w:rPr>
      </w:pPr>
      <w:r w:rsidRPr="00A237FC">
        <w:rPr>
          <w:rFonts w:asciiTheme="majorEastAsia" w:eastAsiaTheme="majorEastAsia" w:hAnsiTheme="majorEastAsia" w:hint="eastAsia"/>
          <w:sz w:val="24"/>
        </w:rPr>
        <w:t>（やむを得ない事情：　　　　　　　　　　　　　　　　　　　　　　）</w:t>
      </w:r>
    </w:p>
    <w:p w:rsidR="002C5305" w:rsidRPr="00A237FC" w:rsidRDefault="002C5305" w:rsidP="00BE01BA">
      <w:pPr>
        <w:ind w:left="480" w:firstLineChars="100" w:firstLine="220"/>
        <w:rPr>
          <w:rFonts w:asciiTheme="majorEastAsia" w:eastAsiaTheme="majorEastAsia" w:hAnsiTheme="majorEastAsia"/>
          <w:sz w:val="22"/>
        </w:rPr>
      </w:pPr>
      <w:r w:rsidRPr="00A237FC">
        <w:rPr>
          <w:rFonts w:asciiTheme="majorEastAsia" w:eastAsiaTheme="majorEastAsia" w:hAnsiTheme="majorEastAsia" w:hint="eastAsia"/>
          <w:sz w:val="22"/>
        </w:rPr>
        <w:t>※</w:t>
      </w:r>
      <w:r w:rsidR="0039622F" w:rsidRPr="00A237FC">
        <w:rPr>
          <w:rFonts w:asciiTheme="majorEastAsia" w:eastAsiaTheme="majorEastAsia" w:hAnsiTheme="majorEastAsia" w:hint="eastAsia"/>
          <w:sz w:val="22"/>
        </w:rPr>
        <w:t>判明した時点で</w:t>
      </w:r>
      <w:r w:rsidR="00B42EF9" w:rsidRPr="00A237FC">
        <w:rPr>
          <w:rFonts w:asciiTheme="majorEastAsia" w:eastAsiaTheme="majorEastAsia" w:hAnsiTheme="majorEastAsia" w:hint="eastAsia"/>
          <w:sz w:val="22"/>
        </w:rPr>
        <w:t>直ち</w:t>
      </w:r>
      <w:r w:rsidRPr="00A237FC">
        <w:rPr>
          <w:rFonts w:asciiTheme="majorEastAsia" w:eastAsiaTheme="majorEastAsia" w:hAnsiTheme="majorEastAsia" w:hint="eastAsia"/>
          <w:sz w:val="22"/>
        </w:rPr>
        <w:t>に法テラス地方事務所まで電話にてご連絡ください。</w:t>
      </w:r>
    </w:p>
    <w:p w:rsidR="005E2FC7" w:rsidRPr="005E2FC7" w:rsidRDefault="005E2FC7" w:rsidP="005E2FC7">
      <w:pPr>
        <w:pStyle w:val="ad"/>
        <w:numPr>
          <w:ilvl w:val="0"/>
          <w:numId w:val="3"/>
        </w:numPr>
        <w:ind w:leftChars="0"/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5E2FC7" w:rsidRDefault="00FB7FC8" w:rsidP="005E2FC7">
      <w:pPr>
        <w:pStyle w:val="ad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="002E699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6CF3" wp14:editId="20055542">
                <wp:simplePos x="0" y="0"/>
                <wp:positionH relativeFrom="column">
                  <wp:posOffset>539115</wp:posOffset>
                </wp:positionH>
                <wp:positionV relativeFrom="paragraph">
                  <wp:posOffset>63501</wp:posOffset>
                </wp:positionV>
                <wp:extent cx="42291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2.45pt;margin-top:5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" strokecolor="black [3213]"/>
            </w:pict>
          </mc:Fallback>
        </mc:AlternateContent>
      </w:r>
    </w:p>
    <w:p w:rsidR="005E2FC7" w:rsidRDefault="005E2FC7" w:rsidP="005E2FC7">
      <w:pPr>
        <w:pStyle w:val="ad"/>
        <w:ind w:leftChars="0"/>
        <w:rPr>
          <w:rFonts w:asciiTheme="majorEastAsia" w:eastAsiaTheme="majorEastAsia" w:hAnsiTheme="majorEastAsia"/>
          <w:sz w:val="24"/>
          <w:szCs w:val="24"/>
        </w:rPr>
      </w:pPr>
    </w:p>
    <w:p w:rsidR="005E2FC7" w:rsidRDefault="005E2FC7" w:rsidP="005E2FC7">
      <w:pPr>
        <w:pStyle w:val="ad"/>
        <w:ind w:leftChars="0"/>
      </w:pPr>
    </w:p>
    <w:p w:rsidR="002E6996" w:rsidRDefault="002E6996" w:rsidP="00AF0332">
      <w:pPr>
        <w:pStyle w:val="a9"/>
        <w:ind w:right="240"/>
      </w:pPr>
    </w:p>
    <w:p w:rsidR="00DE1E2E" w:rsidRDefault="005E2FC7" w:rsidP="005E2FC7">
      <w:pPr>
        <w:pStyle w:val="a9"/>
      </w:pPr>
      <w:r>
        <w:rPr>
          <w:rFonts w:hint="eastAsia"/>
        </w:rPr>
        <w:t>以上</w:t>
      </w:r>
    </w:p>
    <w:p w:rsidR="00DE1E2E" w:rsidRPr="00AF0332" w:rsidRDefault="00DE1E2E" w:rsidP="00AF0332">
      <w:pPr>
        <w:pStyle w:val="a9"/>
        <w:jc w:val="center"/>
        <w:rPr>
          <w:b/>
          <w:sz w:val="28"/>
          <w:u w:val="single"/>
        </w:rPr>
      </w:pPr>
      <w:r w:rsidRPr="00AF0332">
        <w:rPr>
          <w:rFonts w:hint="eastAsia"/>
          <w:b/>
          <w:sz w:val="28"/>
          <w:u w:val="single"/>
        </w:rPr>
        <w:t>提出期限：</w:t>
      </w:r>
      <w:r w:rsidR="00C1217F">
        <w:rPr>
          <w:rFonts w:hint="eastAsia"/>
          <w:b/>
          <w:sz w:val="28"/>
          <w:u w:val="single"/>
        </w:rPr>
        <w:t>令和</w:t>
      </w:r>
      <w:r w:rsidRPr="00AF0332">
        <w:rPr>
          <w:rFonts w:hint="eastAsia"/>
          <w:b/>
          <w:sz w:val="28"/>
          <w:u w:val="single"/>
        </w:rPr>
        <w:t>○○年○月○日</w:t>
      </w:r>
    </w:p>
    <w:sectPr w:rsidR="00DE1E2E" w:rsidRPr="00AF0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1F" w:rsidRDefault="00426A1F" w:rsidP="007F356D">
      <w:r>
        <w:separator/>
      </w:r>
    </w:p>
  </w:endnote>
  <w:endnote w:type="continuationSeparator" w:id="0">
    <w:p w:rsidR="00426A1F" w:rsidRDefault="00426A1F" w:rsidP="007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Default="00CD26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Default="00CD26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Default="00CD2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1F" w:rsidRDefault="00426A1F" w:rsidP="007F356D">
      <w:r>
        <w:separator/>
      </w:r>
    </w:p>
  </w:footnote>
  <w:footnote w:type="continuationSeparator" w:id="0">
    <w:p w:rsidR="00426A1F" w:rsidRDefault="00426A1F" w:rsidP="007F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Default="00CD2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Pr="00CD261E" w:rsidRDefault="00CD261E" w:rsidP="00645DFB">
    <w:pPr>
      <w:pStyle w:val="a3"/>
      <w:tabs>
        <w:tab w:val="clear" w:pos="8504"/>
        <w:tab w:val="right" w:pos="8505"/>
      </w:tabs>
      <w:ind w:rightChars="-68" w:right="-143"/>
      <w:jc w:val="right"/>
      <w:rPr>
        <w:sz w:val="22"/>
        <w:bdr w:val="single" w:sz="4" w:space="0" w:color="auto"/>
      </w:rPr>
    </w:pPr>
    <w:r>
      <w:rPr>
        <w:rFonts w:hint="eastAsia"/>
        <w:sz w:val="22"/>
        <w:bdr w:val="single" w:sz="4" w:space="0" w:color="auto"/>
      </w:rPr>
      <w:t xml:space="preserve"> </w:t>
    </w:r>
    <w:r w:rsidR="00645DFB">
      <w:rPr>
        <w:rFonts w:hint="eastAsia"/>
        <w:sz w:val="22"/>
        <w:bdr w:val="single" w:sz="4" w:space="0" w:color="auto"/>
      </w:rPr>
      <w:t>書式４</w:t>
    </w:r>
    <w:r w:rsidR="00645DFB">
      <w:rPr>
        <w:rFonts w:hint="eastAsia"/>
        <w:sz w:val="22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E" w:rsidRDefault="00CD2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711"/>
    <w:multiLevelType w:val="hybridMultilevel"/>
    <w:tmpl w:val="5B0EC06A"/>
    <w:lvl w:ilvl="0" w:tplc="2E1C3C2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B4A34"/>
    <w:multiLevelType w:val="hybridMultilevel"/>
    <w:tmpl w:val="4150F1A6"/>
    <w:lvl w:ilvl="0" w:tplc="450E9060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FE67B6F"/>
    <w:multiLevelType w:val="hybridMultilevel"/>
    <w:tmpl w:val="26F4CFEE"/>
    <w:lvl w:ilvl="0" w:tplc="6B2E4A6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E"/>
    <w:rsid w:val="00026FB5"/>
    <w:rsid w:val="00041E8A"/>
    <w:rsid w:val="000B26CD"/>
    <w:rsid w:val="001D1110"/>
    <w:rsid w:val="00200FF3"/>
    <w:rsid w:val="00225EBB"/>
    <w:rsid w:val="002822E6"/>
    <w:rsid w:val="002C5305"/>
    <w:rsid w:val="002C7891"/>
    <w:rsid w:val="002E149A"/>
    <w:rsid w:val="002E6996"/>
    <w:rsid w:val="0031175B"/>
    <w:rsid w:val="003670C2"/>
    <w:rsid w:val="0039622F"/>
    <w:rsid w:val="003B120E"/>
    <w:rsid w:val="003D5075"/>
    <w:rsid w:val="00426A1F"/>
    <w:rsid w:val="00474EC2"/>
    <w:rsid w:val="004924AA"/>
    <w:rsid w:val="004D40D2"/>
    <w:rsid w:val="004D4518"/>
    <w:rsid w:val="00523952"/>
    <w:rsid w:val="005961BC"/>
    <w:rsid w:val="005C0C4F"/>
    <w:rsid w:val="005C12B3"/>
    <w:rsid w:val="005D3869"/>
    <w:rsid w:val="005E2FC7"/>
    <w:rsid w:val="005E6BC0"/>
    <w:rsid w:val="0063430B"/>
    <w:rsid w:val="00645DFB"/>
    <w:rsid w:val="006F453F"/>
    <w:rsid w:val="00700F7D"/>
    <w:rsid w:val="007729EE"/>
    <w:rsid w:val="00772CF5"/>
    <w:rsid w:val="00792B28"/>
    <w:rsid w:val="007C5ABD"/>
    <w:rsid w:val="007F356D"/>
    <w:rsid w:val="009638F9"/>
    <w:rsid w:val="00972E67"/>
    <w:rsid w:val="009C1FE8"/>
    <w:rsid w:val="00A237FC"/>
    <w:rsid w:val="00A306E2"/>
    <w:rsid w:val="00A52392"/>
    <w:rsid w:val="00AC2961"/>
    <w:rsid w:val="00AD7ABB"/>
    <w:rsid w:val="00AE68C3"/>
    <w:rsid w:val="00AE7992"/>
    <w:rsid w:val="00AF0332"/>
    <w:rsid w:val="00B0233E"/>
    <w:rsid w:val="00B42B02"/>
    <w:rsid w:val="00B42EF9"/>
    <w:rsid w:val="00B66B94"/>
    <w:rsid w:val="00BE01BA"/>
    <w:rsid w:val="00BF63D7"/>
    <w:rsid w:val="00C0413A"/>
    <w:rsid w:val="00C1217F"/>
    <w:rsid w:val="00C41E2A"/>
    <w:rsid w:val="00C53A05"/>
    <w:rsid w:val="00CD261E"/>
    <w:rsid w:val="00D27FA3"/>
    <w:rsid w:val="00D95489"/>
    <w:rsid w:val="00DA2CE1"/>
    <w:rsid w:val="00DD301A"/>
    <w:rsid w:val="00DE1E2E"/>
    <w:rsid w:val="00DF2BCE"/>
    <w:rsid w:val="00E058D5"/>
    <w:rsid w:val="00E109A2"/>
    <w:rsid w:val="00E50998"/>
    <w:rsid w:val="00E72DAD"/>
    <w:rsid w:val="00EF6FAE"/>
    <w:rsid w:val="00F7259A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6D"/>
  </w:style>
  <w:style w:type="paragraph" w:styleId="a5">
    <w:name w:val="footer"/>
    <w:basedOn w:val="a"/>
    <w:link w:val="a6"/>
    <w:uiPriority w:val="99"/>
    <w:unhideWhenUsed/>
    <w:rsid w:val="007F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6D"/>
  </w:style>
  <w:style w:type="paragraph" w:styleId="a7">
    <w:name w:val="Note Heading"/>
    <w:basedOn w:val="a"/>
    <w:next w:val="a"/>
    <w:link w:val="a8"/>
    <w:uiPriority w:val="99"/>
    <w:unhideWhenUsed/>
    <w:rsid w:val="00A5239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52392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239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52392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0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2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E2FC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D40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40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D40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0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D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6D"/>
  </w:style>
  <w:style w:type="paragraph" w:styleId="a5">
    <w:name w:val="footer"/>
    <w:basedOn w:val="a"/>
    <w:link w:val="a6"/>
    <w:uiPriority w:val="99"/>
    <w:unhideWhenUsed/>
    <w:rsid w:val="007F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6D"/>
  </w:style>
  <w:style w:type="paragraph" w:styleId="a7">
    <w:name w:val="Note Heading"/>
    <w:basedOn w:val="a"/>
    <w:next w:val="a"/>
    <w:link w:val="a8"/>
    <w:uiPriority w:val="99"/>
    <w:unhideWhenUsed/>
    <w:rsid w:val="00A5239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52392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239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52392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0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2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E2FC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D40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40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D40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0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D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2ACF9B5E.dotm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2017-12-14T04:38:00Z</cp:lastPrinted>
  <dcterms:created xsi:type="dcterms:W3CDTF">2022-03-29T06:52:00Z</dcterms:created>
  <dcterms:modified xsi:type="dcterms:W3CDTF">2022-03-29T06:52:00Z</dcterms:modified>
</cp:coreProperties>
</file>