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0" w:rsidRPr="00946B93" w:rsidRDefault="00C86B10" w:rsidP="009607FE">
      <w:pPr>
        <w:jc w:val="center"/>
        <w:rPr>
          <w:sz w:val="36"/>
          <w:szCs w:val="36"/>
        </w:rPr>
      </w:pPr>
      <w:r w:rsidRPr="00946B93">
        <w:rPr>
          <w:rFonts w:hint="eastAsia"/>
          <w:sz w:val="36"/>
          <w:szCs w:val="36"/>
        </w:rPr>
        <w:t>特定援助対象者法律相談</w:t>
      </w:r>
      <w:r w:rsidR="001E5334">
        <w:rPr>
          <w:rFonts w:hint="eastAsia"/>
          <w:sz w:val="36"/>
          <w:szCs w:val="36"/>
        </w:rPr>
        <w:t>援助</w:t>
      </w:r>
      <w:r w:rsidRPr="00946B93">
        <w:rPr>
          <w:rFonts w:hint="eastAsia"/>
          <w:sz w:val="36"/>
          <w:szCs w:val="36"/>
        </w:rPr>
        <w:t>連絡票</w:t>
      </w:r>
    </w:p>
    <w:p w:rsidR="00F01CE5" w:rsidRPr="00F01CE5" w:rsidRDefault="00F01CE5" w:rsidP="00F01CE5">
      <w:pPr>
        <w:spacing w:line="240" w:lineRule="exact"/>
        <w:rPr>
          <w:color w:val="FF0000"/>
        </w:rPr>
      </w:pPr>
      <w:r w:rsidRPr="00F01CE5">
        <w:rPr>
          <w:rFonts w:hint="eastAsia"/>
          <w:color w:val="FF0000"/>
        </w:rPr>
        <w:t>法テラス姫路　御中　（FAX . ０７９－２８４－２３０８）</w:t>
      </w:r>
    </w:p>
    <w:p w:rsidR="00BF3E16" w:rsidRPr="00250B99" w:rsidRDefault="00154DB3" w:rsidP="00946B93">
      <w:pPr>
        <w:spacing w:line="240" w:lineRule="exact"/>
        <w:rPr>
          <w:sz w:val="20"/>
          <w:szCs w:val="20"/>
        </w:rPr>
      </w:pPr>
      <w:r>
        <w:rPr>
          <w:rFonts w:hint="eastAsia"/>
        </w:rPr>
        <w:t xml:space="preserve">　</w:t>
      </w:r>
      <w:r w:rsidR="00BD33F7" w:rsidRPr="00BD33F7">
        <w:rPr>
          <w:rFonts w:hint="eastAsia"/>
          <w:b/>
        </w:rPr>
        <w:t>※同意書と合わせてFAXしてください。</w:t>
      </w:r>
      <w:r w:rsidRPr="00BD33F7">
        <w:rPr>
          <w:rFonts w:hint="eastAsia"/>
          <w:b/>
        </w:rPr>
        <w:t xml:space="preserve">　</w:t>
      </w:r>
      <w:r>
        <w:rPr>
          <w:rFonts w:hint="eastAsia"/>
        </w:rPr>
        <w:t xml:space="preserve">　</w:t>
      </w:r>
      <w:r w:rsidR="007C3EFB">
        <w:rPr>
          <w:rFonts w:hint="eastAsia"/>
        </w:rPr>
        <w:t xml:space="preserve">　　　　　　　連絡票作成日　　　年　　月　　日</w:t>
      </w:r>
      <w:r w:rsidR="000B49D7">
        <w:rPr>
          <w:rFonts w:hint="eastAsia"/>
        </w:rPr>
        <w:t xml:space="preserve">　　　　　　　　　　　　　　　　　　　　　　　　　</w:t>
      </w:r>
      <w:r w:rsidR="003B341C" w:rsidRPr="00BF3E16">
        <w:rPr>
          <w:rFonts w:hint="eastAsia"/>
          <w:b/>
          <w:sz w:val="20"/>
          <w:szCs w:val="20"/>
        </w:rPr>
        <w:t>≪支援者の皆様へ≫</w:t>
      </w:r>
      <w:r w:rsidR="002513B9" w:rsidRPr="00250B99">
        <w:rPr>
          <w:rFonts w:hint="eastAsia"/>
          <w:sz w:val="20"/>
          <w:szCs w:val="20"/>
        </w:rPr>
        <w:t>以下にご記入いただくか、□にチェックを入れていただきますようお願いいたします。</w:t>
      </w:r>
    </w:p>
    <w:p w:rsidR="00026B54" w:rsidRDefault="00026B54" w:rsidP="00026B54">
      <w:pPr>
        <w:rPr>
          <w:sz w:val="20"/>
          <w:szCs w:val="20"/>
        </w:rPr>
      </w:pPr>
      <w:r>
        <w:rPr>
          <w:rFonts w:hint="eastAsia"/>
          <w:sz w:val="20"/>
          <w:szCs w:val="20"/>
          <w:bdr w:val="single" w:sz="4" w:space="0" w:color="auto"/>
        </w:rPr>
        <w:t xml:space="preserve">　支援者</w:t>
      </w:r>
      <w:r w:rsidRPr="00250B99">
        <w:rPr>
          <w:rFonts w:hint="eastAsia"/>
          <w:sz w:val="20"/>
          <w:szCs w:val="20"/>
          <w:bdr w:val="single" w:sz="4" w:space="0" w:color="auto"/>
        </w:rPr>
        <w:t>記入欄</w:t>
      </w:r>
      <w:r>
        <w:rPr>
          <w:rFonts w:hint="eastAsia"/>
          <w:sz w:val="20"/>
          <w:szCs w:val="20"/>
          <w:bdr w:val="single" w:sz="4" w:space="0" w:color="auto"/>
        </w:rPr>
        <w:t xml:space="preserve">　</w:t>
      </w:r>
      <w:r w:rsidRPr="00250B99">
        <w:rPr>
          <w:rFonts w:hint="eastAsia"/>
          <w:sz w:val="20"/>
          <w:szCs w:val="20"/>
        </w:rPr>
        <w:t xml:space="preserve">　</w:t>
      </w:r>
    </w:p>
    <w:p w:rsidR="00BF3E16" w:rsidRPr="009C29C4" w:rsidRDefault="00BF3E16" w:rsidP="00BF3E16">
      <w:pPr>
        <w:rPr>
          <w:sz w:val="20"/>
          <w:szCs w:val="20"/>
        </w:rPr>
      </w:pPr>
      <w:r>
        <w:rPr>
          <w:rFonts w:hint="eastAsia"/>
          <w:sz w:val="20"/>
          <w:szCs w:val="20"/>
        </w:rPr>
        <w:t>支援者</w:t>
      </w:r>
      <w:r w:rsidR="00250B99">
        <w:rPr>
          <w:rFonts w:hint="eastAsia"/>
          <w:sz w:val="20"/>
          <w:szCs w:val="20"/>
        </w:rPr>
        <w:t>所属機関名</w:t>
      </w:r>
      <w:r>
        <w:rPr>
          <w:rFonts w:hint="eastAsia"/>
          <w:sz w:val="20"/>
          <w:szCs w:val="20"/>
        </w:rPr>
        <w:t>：</w:t>
      </w:r>
      <w:r w:rsidR="001C31D7">
        <w:rPr>
          <w:rFonts w:hint="eastAsia"/>
          <w:sz w:val="20"/>
          <w:szCs w:val="20"/>
        </w:rPr>
        <w:t xml:space="preserve">　　　　　　　　　　　　　　</w:t>
      </w:r>
      <w:r w:rsidR="00AE4E1D" w:rsidRPr="009C29C4">
        <w:rPr>
          <w:rFonts w:hint="eastAsia"/>
          <w:sz w:val="20"/>
          <w:szCs w:val="20"/>
        </w:rPr>
        <w:t xml:space="preserve">連絡先電話番号：  </w:t>
      </w:r>
    </w:p>
    <w:p w:rsidR="00250B99" w:rsidRPr="009C29C4" w:rsidRDefault="00250B99" w:rsidP="002513B9">
      <w:pPr>
        <w:rPr>
          <w:sz w:val="20"/>
          <w:szCs w:val="20"/>
        </w:rPr>
      </w:pPr>
      <w:r w:rsidRPr="009C29C4">
        <w:rPr>
          <w:rFonts w:hint="eastAsia"/>
          <w:sz w:val="20"/>
          <w:szCs w:val="20"/>
        </w:rPr>
        <w:t>連絡先</w:t>
      </w:r>
      <w:r w:rsidR="00AE4E1D" w:rsidRPr="009C29C4">
        <w:rPr>
          <w:rFonts w:hint="eastAsia"/>
          <w:sz w:val="20"/>
          <w:szCs w:val="20"/>
        </w:rPr>
        <w:t>FAX</w:t>
      </w:r>
      <w:r w:rsidRPr="009C29C4">
        <w:rPr>
          <w:rFonts w:hint="eastAsia"/>
          <w:sz w:val="20"/>
          <w:szCs w:val="20"/>
        </w:rPr>
        <w:t>番号</w:t>
      </w:r>
      <w:r w:rsidR="00BF3E16" w:rsidRPr="009C29C4">
        <w:rPr>
          <w:rFonts w:hint="eastAsia"/>
          <w:sz w:val="20"/>
          <w:szCs w:val="20"/>
        </w:rPr>
        <w:t>：</w:t>
      </w:r>
      <w:r w:rsidR="00555E68" w:rsidRPr="009C29C4">
        <w:rPr>
          <w:rFonts w:hint="eastAsia"/>
          <w:sz w:val="20"/>
          <w:szCs w:val="20"/>
        </w:rPr>
        <w:t xml:space="preserve">                              </w:t>
      </w:r>
      <w:r w:rsidR="00BF3E16" w:rsidRPr="009C29C4">
        <w:rPr>
          <w:rFonts w:hint="eastAsia"/>
          <w:sz w:val="20"/>
          <w:szCs w:val="20"/>
        </w:rPr>
        <w:t>支援者氏名：</w:t>
      </w:r>
      <w:r w:rsidR="00555E68" w:rsidRPr="009C29C4">
        <w:rPr>
          <w:rFonts w:hint="eastAsia"/>
          <w:sz w:val="20"/>
          <w:szCs w:val="20"/>
        </w:rPr>
        <w:t xml:space="preserve">　　　　　　　　　　</w:t>
      </w:r>
      <w:r w:rsidR="00BF3E16" w:rsidRPr="009C29C4">
        <w:rPr>
          <w:rFonts w:hint="eastAsia"/>
          <w:sz w:val="20"/>
          <w:szCs w:val="20"/>
        </w:rPr>
        <w:t xml:space="preserve">　（職種　　　　　　　　）</w:t>
      </w:r>
    </w:p>
    <w:p w:rsidR="00BF3E16" w:rsidRPr="009C29C4" w:rsidRDefault="00BF3E16" w:rsidP="002513B9">
      <w:pPr>
        <w:rPr>
          <w:sz w:val="20"/>
          <w:szCs w:val="20"/>
        </w:rPr>
      </w:pPr>
      <w:r w:rsidRPr="00962F17">
        <w:rPr>
          <w:rFonts w:ascii="ＭＳ ゴシック" w:eastAsia="ＭＳ ゴシック" w:hAnsi="ＭＳ ゴシック"/>
          <w:b/>
          <w:sz w:val="18"/>
          <w:szCs w:val="18"/>
        </w:rPr>
        <w:t>*本連絡票作成を□弁護士/□司法書士が代行した場合作成者氏名：</w:t>
      </w:r>
      <w:r w:rsidRPr="009C29C4">
        <w:rPr>
          <w:rFonts w:hint="eastAsia"/>
          <w:sz w:val="20"/>
          <w:szCs w:val="20"/>
        </w:rPr>
        <w:t xml:space="preserve"> 　　　　　　　　　　　　　（</w:t>
      </w:r>
      <w:r w:rsidRPr="009C29C4">
        <w:rPr>
          <w:rFonts w:hint="eastAsia"/>
          <w:sz w:val="16"/>
          <w:szCs w:val="16"/>
        </w:rPr>
        <w:t>登録番号　　　　　　　　）</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800"/>
        <w:gridCol w:w="1134"/>
        <w:gridCol w:w="750"/>
        <w:gridCol w:w="384"/>
        <w:gridCol w:w="1701"/>
        <w:gridCol w:w="567"/>
        <w:gridCol w:w="709"/>
        <w:gridCol w:w="1050"/>
      </w:tblGrid>
      <w:tr w:rsidR="00946B93" w:rsidRPr="009C29C4" w:rsidTr="009C29C4">
        <w:trPr>
          <w:trHeight w:val="124"/>
        </w:trPr>
        <w:tc>
          <w:tcPr>
            <w:tcW w:w="1453" w:type="dxa"/>
            <w:tcBorders>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r w:rsidRPr="009C29C4">
              <w:rPr>
                <w:rFonts w:hint="eastAsia"/>
                <w:sz w:val="20"/>
                <w:szCs w:val="20"/>
              </w:rPr>
              <w:t>カナ</w:t>
            </w:r>
          </w:p>
        </w:tc>
        <w:tc>
          <w:tcPr>
            <w:tcW w:w="2800" w:type="dxa"/>
            <w:tcBorders>
              <w:top w:val="single" w:sz="4" w:space="0" w:color="auto"/>
              <w:left w:val="single" w:sz="4" w:space="0" w:color="auto"/>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p>
        </w:tc>
        <w:tc>
          <w:tcPr>
            <w:tcW w:w="1134"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男・女</w:t>
            </w:r>
          </w:p>
        </w:tc>
        <w:tc>
          <w:tcPr>
            <w:tcW w:w="1134"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生年月日</w:t>
            </w:r>
          </w:p>
        </w:tc>
        <w:tc>
          <w:tcPr>
            <w:tcW w:w="2268"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ind w:firstLineChars="300" w:firstLine="600"/>
              <w:jc w:val="center"/>
              <w:rPr>
                <w:sz w:val="20"/>
                <w:szCs w:val="20"/>
              </w:rPr>
            </w:pPr>
            <w:r w:rsidRPr="009C29C4">
              <w:rPr>
                <w:rFonts w:hint="eastAsia"/>
                <w:sz w:val="20"/>
                <w:szCs w:val="20"/>
              </w:rPr>
              <w:t>年　　月　　日</w:t>
            </w:r>
          </w:p>
        </w:tc>
        <w:tc>
          <w:tcPr>
            <w:tcW w:w="709"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年齢</w:t>
            </w:r>
          </w:p>
        </w:tc>
        <w:tc>
          <w:tcPr>
            <w:tcW w:w="1050" w:type="dxa"/>
            <w:vMerge w:val="restart"/>
            <w:tcBorders>
              <w:top w:val="single" w:sz="4" w:space="0" w:color="auto"/>
              <w:left w:val="single" w:sz="4" w:space="0" w:color="auto"/>
              <w:right w:val="single" w:sz="4" w:space="0" w:color="auto"/>
            </w:tcBorders>
            <w:shd w:val="clear" w:color="FFFF00" w:fill="auto"/>
            <w:vAlign w:val="bottom"/>
          </w:tcPr>
          <w:p w:rsidR="00946B93" w:rsidRPr="009C29C4" w:rsidRDefault="00946B93" w:rsidP="00946B93">
            <w:pPr>
              <w:jc w:val="right"/>
              <w:rPr>
                <w:sz w:val="20"/>
                <w:szCs w:val="20"/>
              </w:rPr>
            </w:pPr>
            <w:r w:rsidRPr="009C29C4">
              <w:rPr>
                <w:rFonts w:hint="eastAsia"/>
                <w:sz w:val="20"/>
                <w:szCs w:val="20"/>
              </w:rPr>
              <w:t>才</w:t>
            </w:r>
          </w:p>
        </w:tc>
      </w:tr>
      <w:tr w:rsidR="00946B93" w:rsidRPr="009C29C4" w:rsidTr="009C29C4">
        <w:trPr>
          <w:trHeight w:val="440"/>
        </w:trPr>
        <w:tc>
          <w:tcPr>
            <w:tcW w:w="1453" w:type="dxa"/>
            <w:tcBorders>
              <w:top w:val="dotted" w:sz="4" w:space="0" w:color="auto"/>
              <w:right w:val="single" w:sz="4" w:space="0" w:color="auto"/>
            </w:tcBorders>
            <w:shd w:val="clear" w:color="auto" w:fill="auto"/>
            <w:vAlign w:val="center"/>
          </w:tcPr>
          <w:p w:rsidR="00946B93" w:rsidRPr="009C29C4" w:rsidRDefault="00946B93" w:rsidP="00946B93">
            <w:pPr>
              <w:spacing w:line="240" w:lineRule="exact"/>
              <w:jc w:val="center"/>
              <w:rPr>
                <w:sz w:val="20"/>
                <w:szCs w:val="20"/>
              </w:rPr>
            </w:pPr>
            <w:r w:rsidRPr="009C29C4">
              <w:rPr>
                <w:rFonts w:hint="eastAsia"/>
                <w:sz w:val="20"/>
                <w:szCs w:val="20"/>
              </w:rPr>
              <w:t>ご本人氏名</w:t>
            </w:r>
          </w:p>
        </w:tc>
        <w:tc>
          <w:tcPr>
            <w:tcW w:w="2800" w:type="dxa"/>
            <w:tcBorders>
              <w:top w:val="dotted" w:sz="4" w:space="0" w:color="auto"/>
              <w:left w:val="single" w:sz="4" w:space="0" w:color="auto"/>
              <w:bottom w:val="single" w:sz="4" w:space="0" w:color="auto"/>
              <w:right w:val="single" w:sz="4" w:space="0" w:color="auto"/>
            </w:tcBorders>
            <w:shd w:val="clear" w:color="auto" w:fill="auto"/>
            <w:vAlign w:val="center"/>
          </w:tcPr>
          <w:p w:rsidR="00946B93" w:rsidRPr="009C29C4" w:rsidRDefault="00946B93" w:rsidP="00946B93">
            <w:pPr>
              <w:spacing w:line="240" w:lineRule="exact"/>
              <w:rPr>
                <w:sz w:val="20"/>
                <w:szCs w:val="20"/>
              </w:rPr>
            </w:pPr>
          </w:p>
        </w:tc>
        <w:tc>
          <w:tcPr>
            <w:tcW w:w="1134" w:type="dxa"/>
            <w:vMerge/>
            <w:tcBorders>
              <w:left w:val="single" w:sz="4" w:space="0" w:color="auto"/>
              <w:bottom w:val="single" w:sz="4" w:space="0" w:color="auto"/>
              <w:right w:val="single" w:sz="4" w:space="0" w:color="auto"/>
            </w:tcBorders>
            <w:shd w:val="clear" w:color="FFFF00" w:fill="auto"/>
          </w:tcPr>
          <w:p w:rsidR="00946B93" w:rsidRPr="009C29C4" w:rsidRDefault="00946B93" w:rsidP="00005AD8">
            <w:pPr>
              <w:jc w:val="center"/>
              <w:rPr>
                <w:sz w:val="20"/>
                <w:szCs w:val="20"/>
              </w:rPr>
            </w:pPr>
          </w:p>
        </w:tc>
        <w:tc>
          <w:tcPr>
            <w:tcW w:w="1134"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2268"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3D6B73">
            <w:pPr>
              <w:ind w:firstLineChars="300" w:firstLine="600"/>
              <w:jc w:val="left"/>
              <w:rPr>
                <w:sz w:val="20"/>
                <w:szCs w:val="20"/>
              </w:rPr>
            </w:pPr>
          </w:p>
        </w:tc>
        <w:tc>
          <w:tcPr>
            <w:tcW w:w="709" w:type="dxa"/>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1050" w:type="dxa"/>
            <w:vMerge/>
            <w:tcBorders>
              <w:left w:val="single" w:sz="4" w:space="0" w:color="auto"/>
              <w:bottom w:val="single" w:sz="4" w:space="0" w:color="auto"/>
              <w:right w:val="single" w:sz="4" w:space="0" w:color="auto"/>
            </w:tcBorders>
            <w:shd w:val="clear" w:color="FFFF00" w:fill="auto"/>
          </w:tcPr>
          <w:p w:rsidR="00946B93" w:rsidRPr="009C29C4" w:rsidRDefault="00946B93" w:rsidP="003D6B73">
            <w:pPr>
              <w:jc w:val="right"/>
              <w:rPr>
                <w:sz w:val="20"/>
                <w:szCs w:val="20"/>
              </w:rPr>
            </w:pPr>
          </w:p>
        </w:tc>
      </w:tr>
      <w:tr w:rsidR="00FC01F3" w:rsidRPr="009C29C4" w:rsidTr="00FC01F3">
        <w:trPr>
          <w:trHeight w:val="386"/>
        </w:trPr>
        <w:tc>
          <w:tcPr>
            <w:tcW w:w="1453" w:type="dxa"/>
            <w:tcBorders>
              <w:right w:val="single" w:sz="4" w:space="0" w:color="auto"/>
            </w:tcBorders>
            <w:shd w:val="clear" w:color="auto" w:fill="auto"/>
            <w:vAlign w:val="center"/>
          </w:tcPr>
          <w:p w:rsidR="00FC01F3" w:rsidRPr="009C29C4" w:rsidRDefault="00FC01F3" w:rsidP="003D6B73">
            <w:pPr>
              <w:jc w:val="center"/>
              <w:rPr>
                <w:sz w:val="20"/>
                <w:szCs w:val="20"/>
              </w:rPr>
            </w:pPr>
            <w:r w:rsidRPr="009C29C4">
              <w:rPr>
                <w:rFonts w:hint="eastAsia"/>
                <w:sz w:val="20"/>
                <w:szCs w:val="20"/>
              </w:rPr>
              <w:t>住所</w:t>
            </w:r>
          </w:p>
        </w:tc>
        <w:tc>
          <w:tcPr>
            <w:tcW w:w="5068" w:type="dxa"/>
            <w:gridSpan w:val="4"/>
            <w:tcBorders>
              <w:top w:val="single" w:sz="4" w:space="0" w:color="auto"/>
              <w:left w:val="single" w:sz="4" w:space="0" w:color="auto"/>
              <w:right w:val="single" w:sz="4" w:space="0" w:color="auto"/>
            </w:tcBorders>
            <w:shd w:val="clear" w:color="auto" w:fill="auto"/>
          </w:tcPr>
          <w:p w:rsidR="00FC01F3" w:rsidRPr="009C29C4" w:rsidRDefault="00FC01F3" w:rsidP="003D6B73">
            <w:pPr>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資力基準確認欄</w:t>
            </w:r>
          </w:p>
        </w:tc>
        <w:tc>
          <w:tcPr>
            <w:tcW w:w="2326" w:type="dxa"/>
            <w:gridSpan w:val="3"/>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□資力基準を超える</w:t>
            </w:r>
          </w:p>
        </w:tc>
      </w:tr>
      <w:tr w:rsidR="0099608D" w:rsidRPr="00250B99" w:rsidTr="009918FE">
        <w:trPr>
          <w:trHeight w:val="2614"/>
        </w:trPr>
        <w:tc>
          <w:tcPr>
            <w:tcW w:w="1453" w:type="dxa"/>
            <w:vMerge w:val="restart"/>
            <w:tcBorders>
              <w:top w:val="single" w:sz="4" w:space="0" w:color="auto"/>
              <w:left w:val="single" w:sz="4" w:space="0" w:color="auto"/>
              <w:right w:val="single" w:sz="4" w:space="0" w:color="auto"/>
            </w:tcBorders>
            <w:shd w:val="clear" w:color="auto" w:fill="auto"/>
            <w:vAlign w:val="center"/>
          </w:tcPr>
          <w:p w:rsidR="0099608D" w:rsidRPr="009C29C4" w:rsidRDefault="0099608D" w:rsidP="003B341C">
            <w:pPr>
              <w:jc w:val="left"/>
              <w:rPr>
                <w:sz w:val="20"/>
                <w:szCs w:val="20"/>
              </w:rPr>
            </w:pPr>
            <w:r w:rsidRPr="009C29C4">
              <w:rPr>
                <w:rFonts w:hint="eastAsia"/>
                <w:sz w:val="20"/>
                <w:szCs w:val="20"/>
              </w:rPr>
              <w:t>ご本人につき支援要件を満たすと思われる事情</w:t>
            </w:r>
          </w:p>
          <w:p w:rsidR="0099608D" w:rsidRPr="009C29C4" w:rsidRDefault="0099608D" w:rsidP="003B341C">
            <w:pPr>
              <w:jc w:val="left"/>
              <w:rPr>
                <w:b/>
                <w:sz w:val="20"/>
                <w:szCs w:val="20"/>
              </w:rPr>
            </w:pPr>
            <w:r w:rsidRPr="009C29C4">
              <w:rPr>
                <w:rFonts w:hint="eastAsia"/>
                <w:b/>
                <w:sz w:val="20"/>
                <w:szCs w:val="20"/>
              </w:rPr>
              <w:t>①②の双方を満たす必要があります。</w:t>
            </w:r>
          </w:p>
        </w:tc>
        <w:tc>
          <w:tcPr>
            <w:tcW w:w="9095" w:type="dxa"/>
            <w:gridSpan w:val="8"/>
            <w:tcBorders>
              <w:top w:val="single" w:sz="4" w:space="0" w:color="auto"/>
              <w:left w:val="single" w:sz="4" w:space="0" w:color="auto"/>
              <w:right w:val="single" w:sz="4" w:space="0" w:color="auto"/>
            </w:tcBorders>
            <w:shd w:val="clear" w:color="auto" w:fill="auto"/>
          </w:tcPr>
          <w:p w:rsidR="0099608D" w:rsidRPr="009C29C4" w:rsidRDefault="0099608D" w:rsidP="0019550B">
            <w:pPr>
              <w:rPr>
                <w:b/>
                <w:sz w:val="20"/>
                <w:szCs w:val="20"/>
              </w:rPr>
            </w:pPr>
            <w:r w:rsidRPr="009C29C4">
              <w:rPr>
                <w:rFonts w:hint="eastAsia"/>
                <w:b/>
                <w:sz w:val="20"/>
                <w:szCs w:val="20"/>
              </w:rPr>
              <w:t>□①下記いずれか１つに該当（複数回答可）</w:t>
            </w:r>
          </w:p>
          <w:p w:rsidR="00E277F1" w:rsidRPr="001B7392" w:rsidRDefault="0099608D" w:rsidP="00D52EDF">
            <w:pPr>
              <w:ind w:firstLineChars="100" w:firstLine="200"/>
              <w:rPr>
                <w:color w:val="FF0000"/>
                <w:sz w:val="20"/>
                <w:szCs w:val="20"/>
              </w:rPr>
            </w:pPr>
            <w:r w:rsidRPr="00E0678B">
              <w:rPr>
                <w:rFonts w:hint="eastAsia"/>
                <w:color w:val="000000"/>
                <w:sz w:val="20"/>
                <w:szCs w:val="20"/>
              </w:rPr>
              <w:t>□</w:t>
            </w:r>
            <w:r w:rsidR="00E277F1" w:rsidRPr="00E0678B">
              <w:rPr>
                <w:rFonts w:cs="ＭＳ 明朝" w:hint="eastAsia"/>
                <w:color w:val="000000"/>
                <w:sz w:val="20"/>
                <w:szCs w:val="20"/>
              </w:rPr>
              <w:t>精神障害者保健福祉手帳又は療育手帳の発行を受けている者</w:t>
            </w:r>
            <w:r w:rsidR="00E277F1" w:rsidRPr="00E0678B">
              <w:rPr>
                <w:rFonts w:hint="eastAsia"/>
                <w:color w:val="000000"/>
                <w:sz w:val="20"/>
                <w:szCs w:val="20"/>
              </w:rPr>
              <w:t xml:space="preserve"> </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□日常生活自立支援事業の利用者</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□認知症、高次脳機能障害、発達障害、知的障害、精神障害等の医師の診断を受けたことがある</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□ＩＱが７０未満　　　　　　　　　　□長谷川式簡易スケール２０点未満</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□認知機能要件チェックリスト（裏面）のいずれか２点以上に該当（該当番号：　　　，　　　）</w:t>
            </w:r>
          </w:p>
          <w:p w:rsidR="0099608D" w:rsidRPr="00250B99" w:rsidRDefault="0099608D" w:rsidP="00B305AE">
            <w:pPr>
              <w:spacing w:line="360" w:lineRule="exact"/>
              <w:ind w:firstLineChars="200" w:firstLine="400"/>
              <w:jc w:val="left"/>
              <w:rPr>
                <w:sz w:val="20"/>
                <w:szCs w:val="20"/>
              </w:rPr>
            </w:pPr>
            <w:r w:rsidRPr="009C29C4">
              <w:rPr>
                <w:rFonts w:hint="eastAsia"/>
                <w:sz w:val="20"/>
                <w:szCs w:val="20"/>
              </w:rPr>
              <w:t>⑭に該当する場合の具体的事情（　　　　　　　　　　　　　　　　　　　　　　　　　　　　　　　　　　　　　　　　　　）</w:t>
            </w:r>
          </w:p>
        </w:tc>
      </w:tr>
      <w:tr w:rsidR="0099608D" w:rsidRPr="00250B99" w:rsidTr="00D97B9A">
        <w:trPr>
          <w:trHeight w:val="850"/>
        </w:trPr>
        <w:tc>
          <w:tcPr>
            <w:tcW w:w="1453" w:type="dxa"/>
            <w:vMerge/>
            <w:tcBorders>
              <w:left w:val="single" w:sz="4" w:space="0" w:color="auto"/>
              <w:bottom w:val="single" w:sz="4" w:space="0" w:color="auto"/>
              <w:right w:val="single" w:sz="4" w:space="0" w:color="auto"/>
            </w:tcBorders>
            <w:shd w:val="clear" w:color="auto" w:fill="auto"/>
            <w:vAlign w:val="center"/>
          </w:tcPr>
          <w:p w:rsidR="0099608D" w:rsidRPr="00250B99" w:rsidRDefault="0099608D" w:rsidP="002228FD">
            <w:pPr>
              <w:rPr>
                <w:sz w:val="20"/>
                <w:szCs w:val="20"/>
              </w:rPr>
            </w:pPr>
          </w:p>
        </w:tc>
        <w:tc>
          <w:tcPr>
            <w:tcW w:w="9095" w:type="dxa"/>
            <w:gridSpan w:val="8"/>
            <w:tcBorders>
              <w:top w:val="single" w:sz="4" w:space="0" w:color="auto"/>
              <w:left w:val="single" w:sz="4" w:space="0" w:color="auto"/>
            </w:tcBorders>
            <w:shd w:val="clear" w:color="auto" w:fill="auto"/>
          </w:tcPr>
          <w:p w:rsidR="00F00555" w:rsidRPr="00821F5A" w:rsidRDefault="00F00555" w:rsidP="00804300">
            <w:pPr>
              <w:jc w:val="left"/>
              <w:rPr>
                <w:b/>
                <w:sz w:val="20"/>
                <w:szCs w:val="20"/>
              </w:rPr>
            </w:pPr>
            <w:r w:rsidRPr="00821F5A">
              <w:rPr>
                <w:rFonts w:hint="eastAsia"/>
                <w:b/>
                <w:sz w:val="20"/>
                <w:szCs w:val="20"/>
              </w:rPr>
              <w:t>□</w:t>
            </w:r>
            <w:r w:rsidR="001624C9" w:rsidRPr="00821F5A">
              <w:rPr>
                <w:rFonts w:hint="eastAsia"/>
                <w:b/>
                <w:sz w:val="20"/>
                <w:szCs w:val="20"/>
              </w:rPr>
              <w:t>②</w:t>
            </w:r>
            <w:r w:rsidR="00363BB4" w:rsidRPr="00821F5A">
              <w:rPr>
                <w:rFonts w:hint="eastAsia"/>
                <w:b/>
                <w:sz w:val="20"/>
                <w:szCs w:val="20"/>
              </w:rPr>
              <w:t>下記条件に該当する</w:t>
            </w:r>
          </w:p>
          <w:p w:rsidR="0099608D" w:rsidRPr="00250B99" w:rsidRDefault="00F34BB1" w:rsidP="00F34BB1">
            <w:pPr>
              <w:ind w:leftChars="100" w:left="220"/>
              <w:rPr>
                <w:sz w:val="20"/>
                <w:szCs w:val="20"/>
              </w:rPr>
            </w:pPr>
            <w:r w:rsidRPr="00821F5A">
              <w:rPr>
                <w:rFonts w:hint="eastAsia"/>
                <w:sz w:val="20"/>
                <w:szCs w:val="20"/>
              </w:rPr>
              <w:t>法的問題</w:t>
            </w:r>
            <w:r w:rsidR="00363BB4" w:rsidRPr="00821F5A">
              <w:rPr>
                <w:rFonts w:hint="eastAsia"/>
                <w:sz w:val="20"/>
                <w:szCs w:val="20"/>
              </w:rPr>
              <w:t>を抱えていても、</w:t>
            </w:r>
            <w:r w:rsidR="001624C9" w:rsidRPr="00821F5A">
              <w:rPr>
                <w:rFonts w:hint="eastAsia"/>
                <w:sz w:val="20"/>
                <w:szCs w:val="20"/>
              </w:rPr>
              <w:t>自ら</w:t>
            </w:r>
            <w:r w:rsidR="00363BB4" w:rsidRPr="00821F5A">
              <w:rPr>
                <w:rFonts w:hint="eastAsia"/>
                <w:sz w:val="20"/>
                <w:szCs w:val="20"/>
              </w:rPr>
              <w:t>法律相談を受けるために行動を起こすことができない</w:t>
            </w:r>
          </w:p>
        </w:tc>
      </w:tr>
      <w:tr w:rsidR="0099608D" w:rsidRPr="00250B99" w:rsidTr="00005AD8">
        <w:trPr>
          <w:trHeight w:val="250"/>
        </w:trPr>
        <w:tc>
          <w:tcPr>
            <w:tcW w:w="1453" w:type="dxa"/>
            <w:vMerge w:val="restart"/>
            <w:tcBorders>
              <w:top w:val="single" w:sz="4" w:space="0" w:color="auto"/>
            </w:tcBorders>
            <w:shd w:val="clear" w:color="auto" w:fill="auto"/>
            <w:vAlign w:val="center"/>
          </w:tcPr>
          <w:p w:rsidR="0099608D" w:rsidRPr="00B305AE" w:rsidRDefault="0099608D" w:rsidP="00B305AE">
            <w:pPr>
              <w:spacing w:line="280" w:lineRule="exact"/>
              <w:rPr>
                <w:sz w:val="18"/>
                <w:szCs w:val="18"/>
              </w:rPr>
            </w:pPr>
            <w:r w:rsidRPr="00B305AE">
              <w:rPr>
                <w:rFonts w:hint="eastAsia"/>
                <w:sz w:val="18"/>
                <w:szCs w:val="18"/>
              </w:rPr>
              <w:t>法律相談</w:t>
            </w:r>
            <w:r w:rsidR="005E1E78">
              <w:rPr>
                <w:rFonts w:hint="eastAsia"/>
                <w:sz w:val="18"/>
                <w:szCs w:val="18"/>
              </w:rPr>
              <w:t>の内容又はご本人に法律相談</w:t>
            </w:r>
            <w:r w:rsidRPr="00B305AE">
              <w:rPr>
                <w:rFonts w:hint="eastAsia"/>
                <w:sz w:val="18"/>
                <w:szCs w:val="18"/>
              </w:rPr>
              <w:t>が必要と思われる事情</w:t>
            </w:r>
          </w:p>
        </w:tc>
        <w:tc>
          <w:tcPr>
            <w:tcW w:w="9095" w:type="dxa"/>
            <w:gridSpan w:val="8"/>
            <w:tcBorders>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FC01F3" w:rsidRPr="00250B99" w:rsidTr="00005AD8">
        <w:trPr>
          <w:trHeight w:val="472"/>
        </w:trPr>
        <w:tc>
          <w:tcPr>
            <w:tcW w:w="1453" w:type="dxa"/>
            <w:vMerge/>
            <w:shd w:val="clear" w:color="auto" w:fill="auto"/>
            <w:vAlign w:val="center"/>
          </w:tcPr>
          <w:p w:rsidR="00FC01F3" w:rsidRPr="00250B99" w:rsidRDefault="00FC01F3"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FC01F3" w:rsidRPr="00250B99" w:rsidRDefault="00FC01F3"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628"/>
        </w:trPr>
        <w:tc>
          <w:tcPr>
            <w:tcW w:w="1453" w:type="dxa"/>
            <w:shd w:val="clear" w:color="auto" w:fill="auto"/>
            <w:vAlign w:val="center"/>
          </w:tcPr>
          <w:p w:rsidR="0099608D" w:rsidRPr="00250B99" w:rsidRDefault="0099608D" w:rsidP="00154DB3">
            <w:pPr>
              <w:jc w:val="center"/>
              <w:rPr>
                <w:sz w:val="20"/>
                <w:szCs w:val="20"/>
              </w:rPr>
            </w:pPr>
            <w:r w:rsidRPr="00250B99">
              <w:rPr>
                <w:rFonts w:hint="eastAsia"/>
                <w:sz w:val="20"/>
                <w:szCs w:val="20"/>
              </w:rPr>
              <w:t>同席予定者</w:t>
            </w:r>
          </w:p>
        </w:tc>
        <w:tc>
          <w:tcPr>
            <w:tcW w:w="9095" w:type="dxa"/>
            <w:gridSpan w:val="8"/>
            <w:tcBorders>
              <w:top w:val="single" w:sz="4" w:space="0" w:color="auto"/>
              <w:left w:val="single" w:sz="4" w:space="0" w:color="auto"/>
              <w:bottom w:val="single" w:sz="4" w:space="0" w:color="auto"/>
              <w:right w:val="single" w:sz="4" w:space="0" w:color="auto"/>
            </w:tcBorders>
            <w:shd w:val="clear" w:color="auto" w:fill="auto"/>
          </w:tcPr>
          <w:p w:rsidR="0099608D" w:rsidRPr="00250B99" w:rsidRDefault="0099608D" w:rsidP="00E613A8">
            <w:pPr>
              <w:spacing w:line="240" w:lineRule="exact"/>
              <w:ind w:right="880"/>
              <w:rPr>
                <w:sz w:val="20"/>
                <w:szCs w:val="20"/>
              </w:rPr>
            </w:pPr>
            <w:r w:rsidRPr="00250B99">
              <w:rPr>
                <w:rFonts w:hint="eastAsia"/>
                <w:sz w:val="20"/>
                <w:szCs w:val="20"/>
              </w:rPr>
              <w:t>□上記支援者と同じ（異なる場合以下にご記入ください）</w:t>
            </w:r>
          </w:p>
          <w:p w:rsidR="0099608D" w:rsidRDefault="0099608D" w:rsidP="00E613A8">
            <w:pPr>
              <w:spacing w:line="240" w:lineRule="exact"/>
              <w:rPr>
                <w:sz w:val="20"/>
                <w:szCs w:val="20"/>
              </w:rPr>
            </w:pPr>
            <w:r w:rsidRPr="00250B99">
              <w:rPr>
                <w:rFonts w:hint="eastAsia"/>
                <w:sz w:val="20"/>
                <w:szCs w:val="20"/>
              </w:rPr>
              <w:t>□</w:t>
            </w:r>
            <w:r>
              <w:rPr>
                <w:rFonts w:hint="eastAsia"/>
                <w:sz w:val="20"/>
                <w:szCs w:val="20"/>
              </w:rPr>
              <w:t>所属機関名／</w:t>
            </w:r>
            <w:r w:rsidRPr="00250B99">
              <w:rPr>
                <w:rFonts w:hint="eastAsia"/>
                <w:sz w:val="20"/>
                <w:szCs w:val="20"/>
              </w:rPr>
              <w:t>連絡先TEL</w:t>
            </w:r>
          </w:p>
          <w:p w:rsidR="0099608D" w:rsidRPr="00250B99" w:rsidRDefault="0099608D" w:rsidP="00BF3E16">
            <w:pPr>
              <w:ind w:firstLineChars="100" w:firstLine="200"/>
              <w:rPr>
                <w:sz w:val="20"/>
                <w:szCs w:val="20"/>
              </w:rPr>
            </w:pPr>
            <w:r w:rsidRPr="00250B99">
              <w:rPr>
                <w:rFonts w:hint="eastAsia"/>
                <w:sz w:val="20"/>
                <w:szCs w:val="20"/>
              </w:rPr>
              <w:t xml:space="preserve">氏名　　　　　　　</w:t>
            </w:r>
            <w:r>
              <w:rPr>
                <w:rFonts w:hint="eastAsia"/>
                <w:sz w:val="20"/>
                <w:szCs w:val="20"/>
              </w:rPr>
              <w:t xml:space="preserve">                 （</w:t>
            </w:r>
            <w:r w:rsidRPr="00250B99">
              <w:rPr>
                <w:rFonts w:hint="eastAsia"/>
                <w:sz w:val="20"/>
                <w:szCs w:val="20"/>
              </w:rPr>
              <w:t xml:space="preserve">職種　</w:t>
            </w:r>
            <w:r>
              <w:rPr>
                <w:rFonts w:hint="eastAsia"/>
                <w:sz w:val="20"/>
                <w:szCs w:val="20"/>
              </w:rPr>
              <w:t xml:space="preserve">　　　　　　　）</w:t>
            </w:r>
          </w:p>
        </w:tc>
      </w:tr>
      <w:tr w:rsidR="0099608D" w:rsidRPr="00250B99" w:rsidTr="00005AD8">
        <w:trPr>
          <w:trHeight w:val="655"/>
        </w:trPr>
        <w:tc>
          <w:tcPr>
            <w:tcW w:w="1453" w:type="dxa"/>
            <w:shd w:val="clear" w:color="auto" w:fill="auto"/>
            <w:vAlign w:val="center"/>
          </w:tcPr>
          <w:p w:rsidR="0099608D" w:rsidRPr="00250B99" w:rsidRDefault="0099608D" w:rsidP="00DA6FB5">
            <w:pPr>
              <w:jc w:val="center"/>
              <w:rPr>
                <w:sz w:val="20"/>
                <w:szCs w:val="20"/>
              </w:rPr>
            </w:pPr>
            <w:r w:rsidRPr="00250B99">
              <w:rPr>
                <w:rFonts w:hint="eastAsia"/>
                <w:sz w:val="20"/>
                <w:szCs w:val="20"/>
              </w:rPr>
              <w:t>希望相談場所</w:t>
            </w:r>
          </w:p>
        </w:tc>
        <w:tc>
          <w:tcPr>
            <w:tcW w:w="9095" w:type="dxa"/>
            <w:gridSpan w:val="8"/>
            <w:tcBorders>
              <w:top w:val="single" w:sz="4" w:space="0" w:color="auto"/>
              <w:bottom w:val="single" w:sz="4" w:space="0" w:color="auto"/>
            </w:tcBorders>
            <w:shd w:val="clear" w:color="auto" w:fill="auto"/>
          </w:tcPr>
          <w:p w:rsidR="0099608D" w:rsidRPr="00250B99" w:rsidRDefault="0099608D" w:rsidP="00886638">
            <w:pPr>
              <w:tabs>
                <w:tab w:val="left" w:pos="4060"/>
              </w:tabs>
              <w:ind w:right="880"/>
              <w:rPr>
                <w:sz w:val="20"/>
                <w:szCs w:val="20"/>
              </w:rPr>
            </w:pPr>
            <w:r w:rsidRPr="00250B99">
              <w:rPr>
                <w:rFonts w:hint="eastAsia"/>
                <w:sz w:val="20"/>
                <w:szCs w:val="20"/>
              </w:rPr>
              <w:t>□上記ご本人の住所（居所）と同じ（異なる場合以下にご記入ください）</w:t>
            </w:r>
          </w:p>
          <w:p w:rsidR="0099608D" w:rsidRPr="00250B99" w:rsidRDefault="0099608D" w:rsidP="00886638">
            <w:pPr>
              <w:rPr>
                <w:sz w:val="20"/>
                <w:szCs w:val="20"/>
              </w:rPr>
            </w:pPr>
            <w:r w:rsidRPr="00250B99">
              <w:rPr>
                <w:rFonts w:hint="eastAsia"/>
                <w:sz w:val="20"/>
                <w:szCs w:val="20"/>
              </w:rPr>
              <w:t>□施設名：　　　　　　　　　施設所在地：</w:t>
            </w:r>
          </w:p>
        </w:tc>
      </w:tr>
      <w:tr w:rsidR="0099608D" w:rsidRPr="0092703E" w:rsidTr="00005AD8">
        <w:trPr>
          <w:trHeight w:val="365"/>
        </w:trPr>
        <w:tc>
          <w:tcPr>
            <w:tcW w:w="61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608D" w:rsidRPr="0092703E" w:rsidRDefault="0099608D" w:rsidP="00C50DE9">
            <w:pPr>
              <w:spacing w:line="240" w:lineRule="exact"/>
              <w:jc w:val="left"/>
              <w:rPr>
                <w:sz w:val="20"/>
                <w:szCs w:val="20"/>
              </w:rPr>
            </w:pPr>
            <w:r w:rsidRPr="0092703E">
              <w:rPr>
                <w:rFonts w:hint="eastAsia"/>
                <w:sz w:val="20"/>
                <w:szCs w:val="20"/>
              </w:rPr>
              <w:t>上記の件につき相談対応することを内諾している</w:t>
            </w:r>
            <w:r w:rsidRPr="0092703E" w:rsidDel="00020303">
              <w:rPr>
                <w:rFonts w:hint="eastAsia"/>
                <w:sz w:val="20"/>
                <w:szCs w:val="20"/>
              </w:rPr>
              <w:t>弁護士・司法書士がいる場合その氏名（空欄でも結構です</w:t>
            </w:r>
            <w:r w:rsidRPr="0092703E" w:rsidDel="00020303">
              <w:rPr>
                <w:rFonts w:hint="eastAsia"/>
                <w:color w:val="000000" w:themeColor="text1"/>
                <w:sz w:val="20"/>
                <w:szCs w:val="20"/>
              </w:rPr>
              <w:t>）</w:t>
            </w:r>
            <w:r w:rsidR="004237CE" w:rsidRPr="0092703E">
              <w:rPr>
                <w:rFonts w:hint="eastAsia"/>
                <w:color w:val="000000" w:themeColor="text1"/>
                <w:sz w:val="16"/>
                <w:szCs w:val="16"/>
              </w:rPr>
              <w:t>※出張相談場所が遠隔地である等の理由により、</w:t>
            </w:r>
            <w:r w:rsidR="00C50DE9" w:rsidRPr="0092703E">
              <w:rPr>
                <w:rFonts w:hint="eastAsia"/>
                <w:color w:val="000000" w:themeColor="text1"/>
                <w:sz w:val="16"/>
                <w:szCs w:val="16"/>
              </w:rPr>
              <w:t>ご担当いただけない場合</w:t>
            </w:r>
            <w:r w:rsidR="00973468" w:rsidRPr="0092703E">
              <w:rPr>
                <w:rFonts w:hint="eastAsia"/>
                <w:color w:val="000000" w:themeColor="text1"/>
                <w:sz w:val="16"/>
                <w:szCs w:val="16"/>
              </w:rPr>
              <w:t>が</w:t>
            </w:r>
            <w:r w:rsidR="004237CE" w:rsidRPr="0092703E">
              <w:rPr>
                <w:rFonts w:hint="eastAsia"/>
                <w:color w:val="000000" w:themeColor="text1"/>
                <w:sz w:val="16"/>
                <w:szCs w:val="16"/>
              </w:rPr>
              <w:t>あります。</w:t>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tcPr>
          <w:p w:rsidR="0099608D" w:rsidRPr="0092703E" w:rsidRDefault="0099608D" w:rsidP="00B073A9">
            <w:pPr>
              <w:rPr>
                <w:b/>
                <w:sz w:val="20"/>
                <w:szCs w:val="20"/>
              </w:rPr>
            </w:pPr>
          </w:p>
        </w:tc>
      </w:tr>
    </w:tbl>
    <w:p w:rsidR="004F3D47" w:rsidRDefault="004F3D47" w:rsidP="005012FA">
      <w:pPr>
        <w:rPr>
          <w:b/>
          <w:sz w:val="20"/>
          <w:szCs w:val="20"/>
        </w:rPr>
      </w:pPr>
    </w:p>
    <w:p w:rsidR="005012FA" w:rsidRPr="0092703E" w:rsidRDefault="005012FA" w:rsidP="005012FA">
      <w:pPr>
        <w:rPr>
          <w:b/>
          <w:color w:val="000000" w:themeColor="text1"/>
          <w:sz w:val="20"/>
          <w:szCs w:val="20"/>
        </w:rPr>
      </w:pPr>
      <w:r w:rsidRPr="0092703E">
        <w:rPr>
          <w:rFonts w:hint="eastAsia"/>
          <w:b/>
          <w:sz w:val="20"/>
          <w:szCs w:val="20"/>
        </w:rPr>
        <w:t>≪相談担当弁護士・司法書士の皆様へ≫</w:t>
      </w:r>
    </w:p>
    <w:p w:rsidR="00443844" w:rsidRPr="00555E68" w:rsidRDefault="00443844" w:rsidP="0069066E">
      <w:pPr>
        <w:spacing w:line="240" w:lineRule="exact"/>
        <w:ind w:left="180" w:hangingChars="100" w:hanging="180"/>
        <w:rPr>
          <w:sz w:val="18"/>
          <w:szCs w:val="18"/>
        </w:rPr>
      </w:pPr>
      <w:r w:rsidRPr="00555E68">
        <w:rPr>
          <w:rFonts w:hint="eastAsia"/>
          <w:sz w:val="18"/>
          <w:szCs w:val="18"/>
        </w:rPr>
        <w:t>＊</w:t>
      </w:r>
      <w:r w:rsidR="00901459" w:rsidRPr="00555E68">
        <w:rPr>
          <w:rFonts w:hint="eastAsia"/>
          <w:sz w:val="18"/>
          <w:szCs w:val="18"/>
        </w:rPr>
        <w:t>支援者又は同行予定者</w:t>
      </w:r>
      <w:r w:rsidRPr="00555E68">
        <w:rPr>
          <w:rFonts w:hint="eastAsia"/>
          <w:sz w:val="18"/>
          <w:szCs w:val="18"/>
        </w:rPr>
        <w:t>との間で相談日時を決め、以下の欄に記入して</w:t>
      </w:r>
      <w:r w:rsidR="005012FA" w:rsidRPr="00555E68">
        <w:rPr>
          <w:rFonts w:hint="eastAsia"/>
          <w:sz w:val="18"/>
          <w:szCs w:val="18"/>
        </w:rPr>
        <w:t>法テラス</w:t>
      </w:r>
      <w:r w:rsidRPr="00555E68">
        <w:rPr>
          <w:rFonts w:hint="eastAsia"/>
          <w:sz w:val="18"/>
          <w:szCs w:val="18"/>
        </w:rPr>
        <w:t>宛、</w:t>
      </w:r>
      <w:r w:rsidR="005012FA" w:rsidRPr="00555E68">
        <w:rPr>
          <w:rFonts w:hint="eastAsia"/>
          <w:sz w:val="18"/>
          <w:szCs w:val="18"/>
        </w:rPr>
        <w:t>本</w:t>
      </w:r>
      <w:r w:rsidR="00B85354" w:rsidRPr="00555E68">
        <w:rPr>
          <w:rFonts w:hint="eastAsia"/>
          <w:sz w:val="18"/>
          <w:szCs w:val="18"/>
        </w:rPr>
        <w:t>連絡</w:t>
      </w:r>
      <w:r w:rsidR="005012FA" w:rsidRPr="00555E68">
        <w:rPr>
          <w:rFonts w:hint="eastAsia"/>
          <w:sz w:val="18"/>
          <w:szCs w:val="18"/>
        </w:rPr>
        <w:t>票を</w:t>
      </w:r>
      <w:r w:rsidR="00250B99" w:rsidRPr="00555E68">
        <w:rPr>
          <w:rFonts w:hint="eastAsia"/>
          <w:sz w:val="18"/>
          <w:szCs w:val="18"/>
        </w:rPr>
        <w:t>ご返送</w:t>
      </w:r>
      <w:r w:rsidR="005012FA" w:rsidRPr="00555E68">
        <w:rPr>
          <w:rFonts w:hint="eastAsia"/>
          <w:sz w:val="18"/>
          <w:szCs w:val="18"/>
        </w:rPr>
        <w:t>ください。</w:t>
      </w:r>
    </w:p>
    <w:p w:rsidR="005012FA" w:rsidRPr="00555E68" w:rsidRDefault="00443844" w:rsidP="0069066E">
      <w:pPr>
        <w:spacing w:line="240" w:lineRule="exact"/>
        <w:ind w:left="180" w:hangingChars="100" w:hanging="180"/>
        <w:rPr>
          <w:sz w:val="18"/>
          <w:szCs w:val="18"/>
        </w:rPr>
      </w:pPr>
      <w:r w:rsidRPr="00555E68">
        <w:rPr>
          <w:rFonts w:hint="eastAsia"/>
          <w:sz w:val="18"/>
          <w:szCs w:val="18"/>
        </w:rPr>
        <w:t>＊</w:t>
      </w:r>
      <w:r w:rsidR="00312B2D" w:rsidRPr="00555E68">
        <w:rPr>
          <w:rFonts w:hint="eastAsia"/>
          <w:sz w:val="18"/>
          <w:szCs w:val="18"/>
        </w:rPr>
        <w:t>連絡票作成日から</w:t>
      </w:r>
      <w:r w:rsidR="005012FA" w:rsidRPr="00555E68">
        <w:rPr>
          <w:rFonts w:hint="eastAsia"/>
          <w:sz w:val="18"/>
          <w:szCs w:val="18"/>
        </w:rPr>
        <w:t>一週間以内に日程調整が</w:t>
      </w:r>
      <w:r w:rsidR="00214989" w:rsidRPr="00555E68">
        <w:rPr>
          <w:rFonts w:hint="eastAsia"/>
          <w:sz w:val="18"/>
          <w:szCs w:val="18"/>
        </w:rPr>
        <w:t>できなかった</w:t>
      </w:r>
      <w:r w:rsidR="00250B99" w:rsidRPr="00555E68">
        <w:rPr>
          <w:rFonts w:hint="eastAsia"/>
          <w:sz w:val="18"/>
          <w:szCs w:val="18"/>
        </w:rPr>
        <w:t>場合</w:t>
      </w:r>
      <w:r w:rsidR="005012FA" w:rsidRPr="00555E68">
        <w:rPr>
          <w:rFonts w:hint="eastAsia"/>
          <w:sz w:val="18"/>
          <w:szCs w:val="18"/>
        </w:rPr>
        <w:t>、その時点で法テラスにご連絡ください。</w:t>
      </w:r>
    </w:p>
    <w:p w:rsidR="00F01CE5" w:rsidRPr="00F01CE5" w:rsidRDefault="00026B54" w:rsidP="00F01CE5">
      <w:pPr>
        <w:jc w:val="left"/>
        <w:rPr>
          <w:color w:val="FF0000"/>
          <w:sz w:val="21"/>
          <w:szCs w:val="21"/>
        </w:rPr>
      </w:pPr>
      <w:r>
        <w:rPr>
          <w:rFonts w:hint="eastAsia"/>
          <w:sz w:val="20"/>
          <w:szCs w:val="20"/>
          <w:bdr w:val="single" w:sz="4" w:space="0" w:color="auto"/>
        </w:rPr>
        <w:t xml:space="preserve">　担</w:t>
      </w:r>
      <w:r w:rsidR="00F46F7C" w:rsidRPr="00250B99">
        <w:rPr>
          <w:rFonts w:hint="eastAsia"/>
          <w:sz w:val="20"/>
          <w:szCs w:val="20"/>
          <w:bdr w:val="single" w:sz="4" w:space="0" w:color="auto"/>
        </w:rPr>
        <w:t>当弁護士・司法書士</w:t>
      </w:r>
      <w:r w:rsidR="001A676B" w:rsidRPr="00250B99">
        <w:rPr>
          <w:rFonts w:hint="eastAsia"/>
          <w:sz w:val="20"/>
          <w:szCs w:val="20"/>
          <w:bdr w:val="single" w:sz="4" w:space="0" w:color="auto"/>
        </w:rPr>
        <w:t>記入欄</w:t>
      </w:r>
      <w:r w:rsidR="00192623" w:rsidRPr="00250B99">
        <w:rPr>
          <w:rFonts w:hint="eastAsia"/>
          <w:sz w:val="20"/>
          <w:szCs w:val="20"/>
          <w:bdr w:val="single" w:sz="4" w:space="0" w:color="auto"/>
        </w:rPr>
        <w:t xml:space="preserve">　</w:t>
      </w:r>
      <w:r w:rsidR="00443844" w:rsidRPr="00250B99">
        <w:rPr>
          <w:rFonts w:hint="eastAsia"/>
          <w:sz w:val="20"/>
          <w:szCs w:val="20"/>
        </w:rPr>
        <w:t xml:space="preserve">　</w:t>
      </w:r>
      <w:bookmarkStart w:id="0" w:name="_GoBack"/>
      <w:r w:rsidR="00F01CE5" w:rsidRPr="00F01CE5">
        <w:rPr>
          <w:rFonts w:hint="eastAsia"/>
          <w:color w:val="FF0000"/>
          <w:sz w:val="20"/>
          <w:szCs w:val="20"/>
        </w:rPr>
        <w:t>法テラス姫路 　 TEL/FAX 0503383-5448/</w:t>
      </w:r>
      <w:r w:rsidR="00F01CE5" w:rsidRPr="00F01CE5">
        <w:rPr>
          <w:rFonts w:hint="eastAsia"/>
          <w:b/>
          <w:color w:val="FF0000"/>
        </w:rPr>
        <w:t>０７９－２８４－２３０８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60"/>
        <w:gridCol w:w="1590"/>
        <w:gridCol w:w="2970"/>
      </w:tblGrid>
      <w:tr w:rsidR="001A676B" w:rsidRPr="00250B99" w:rsidTr="00443844">
        <w:trPr>
          <w:trHeight w:val="407"/>
        </w:trPr>
        <w:tc>
          <w:tcPr>
            <w:tcW w:w="1210" w:type="dxa"/>
            <w:shd w:val="clear" w:color="auto" w:fill="auto"/>
            <w:vAlign w:val="center"/>
          </w:tcPr>
          <w:bookmarkEnd w:id="0"/>
          <w:p w:rsidR="001A676B" w:rsidRPr="00250B99" w:rsidRDefault="00A3105E" w:rsidP="00310981">
            <w:pPr>
              <w:jc w:val="center"/>
              <w:rPr>
                <w:sz w:val="20"/>
                <w:szCs w:val="20"/>
              </w:rPr>
            </w:pPr>
            <w:r w:rsidRPr="00250B99">
              <w:rPr>
                <w:rFonts w:hint="eastAsia"/>
                <w:sz w:val="20"/>
                <w:szCs w:val="20"/>
              </w:rPr>
              <w:t>相談日時</w:t>
            </w:r>
          </w:p>
        </w:tc>
        <w:tc>
          <w:tcPr>
            <w:tcW w:w="4460" w:type="dxa"/>
            <w:shd w:val="clear" w:color="auto" w:fill="auto"/>
            <w:vAlign w:val="center"/>
          </w:tcPr>
          <w:p w:rsidR="001A676B" w:rsidRPr="00250B99" w:rsidRDefault="00B073A9" w:rsidP="00250B99">
            <w:pPr>
              <w:ind w:firstLineChars="100" w:firstLine="200"/>
              <w:jc w:val="right"/>
              <w:rPr>
                <w:sz w:val="20"/>
                <w:szCs w:val="20"/>
              </w:rPr>
            </w:pPr>
            <w:r w:rsidRPr="00250B99">
              <w:rPr>
                <w:rFonts w:hint="eastAsia"/>
                <w:sz w:val="20"/>
                <w:szCs w:val="20"/>
              </w:rPr>
              <w:t xml:space="preserve">月　　日（　　：　　～　　：　　</w:t>
            </w:r>
            <w:r w:rsidR="00A3105E" w:rsidRPr="00250B99">
              <w:rPr>
                <w:rFonts w:hint="eastAsia"/>
                <w:sz w:val="20"/>
                <w:szCs w:val="20"/>
              </w:rPr>
              <w:t>）</w:t>
            </w:r>
          </w:p>
        </w:tc>
        <w:tc>
          <w:tcPr>
            <w:tcW w:w="1590" w:type="dxa"/>
            <w:shd w:val="clear" w:color="auto" w:fill="auto"/>
          </w:tcPr>
          <w:p w:rsidR="001A676B" w:rsidRPr="00250B99" w:rsidRDefault="007C7E16" w:rsidP="00310981">
            <w:pPr>
              <w:jc w:val="center"/>
              <w:rPr>
                <w:sz w:val="20"/>
                <w:szCs w:val="20"/>
              </w:rPr>
            </w:pPr>
            <w:r w:rsidRPr="00250B99">
              <w:rPr>
                <w:rFonts w:hint="eastAsia"/>
                <w:sz w:val="20"/>
                <w:szCs w:val="20"/>
              </w:rPr>
              <w:t>相談担当者</w:t>
            </w:r>
          </w:p>
        </w:tc>
        <w:tc>
          <w:tcPr>
            <w:tcW w:w="2970" w:type="dxa"/>
            <w:shd w:val="clear" w:color="auto" w:fill="auto"/>
          </w:tcPr>
          <w:p w:rsidR="001A676B" w:rsidRPr="00250B99" w:rsidRDefault="001A676B">
            <w:pPr>
              <w:rPr>
                <w:sz w:val="20"/>
                <w:szCs w:val="20"/>
              </w:rPr>
            </w:pPr>
          </w:p>
        </w:tc>
      </w:tr>
      <w:tr w:rsidR="00555E68" w:rsidRPr="00250B99" w:rsidTr="00DF24F0">
        <w:trPr>
          <w:trHeight w:val="407"/>
        </w:trPr>
        <w:tc>
          <w:tcPr>
            <w:tcW w:w="1210" w:type="dxa"/>
            <w:shd w:val="clear" w:color="auto" w:fill="auto"/>
            <w:vAlign w:val="center"/>
          </w:tcPr>
          <w:p w:rsidR="00555E68" w:rsidRPr="00642641" w:rsidRDefault="00555E68" w:rsidP="00555E68">
            <w:pPr>
              <w:jc w:val="center"/>
              <w:rPr>
                <w:sz w:val="20"/>
                <w:szCs w:val="20"/>
              </w:rPr>
            </w:pPr>
            <w:r w:rsidRPr="00642641">
              <w:rPr>
                <w:rFonts w:hint="eastAsia"/>
                <w:sz w:val="20"/>
                <w:szCs w:val="20"/>
              </w:rPr>
              <w:t>相談場所</w:t>
            </w:r>
          </w:p>
        </w:tc>
        <w:tc>
          <w:tcPr>
            <w:tcW w:w="9020" w:type="dxa"/>
            <w:gridSpan w:val="3"/>
            <w:shd w:val="clear" w:color="auto" w:fill="auto"/>
            <w:vAlign w:val="center"/>
          </w:tcPr>
          <w:p w:rsidR="00555E68" w:rsidRPr="00642641" w:rsidRDefault="00555E68">
            <w:pPr>
              <w:rPr>
                <w:sz w:val="16"/>
                <w:szCs w:val="16"/>
              </w:rPr>
            </w:pPr>
            <w:r w:rsidRPr="00642641">
              <w:rPr>
                <w:rFonts w:hint="eastAsia"/>
                <w:sz w:val="16"/>
                <w:szCs w:val="16"/>
              </w:rPr>
              <w:t>上記希望相談場所と異なる場合にご記入ください。</w:t>
            </w:r>
          </w:p>
        </w:tc>
      </w:tr>
    </w:tbl>
    <w:p w:rsidR="00D97B9A" w:rsidRDefault="00D97B9A"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w:lastRenderedPageBreak/>
        <mc:AlternateContent>
          <mc:Choice Requires="wps">
            <w:drawing>
              <wp:anchor distT="0" distB="0" distL="114300" distR="114300" simplePos="0" relativeHeight="251653120" behindDoc="0" locked="0" layoutInCell="1" allowOverlap="1" wp14:anchorId="2817C0F3" wp14:editId="3251E001">
                <wp:simplePos x="0" y="0"/>
                <wp:positionH relativeFrom="column">
                  <wp:posOffset>3829050</wp:posOffset>
                </wp:positionH>
                <wp:positionV relativeFrom="paragraph">
                  <wp:posOffset>35890</wp:posOffset>
                </wp:positionV>
                <wp:extent cx="1828800" cy="485775"/>
                <wp:effectExtent l="0" t="0" r="12700" b="13970"/>
                <wp:wrapNone/>
                <wp:docPr id="1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577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wps:txbx>
                      <wps:bodyPr rot="0" vert="horz" wrap="none" lIns="36000" tIns="36000" rIns="36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01.5pt;margin-top:2.85pt;width:2in;height:38.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" strokecolor="white" strokeweight="1.5pt">
                <v:textbox style="mso-fit-shape-to-text:t" inset="1mm,1mm,1mm,1mm">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v:textbox>
              </v:roundrect>
            </w:pict>
          </mc:Fallback>
        </mc:AlternateContent>
      </w:r>
      <w:r>
        <w:rPr>
          <w:noProof/>
          <w:snapToGrid/>
        </w:rPr>
        <mc:AlternateContent>
          <mc:Choice Requires="wps">
            <w:drawing>
              <wp:anchor distT="0" distB="0" distL="114300" distR="114300" simplePos="0" relativeHeight="251654144" behindDoc="0" locked="0" layoutInCell="1" allowOverlap="1" wp14:anchorId="0A0B42E9" wp14:editId="6D128F20">
                <wp:simplePos x="0" y="0"/>
                <wp:positionH relativeFrom="column">
                  <wp:posOffset>868680</wp:posOffset>
                </wp:positionH>
                <wp:positionV relativeFrom="paragraph">
                  <wp:posOffset>50165</wp:posOffset>
                </wp:positionV>
                <wp:extent cx="1828800" cy="285115"/>
                <wp:effectExtent l="11430" t="12065" r="17145" b="17145"/>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11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68.4pt;margin-top:3.95pt;width:2in;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" strokecolor="white" strokeweight="1.5pt">
                <v:textbo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5168" behindDoc="0" locked="0" layoutInCell="1" allowOverlap="1" wp14:anchorId="7C09BE73" wp14:editId="1CDC3D56">
                <wp:simplePos x="0" y="0"/>
                <wp:positionH relativeFrom="column">
                  <wp:posOffset>257175</wp:posOffset>
                </wp:positionH>
                <wp:positionV relativeFrom="paragraph">
                  <wp:posOffset>79375</wp:posOffset>
                </wp:positionV>
                <wp:extent cx="2847975" cy="828675"/>
                <wp:effectExtent l="9525" t="12700" r="9525" b="1587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28675"/>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0.25pt;margin-top:6.25pt;width:224.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" fillcolor="#ccc0d9" strokecolor="#5f497a"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v:textbox>
              </v:roundrect>
            </w:pict>
          </mc:Fallback>
        </mc:AlternateContent>
      </w:r>
      <w:r>
        <w:rPr>
          <w:noProof/>
          <w:snapToGrid/>
        </w:rPr>
        <mc:AlternateContent>
          <mc:Choice Requires="wps">
            <w:drawing>
              <wp:anchor distT="0" distB="0" distL="114300" distR="114300" simplePos="0" relativeHeight="251656192" behindDoc="0" locked="0" layoutInCell="1" allowOverlap="1" wp14:anchorId="4829D3F3" wp14:editId="07B4E49A">
                <wp:simplePos x="0" y="0"/>
                <wp:positionH relativeFrom="column">
                  <wp:posOffset>3314700</wp:posOffset>
                </wp:positionH>
                <wp:positionV relativeFrom="paragraph">
                  <wp:posOffset>79375</wp:posOffset>
                </wp:positionV>
                <wp:extent cx="2762250" cy="857250"/>
                <wp:effectExtent l="9525" t="12700" r="9525" b="15875"/>
                <wp:wrapNone/>
                <wp:docPr id="1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57250"/>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61pt;margin-top:6.25pt;width:21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" fillcolor="#d6e3bc" strokecolor="#76923c"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0048" behindDoc="0" locked="0" layoutInCell="1" allowOverlap="1" wp14:anchorId="41B29AD2" wp14:editId="7BEA50F0">
                <wp:simplePos x="0" y="0"/>
                <wp:positionH relativeFrom="column">
                  <wp:posOffset>3511550</wp:posOffset>
                </wp:positionH>
                <wp:positionV relativeFrom="paragraph">
                  <wp:posOffset>144145</wp:posOffset>
                </wp:positionV>
                <wp:extent cx="431800" cy="1219835"/>
                <wp:effectExtent l="15875" t="10795" r="19050" b="76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rsidP="00B0452D"/>
                          <w:p w:rsidR="009607FE" w:rsidRDefault="009607FE" w:rsidP="00B0452D"/>
                          <w:p w:rsidR="009607FE" w:rsidRDefault="009607FE" w:rsidP="00B0452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0" type="#_x0000_t67" style="position:absolute;left:0;text-align:left;margin-left:276.5pt;margin-top:11.35pt;width:34pt;height:9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" fillcolor="#fabf8f" strokecolor="#e36c0a">
                <v:textbox style="layout-flow:vertical-ideographic" inset="5.85pt,.7pt,5.85pt,.7pt">
                  <w:txbxContent>
                    <w:p w:rsidR="009607FE" w:rsidRDefault="009607FE" w:rsidP="00B0452D"/>
                    <w:p w:rsidR="009607FE" w:rsidRDefault="009607FE" w:rsidP="00B0452D"/>
                    <w:p w:rsidR="009607FE" w:rsidRDefault="009607FE" w:rsidP="00B0452D"/>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2096" behindDoc="0" locked="0" layoutInCell="1" allowOverlap="1" wp14:anchorId="6730018B" wp14:editId="37B8232A">
                <wp:simplePos x="0" y="0"/>
                <wp:positionH relativeFrom="column">
                  <wp:posOffset>2265680</wp:posOffset>
                </wp:positionH>
                <wp:positionV relativeFrom="paragraph">
                  <wp:posOffset>132715</wp:posOffset>
                </wp:positionV>
                <wp:extent cx="431800" cy="1219835"/>
                <wp:effectExtent l="17780" t="8890" r="17145" b="952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p w:rsidR="009607FE" w:rsidRDefault="009607FE"/>
                          <w:p w:rsidR="009607FE" w:rsidRDefault="009607F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67" style="position:absolute;left:0;text-align:left;margin-left:178.4pt;margin-top:10.45pt;width:34pt;height:9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" fillcolor="#fabf8f" strokecolor="#e36c0a">
                <v:textbox style="layout-flow:vertical-ideographic" inset="5.85pt,.7pt,5.85pt,.7pt">
                  <w:txbxContent>
                    <w:p w:rsidR="009607FE" w:rsidRDefault="009607FE"/>
                    <w:p w:rsidR="009607FE" w:rsidRDefault="009607FE"/>
                    <w:p w:rsidR="009607FE" w:rsidRDefault="009607FE"/>
                  </w:txbxContent>
                </v:textbox>
              </v:shape>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7216" behindDoc="0" locked="0" layoutInCell="1" allowOverlap="1" wp14:anchorId="2E29CACA" wp14:editId="14557AA2">
                <wp:simplePos x="0" y="0"/>
                <wp:positionH relativeFrom="column">
                  <wp:posOffset>4010025</wp:posOffset>
                </wp:positionH>
                <wp:positionV relativeFrom="paragraph">
                  <wp:posOffset>-635</wp:posOffset>
                </wp:positionV>
                <wp:extent cx="2066925" cy="523875"/>
                <wp:effectExtent l="9525" t="18415" r="9525" b="1016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23875"/>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315.75pt;margin-top:-.05pt;width:162.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" fillcolor="#d6e3bc" strokecolor="#76923c" strokeweight="1.5pt">
                <v:textbo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v:textbox>
              </v:roundrect>
            </w:pict>
          </mc:Fallback>
        </mc:AlternateContent>
      </w:r>
      <w:r>
        <w:rPr>
          <w:noProof/>
          <w:snapToGrid/>
        </w:rPr>
        <mc:AlternateContent>
          <mc:Choice Requires="wps">
            <w:drawing>
              <wp:anchor distT="0" distB="0" distL="114300" distR="114300" simplePos="0" relativeHeight="251662336" behindDoc="0" locked="0" layoutInCell="1" allowOverlap="1" wp14:anchorId="2E4E44C3" wp14:editId="0BB0B141">
                <wp:simplePos x="0" y="0"/>
                <wp:positionH relativeFrom="column">
                  <wp:posOffset>485775</wp:posOffset>
                </wp:positionH>
                <wp:positionV relativeFrom="paragraph">
                  <wp:posOffset>-635</wp:posOffset>
                </wp:positionV>
                <wp:extent cx="1573530" cy="476250"/>
                <wp:effectExtent l="9525" t="18415" r="17145" b="1016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6250"/>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8.25pt;margin-top:-.05pt;width:123.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" fillcolor="#ccc0d9" strokecolor="#5f497a" strokeweight="1.5pt">
                <v:textbo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1072" behindDoc="0" locked="0" layoutInCell="1" allowOverlap="1" wp14:anchorId="148CB7DF" wp14:editId="7576B4C2">
                <wp:simplePos x="0" y="0"/>
                <wp:positionH relativeFrom="column">
                  <wp:posOffset>4581525</wp:posOffset>
                </wp:positionH>
                <wp:positionV relativeFrom="paragraph">
                  <wp:posOffset>198120</wp:posOffset>
                </wp:positionV>
                <wp:extent cx="431800" cy="638810"/>
                <wp:effectExtent l="19050" t="7620" r="15875" b="107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58971"/>
                          </a:avLst>
                        </a:prstGeom>
                        <a:solidFill>
                          <a:srgbClr val="FABF8F"/>
                        </a:solidFill>
                        <a:ln w="9525">
                          <a:solidFill>
                            <a:srgbClr val="E36C0A"/>
                          </a:solidFill>
                          <a:miter lim="800000"/>
                          <a:headEnd/>
                          <a:tailEnd/>
                        </a:ln>
                      </wps:spPr>
                      <wps:txbx>
                        <w:txbxContent>
                          <w:p w:rsidR="009607FE" w:rsidRDefault="009607FE" w:rsidP="00245BD1"/>
                          <w:p w:rsidR="009607FE" w:rsidRDefault="009607FE" w:rsidP="00245BD1"/>
                          <w:p w:rsidR="009607FE" w:rsidRDefault="009607FE" w:rsidP="00245B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4" type="#_x0000_t67" style="position:absolute;left:0;text-align:left;margin-left:360.75pt;margin-top:15.6pt;width:34pt;height:5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" adj="12990,4924" fillcolor="#fabf8f" strokecolor="#e36c0a">
                <v:textbox style="layout-flow:vertical-ideographic" inset="5.85pt,.7pt,5.85pt,.7pt">
                  <w:txbxContent>
                    <w:p w:rsidR="009607FE" w:rsidRDefault="009607FE" w:rsidP="00245BD1"/>
                    <w:p w:rsidR="009607FE" w:rsidRDefault="009607FE" w:rsidP="00245BD1"/>
                    <w:p w:rsidR="009607FE" w:rsidRDefault="009607FE" w:rsidP="00245BD1"/>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1312" behindDoc="0" locked="0" layoutInCell="1" allowOverlap="1" wp14:anchorId="66017301" wp14:editId="60A5E938">
                <wp:simplePos x="0" y="0"/>
                <wp:positionH relativeFrom="column">
                  <wp:posOffset>1352550</wp:posOffset>
                </wp:positionH>
                <wp:positionV relativeFrom="paragraph">
                  <wp:posOffset>198120</wp:posOffset>
                </wp:positionV>
                <wp:extent cx="431800" cy="638810"/>
                <wp:effectExtent l="19050" t="7620" r="15875" b="107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63382"/>
                          </a:avLst>
                        </a:prstGeom>
                        <a:solidFill>
                          <a:srgbClr val="FABF8F"/>
                        </a:solidFill>
                        <a:ln w="9525">
                          <a:solidFill>
                            <a:srgbClr val="E36C0A"/>
                          </a:solidFill>
                          <a:miter lim="800000"/>
                          <a:headEnd/>
                          <a:tailEnd/>
                        </a:ln>
                      </wps:spPr>
                      <wps:txbx>
                        <w:txbxContent>
                          <w:p w:rsidR="009607FE" w:rsidRDefault="009607FE" w:rsidP="00E83852"/>
                          <w:p w:rsidR="009607FE" w:rsidRDefault="009607FE" w:rsidP="00E83852"/>
                          <w:p w:rsidR="009607FE" w:rsidRDefault="009607FE" w:rsidP="00E8385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67" style="position:absolute;left:0;text-align:left;margin-left:106.5pt;margin-top:15.6pt;width:34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" adj="12346,4924" fillcolor="#fabf8f" strokecolor="#e36c0a">
                <v:textbox style="layout-flow:vertical-ideographic" inset="5.85pt,.7pt,5.85pt,.7pt">
                  <w:txbxContent>
                    <w:p w:rsidR="009607FE" w:rsidRDefault="009607FE" w:rsidP="00E83852"/>
                    <w:p w:rsidR="009607FE" w:rsidRDefault="009607FE" w:rsidP="00E83852"/>
                    <w:p w:rsidR="009607FE" w:rsidRDefault="009607FE" w:rsidP="00E83852"/>
                  </w:txbxContent>
                </v:textbox>
              </v:shape>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0288" behindDoc="0" locked="0" layoutInCell="1" allowOverlap="1" wp14:anchorId="57F0ECD9" wp14:editId="50BB2310">
                <wp:simplePos x="0" y="0"/>
                <wp:positionH relativeFrom="column">
                  <wp:posOffset>4572000</wp:posOffset>
                </wp:positionH>
                <wp:positionV relativeFrom="paragraph">
                  <wp:posOffset>26670</wp:posOffset>
                </wp:positionV>
                <wp:extent cx="628650" cy="304800"/>
                <wp:effectExtent l="0" t="0" r="0" b="190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36" type="#_x0000_t109" style="position:absolute;left:0;text-align:left;margin-left:5in;margin-top:2.1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" filled="f" stroked="f">
                <v:textbox inset="5.85pt,.7pt,5.85pt,.7pt">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9264" behindDoc="0" locked="0" layoutInCell="1" allowOverlap="1" wp14:anchorId="363CFBAC" wp14:editId="5C8FCDAC">
                <wp:simplePos x="0" y="0"/>
                <wp:positionH relativeFrom="column">
                  <wp:posOffset>2256155</wp:posOffset>
                </wp:positionH>
                <wp:positionV relativeFrom="paragraph">
                  <wp:posOffset>26670</wp:posOffset>
                </wp:positionV>
                <wp:extent cx="628650" cy="419735"/>
                <wp:effectExtent l="0" t="0" r="1270" b="12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7" type="#_x0000_t109" style="position:absolute;left:0;text-align:left;margin-left:177.65pt;margin-top:2.1pt;width:49.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Sug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RoL20KK7rZEuMyLX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" filled="f" stroked="f">
                <v:textbox inset="5.85pt,.7pt,5.85pt,.7pt">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4384" behindDoc="0" locked="0" layoutInCell="1" allowOverlap="1" wp14:anchorId="13D237AC" wp14:editId="02AE8274">
                <wp:simplePos x="0" y="0"/>
                <wp:positionH relativeFrom="column">
                  <wp:posOffset>3511550</wp:posOffset>
                </wp:positionH>
                <wp:positionV relativeFrom="paragraph">
                  <wp:posOffset>26670</wp:posOffset>
                </wp:positionV>
                <wp:extent cx="628650" cy="419735"/>
                <wp:effectExtent l="0" t="0" r="3175" b="127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8" type="#_x0000_t109" style="position:absolute;left:0;text-align:left;margin-left:276.5pt;margin-top:2.1pt;width:49.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0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" filled="f" stroked="f">
                <v:textbox inset="5.85pt,.7pt,5.85pt,.7pt">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3360" behindDoc="0" locked="0" layoutInCell="1" allowOverlap="1" wp14:anchorId="7BCF3BC2" wp14:editId="58347458">
                <wp:simplePos x="0" y="0"/>
                <wp:positionH relativeFrom="column">
                  <wp:posOffset>1343025</wp:posOffset>
                </wp:positionH>
                <wp:positionV relativeFrom="paragraph">
                  <wp:posOffset>26670</wp:posOffset>
                </wp:positionV>
                <wp:extent cx="628650" cy="419735"/>
                <wp:effectExtent l="0" t="0" r="0" b="127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9" type="#_x0000_t109" style="position:absolute;left:0;text-align:left;margin-left:105.75pt;margin-top:2.1pt;width:49.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Wd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jATtoUV3WyNdZkTm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" filled="f" stroked="f">
                <v:textbox inset="5.85pt,.7pt,5.85pt,.7pt">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8240" behindDoc="0" locked="0" layoutInCell="1" allowOverlap="1" wp14:anchorId="6F602FE7" wp14:editId="581AAC40">
                <wp:simplePos x="0" y="0"/>
                <wp:positionH relativeFrom="column">
                  <wp:posOffset>868680</wp:posOffset>
                </wp:positionH>
                <wp:positionV relativeFrom="paragraph">
                  <wp:posOffset>63500</wp:posOffset>
                </wp:positionV>
                <wp:extent cx="4874895" cy="600075"/>
                <wp:effectExtent l="11430" t="15875" r="9525" b="1270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600075"/>
                        </a:xfrm>
                        <a:prstGeom prst="roundRect">
                          <a:avLst>
                            <a:gd name="adj" fmla="val 16667"/>
                          </a:avLst>
                        </a:prstGeom>
                        <a:solidFill>
                          <a:srgbClr val="FABF8F"/>
                        </a:solidFill>
                        <a:ln w="19050" algn="ctr">
                          <a:solidFill>
                            <a:srgbClr val="E36C0A"/>
                          </a:solidFill>
                          <a:round/>
                          <a:headEnd/>
                          <a:tailEnd/>
                        </a:ln>
                      </wps:spPr>
                      <wps:txb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68.4pt;margin-top:5pt;width:383.8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" fillcolor="#fabf8f" strokecolor="#e36c0a" strokeweight="1.5pt">
                <v:textbo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E83852" w:rsidRPr="00E83852" w:rsidRDefault="00E83852" w:rsidP="00E83852">
      <w:pPr>
        <w:jc w:val="left"/>
        <w:rPr>
          <w:rFonts w:ascii="ＭＳ Ｐゴシック" w:eastAsia="ＭＳ Ｐゴシック" w:hAnsi="ＭＳ Ｐゴシック"/>
          <w:sz w:val="20"/>
          <w:szCs w:val="20"/>
        </w:rPr>
      </w:pPr>
      <w:r w:rsidRPr="00E83852">
        <w:rPr>
          <w:rFonts w:ascii="ＭＳ Ｐゴシック" w:eastAsia="ＭＳ Ｐゴシック" w:hAnsi="ＭＳ Ｐゴシック" w:hint="eastAsia"/>
          <w:sz w:val="20"/>
          <w:szCs w:val="20"/>
        </w:rPr>
        <w:t>＊生活保護法に定める保護の基準の一級地に居住している場合は、（）内を確認してください。</w:t>
      </w:r>
    </w:p>
    <w:p w:rsidR="00E93589" w:rsidRPr="00FA0784" w:rsidRDefault="00E93589" w:rsidP="00002DB9">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＊月</w:t>
      </w:r>
      <w:r w:rsidRPr="00CF3445">
        <w:rPr>
          <w:rFonts w:ascii="ＭＳ ゴシック" w:eastAsia="ＭＳ ゴシック" w:hAnsi="ＭＳ ゴシック" w:hint="eastAsia"/>
          <w:sz w:val="20"/>
          <w:szCs w:val="20"/>
        </w:rPr>
        <w:t>収</w:t>
      </w:r>
      <w:r w:rsidR="004E5C86" w:rsidRPr="00CF3445">
        <w:rPr>
          <w:rFonts w:ascii="ＭＳ ゴシック" w:eastAsia="ＭＳ ゴシック" w:hAnsi="ＭＳ ゴシック" w:hint="eastAsia"/>
          <w:sz w:val="20"/>
          <w:szCs w:val="20"/>
        </w:rPr>
        <w:t>、</w:t>
      </w:r>
      <w:r w:rsidR="006C4B3B" w:rsidRPr="00C066FF">
        <w:rPr>
          <w:rFonts w:ascii="ＭＳ ゴシック" w:eastAsia="ＭＳ ゴシック" w:hAnsi="ＭＳ ゴシック" w:hint="eastAsia"/>
          <w:sz w:val="20"/>
          <w:szCs w:val="20"/>
        </w:rPr>
        <w:t>又は</w:t>
      </w:r>
      <w:r w:rsidR="009C29C4" w:rsidRPr="00C066FF">
        <w:rPr>
          <w:rFonts w:ascii="ＭＳ ゴシック" w:eastAsia="ＭＳ ゴシック" w:hAnsi="ＭＳ ゴシック" w:hint="eastAsia"/>
          <w:sz w:val="20"/>
          <w:szCs w:val="20"/>
        </w:rPr>
        <w:t>現金</w:t>
      </w:r>
      <w:r w:rsidR="006C4B3B" w:rsidRPr="00C066FF">
        <w:rPr>
          <w:rFonts w:ascii="ＭＳ ゴシック" w:eastAsia="ＭＳ ゴシック" w:hAnsi="ＭＳ ゴシック" w:hint="eastAsia"/>
          <w:sz w:val="20"/>
          <w:szCs w:val="20"/>
        </w:rPr>
        <w:t>と</w:t>
      </w:r>
      <w:r w:rsidR="009C29C4" w:rsidRPr="00C066FF">
        <w:rPr>
          <w:rFonts w:ascii="ＭＳ ゴシック" w:eastAsia="ＭＳ ゴシック" w:hAnsi="ＭＳ ゴシック" w:hint="eastAsia"/>
          <w:sz w:val="20"/>
          <w:szCs w:val="20"/>
        </w:rPr>
        <w:t>預貯金</w:t>
      </w:r>
      <w:r w:rsidR="006C4B3B" w:rsidRPr="00C066FF">
        <w:rPr>
          <w:rFonts w:ascii="ＭＳ ゴシック" w:eastAsia="ＭＳ ゴシック" w:hAnsi="ＭＳ ゴシック" w:hint="eastAsia"/>
          <w:sz w:val="20"/>
          <w:szCs w:val="20"/>
        </w:rPr>
        <w:t>の合計</w:t>
      </w:r>
      <w:r w:rsidRPr="00C066FF">
        <w:rPr>
          <w:rFonts w:ascii="ＭＳ ゴシック" w:eastAsia="ＭＳ ゴシック" w:hAnsi="ＭＳ ゴシック" w:hint="eastAsia"/>
          <w:sz w:val="20"/>
          <w:szCs w:val="20"/>
        </w:rPr>
        <w:t>が基準</w:t>
      </w:r>
      <w:r w:rsidRPr="00CF3445">
        <w:rPr>
          <w:rFonts w:ascii="ＭＳ ゴシック" w:eastAsia="ＭＳ ゴシック" w:hAnsi="ＭＳ ゴシック" w:hint="eastAsia"/>
          <w:sz w:val="20"/>
          <w:szCs w:val="20"/>
        </w:rPr>
        <w:t>を上回っても、毎月かかる医療費・家賃等の支出を差し引くことができる場合がありますのでお問い合わせください。</w:t>
      </w:r>
    </w:p>
    <w:p w:rsidR="00C65F3E" w:rsidRDefault="00E93589" w:rsidP="00E211E1">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＊ご家族が３人以上の場合等については、法テラスにお問い合わせください。</w:t>
      </w:r>
    </w:p>
    <w:p w:rsidR="00C86B10" w:rsidRDefault="00C86B10" w:rsidP="00BB610E">
      <w:pPr>
        <w:ind w:firstLineChars="150" w:firstLine="301"/>
        <w:rPr>
          <w:rFonts w:ascii="ＭＳ Ｐゴシック" w:eastAsia="ＭＳ Ｐゴシック" w:hAnsi="ＭＳ Ｐゴシック"/>
          <w:b/>
          <w:sz w:val="21"/>
          <w:szCs w:val="21"/>
        </w:rPr>
      </w:pPr>
      <w:r w:rsidRPr="00371E1B">
        <w:rPr>
          <w:rFonts w:ascii="ＭＳ Ｐゴシック" w:eastAsia="ＭＳ Ｐゴシック" w:hAnsi="ＭＳ Ｐゴシック" w:hint="eastAsia"/>
          <w:b/>
          <w:sz w:val="20"/>
          <w:szCs w:val="20"/>
        </w:rPr>
        <w:t>法テラス</w:t>
      </w:r>
      <w:r w:rsidR="008770A9">
        <w:rPr>
          <w:rFonts w:ascii="ＭＳ Ｐゴシック" w:eastAsia="ＭＳ Ｐゴシック" w:hAnsi="ＭＳ Ｐゴシック" w:hint="eastAsia"/>
          <w:b/>
          <w:sz w:val="20"/>
          <w:szCs w:val="20"/>
        </w:rPr>
        <w:t xml:space="preserve">　　</w:t>
      </w:r>
      <w:r w:rsidRPr="00371E1B">
        <w:rPr>
          <w:rFonts w:ascii="ＭＳ Ｐゴシック" w:eastAsia="ＭＳ Ｐゴシック" w:hAnsi="ＭＳ Ｐゴシック" w:hint="eastAsia"/>
          <w:b/>
          <w:sz w:val="20"/>
          <w:szCs w:val="20"/>
        </w:rPr>
        <w:t>(担当：</w:t>
      </w:r>
      <w:r w:rsidR="008770A9">
        <w:rPr>
          <w:rFonts w:ascii="ＭＳ Ｐゴシック" w:eastAsia="ＭＳ Ｐゴシック" w:hAnsi="ＭＳ Ｐゴシック" w:hint="eastAsia"/>
          <w:b/>
          <w:sz w:val="20"/>
          <w:szCs w:val="20"/>
        </w:rPr>
        <w:t xml:space="preserve">　　</w:t>
      </w:r>
      <w:r w:rsidRPr="00371E1B">
        <w:rPr>
          <w:rFonts w:ascii="ＭＳ Ｐゴシック" w:eastAsia="ＭＳ Ｐゴシック" w:hAnsi="ＭＳ Ｐゴシック" w:hint="eastAsia"/>
          <w:b/>
          <w:sz w:val="20"/>
          <w:szCs w:val="20"/>
        </w:rPr>
        <w:t>)　 TEL/FAX 0503383-</w:t>
      </w:r>
    </w:p>
    <w:p w:rsidR="009D2F59" w:rsidRDefault="004237CE" w:rsidP="009F5EE3">
      <w:pPr>
        <w:ind w:left="420"/>
        <w:rPr>
          <w:rFonts w:ascii="ＭＳ ゴシック" w:eastAsia="ＭＳ ゴシック" w:hAnsi="ＭＳ ゴシック"/>
          <w:b/>
          <w:sz w:val="21"/>
        </w:rPr>
      </w:pPr>
      <w:r>
        <w:rPr>
          <w:rFonts w:ascii="ＭＳ ゴシック" w:eastAsia="ＭＳ ゴシック" w:hAnsi="ＭＳ ゴシック"/>
          <w:b/>
          <w:noProof/>
          <w:snapToGrid/>
          <w:sz w:val="21"/>
        </w:rPr>
        <w:drawing>
          <wp:inline distT="0" distB="0" distL="0" distR="0" wp14:anchorId="124EEC58" wp14:editId="78CD9E51">
            <wp:extent cx="3475990" cy="419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990" cy="419100"/>
                    </a:xfrm>
                    <a:prstGeom prst="rect">
                      <a:avLst/>
                    </a:prstGeom>
                    <a:noFill/>
                    <a:ln>
                      <a:noFill/>
                    </a:ln>
                  </pic:spPr>
                </pic:pic>
              </a:graphicData>
            </a:graphic>
          </wp:inline>
        </w:drawing>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自分の行動計画を立ててそれを実行することができない</w:t>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同時に複数の作業をしたり、複数の事柄について優先順位をつけて対応したりすることができない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物忘れが</w:t>
      </w:r>
      <w:r w:rsidRPr="00642641">
        <w:rPr>
          <w:rFonts w:ascii="ＭＳ ゴシック" w:eastAsia="ＭＳ ゴシック" w:hAnsi="ＭＳ ゴシック"/>
          <w:sz w:val="20"/>
          <w:szCs w:val="20"/>
        </w:rPr>
        <w:t>著しい（同じ話を繰り返す、予定を覚えられない、頻繁に会っている人の顔を覚えられない、数分前に聞いた話を思い出せない等）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会話のつじつまが合わない、文法の誤りが目立つ、物の名前を忘れる、言葉の指示に従って動くのが苦手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大工仕事、縫い物、料理、自動車の運転等以前できていた活動ができなくなった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外出時に道に迷うことが多い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服装、会話、行動等が社会一般的に許容される範囲から逸脱しているが本人にその自覚がない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文字の読み書きに支援が必要なときがある（意味を理解するのに時間がかかる等）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計算ができない・苦手（繰り上がり・繰り下がり計算ができない、割算掛算がほとんどできない等）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社会的コミュニケーション（会話等）を行うのに適切な支援を要する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塞ぎ込んでいて意欲がない（抑うつ傾向）</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幻視・幻聴等の幻覚がある（あった）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収入と支出を踏まえた適切な財産管理ができず、このままでは経済的に破たんする可能性がある</w:t>
      </w:r>
    </w:p>
    <w:p w:rsidR="00F13327" w:rsidRPr="00204CF0"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その他認知機能に障害があるとうかがわせる事情がある（表面連絡票の具体的事情欄にご記入ください</w:t>
      </w:r>
      <w:r w:rsidRPr="00204CF0">
        <w:rPr>
          <w:rFonts w:ascii="ＭＳ ゴシック" w:eastAsia="ＭＳ ゴシック" w:hAnsi="ＭＳ ゴシック"/>
          <w:sz w:val="20"/>
          <w:szCs w:val="20"/>
        </w:rPr>
        <w:t>）</w:t>
      </w:r>
    </w:p>
    <w:sectPr w:rsidR="00F13327" w:rsidRPr="00204CF0" w:rsidSect="00D97B9A">
      <w:headerReference w:type="default" r:id="rId10"/>
      <w:pgSz w:w="11906" w:h="16838" w:code="9"/>
      <w:pgMar w:top="454" w:right="720" w:bottom="454" w:left="720" w:header="567" w:footer="992" w:gutter="0"/>
      <w:cols w:space="425"/>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FE" w:rsidRDefault="009607FE">
      <w:r>
        <w:separator/>
      </w:r>
    </w:p>
  </w:endnote>
  <w:endnote w:type="continuationSeparator" w:id="0">
    <w:p w:rsidR="009607FE" w:rsidRDefault="009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FE" w:rsidRDefault="009607FE">
      <w:r>
        <w:separator/>
      </w:r>
    </w:p>
  </w:footnote>
  <w:footnote w:type="continuationSeparator" w:id="0">
    <w:p w:rsidR="009607FE" w:rsidRDefault="00960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FE" w:rsidRPr="004F3D47" w:rsidRDefault="009607FE" w:rsidP="00D97B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A5"/>
    <w:multiLevelType w:val="hybridMultilevel"/>
    <w:tmpl w:val="8EF00214"/>
    <w:lvl w:ilvl="0" w:tplc="B0403A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08746E83"/>
    <w:multiLevelType w:val="hybridMultilevel"/>
    <w:tmpl w:val="ED58DA92"/>
    <w:lvl w:ilvl="0" w:tplc="E21498A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8A4AD0"/>
    <w:multiLevelType w:val="hybridMultilevel"/>
    <w:tmpl w:val="9850A28A"/>
    <w:lvl w:ilvl="0" w:tplc="3F4C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8F4604"/>
    <w:multiLevelType w:val="hybridMultilevel"/>
    <w:tmpl w:val="7E608AD2"/>
    <w:lvl w:ilvl="0" w:tplc="76C4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C5F64"/>
    <w:multiLevelType w:val="hybridMultilevel"/>
    <w:tmpl w:val="A3C2F22C"/>
    <w:lvl w:ilvl="0" w:tplc="B6A8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D7EAE"/>
    <w:multiLevelType w:val="hybridMultilevel"/>
    <w:tmpl w:val="805E00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462D2D"/>
    <w:multiLevelType w:val="hybridMultilevel"/>
    <w:tmpl w:val="B812FA26"/>
    <w:lvl w:ilvl="0" w:tplc="FA402EFA">
      <w:start w:val="5"/>
      <w:numFmt w:val="bullet"/>
      <w:lvlText w:val="□"/>
      <w:lvlJc w:val="left"/>
      <w:pPr>
        <w:ind w:left="536" w:hanging="360"/>
      </w:pPr>
      <w:rPr>
        <w:rFonts w:ascii="ＭＳ 明朝" w:eastAsia="ＭＳ 明朝" w:hAnsi="ＭＳ 明朝" w:cs="ＭＳ Ｐゴシック"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
    <w:nsid w:val="7DE03E9E"/>
    <w:multiLevelType w:val="hybridMultilevel"/>
    <w:tmpl w:val="E5F0E2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E16E10"/>
    <w:multiLevelType w:val="hybridMultilevel"/>
    <w:tmpl w:val="7C3A4EEA"/>
    <w:lvl w:ilvl="0" w:tplc="964AFD00">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240730"/>
    <w:multiLevelType w:val="hybridMultilevel"/>
    <w:tmpl w:val="7A7677A6"/>
    <w:lvl w:ilvl="0" w:tplc="7AEE842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02DB9"/>
    <w:rsid w:val="0000398F"/>
    <w:rsid w:val="00005AD8"/>
    <w:rsid w:val="000071BF"/>
    <w:rsid w:val="00015987"/>
    <w:rsid w:val="0002301E"/>
    <w:rsid w:val="000236C0"/>
    <w:rsid w:val="00025F08"/>
    <w:rsid w:val="0002600A"/>
    <w:rsid w:val="00026B54"/>
    <w:rsid w:val="000279C3"/>
    <w:rsid w:val="00044721"/>
    <w:rsid w:val="00045DEB"/>
    <w:rsid w:val="00050914"/>
    <w:rsid w:val="00054A2A"/>
    <w:rsid w:val="00064D85"/>
    <w:rsid w:val="00067ADB"/>
    <w:rsid w:val="0007799F"/>
    <w:rsid w:val="000831E1"/>
    <w:rsid w:val="00091B81"/>
    <w:rsid w:val="00092045"/>
    <w:rsid w:val="00094F50"/>
    <w:rsid w:val="000B49D7"/>
    <w:rsid w:val="000B6FE8"/>
    <w:rsid w:val="000C02ED"/>
    <w:rsid w:val="000C28BA"/>
    <w:rsid w:val="000C293D"/>
    <w:rsid w:val="000D3F94"/>
    <w:rsid w:val="000D6D55"/>
    <w:rsid w:val="000E48F8"/>
    <w:rsid w:val="000F0522"/>
    <w:rsid w:val="000F1D32"/>
    <w:rsid w:val="00100DA7"/>
    <w:rsid w:val="0010269D"/>
    <w:rsid w:val="0011204B"/>
    <w:rsid w:val="00121426"/>
    <w:rsid w:val="00132B04"/>
    <w:rsid w:val="00137679"/>
    <w:rsid w:val="00137A49"/>
    <w:rsid w:val="00137A4B"/>
    <w:rsid w:val="00140F03"/>
    <w:rsid w:val="00141F05"/>
    <w:rsid w:val="00144A45"/>
    <w:rsid w:val="00144F30"/>
    <w:rsid w:val="001470E9"/>
    <w:rsid w:val="001476DA"/>
    <w:rsid w:val="00150926"/>
    <w:rsid w:val="00154DB3"/>
    <w:rsid w:val="00157E8B"/>
    <w:rsid w:val="001624C9"/>
    <w:rsid w:val="00164A66"/>
    <w:rsid w:val="00170B20"/>
    <w:rsid w:val="0018227D"/>
    <w:rsid w:val="0018653F"/>
    <w:rsid w:val="001918FA"/>
    <w:rsid w:val="00192623"/>
    <w:rsid w:val="0019550B"/>
    <w:rsid w:val="001975E2"/>
    <w:rsid w:val="001A2163"/>
    <w:rsid w:val="001A3721"/>
    <w:rsid w:val="001A676B"/>
    <w:rsid w:val="001A7365"/>
    <w:rsid w:val="001B7392"/>
    <w:rsid w:val="001C31D7"/>
    <w:rsid w:val="001D092D"/>
    <w:rsid w:val="001D3BB9"/>
    <w:rsid w:val="001D6D92"/>
    <w:rsid w:val="001E5334"/>
    <w:rsid w:val="001E66F2"/>
    <w:rsid w:val="001F58AC"/>
    <w:rsid w:val="00204CF0"/>
    <w:rsid w:val="002104A0"/>
    <w:rsid w:val="00214989"/>
    <w:rsid w:val="00215748"/>
    <w:rsid w:val="002228FD"/>
    <w:rsid w:val="002266B5"/>
    <w:rsid w:val="00226CEE"/>
    <w:rsid w:val="0023233A"/>
    <w:rsid w:val="00245BD1"/>
    <w:rsid w:val="00250B99"/>
    <w:rsid w:val="002513B9"/>
    <w:rsid w:val="0027383E"/>
    <w:rsid w:val="0027559D"/>
    <w:rsid w:val="00275AA0"/>
    <w:rsid w:val="00276157"/>
    <w:rsid w:val="0028110F"/>
    <w:rsid w:val="00281F9E"/>
    <w:rsid w:val="00292A53"/>
    <w:rsid w:val="00296693"/>
    <w:rsid w:val="002A5D21"/>
    <w:rsid w:val="002B7712"/>
    <w:rsid w:val="002C48C3"/>
    <w:rsid w:val="002C7FB3"/>
    <w:rsid w:val="002D0E46"/>
    <w:rsid w:val="002D3B46"/>
    <w:rsid w:val="002D71F2"/>
    <w:rsid w:val="002E7011"/>
    <w:rsid w:val="002F56EB"/>
    <w:rsid w:val="00302DB4"/>
    <w:rsid w:val="00304A21"/>
    <w:rsid w:val="003059FE"/>
    <w:rsid w:val="00310981"/>
    <w:rsid w:val="00312B2D"/>
    <w:rsid w:val="00324D13"/>
    <w:rsid w:val="0034472D"/>
    <w:rsid w:val="00351F88"/>
    <w:rsid w:val="00354DE5"/>
    <w:rsid w:val="00363BB4"/>
    <w:rsid w:val="003647D7"/>
    <w:rsid w:val="00371E1B"/>
    <w:rsid w:val="00373A0D"/>
    <w:rsid w:val="003935E6"/>
    <w:rsid w:val="0039577B"/>
    <w:rsid w:val="003A03DA"/>
    <w:rsid w:val="003A0430"/>
    <w:rsid w:val="003A1047"/>
    <w:rsid w:val="003B0DB9"/>
    <w:rsid w:val="003B341C"/>
    <w:rsid w:val="003D08C4"/>
    <w:rsid w:val="003D6B73"/>
    <w:rsid w:val="003E0BBF"/>
    <w:rsid w:val="003E3D07"/>
    <w:rsid w:val="003E4551"/>
    <w:rsid w:val="003F0502"/>
    <w:rsid w:val="00400E1A"/>
    <w:rsid w:val="00404925"/>
    <w:rsid w:val="00410285"/>
    <w:rsid w:val="004108BD"/>
    <w:rsid w:val="004237CE"/>
    <w:rsid w:val="0043384D"/>
    <w:rsid w:val="0043617E"/>
    <w:rsid w:val="004404A0"/>
    <w:rsid w:val="00443844"/>
    <w:rsid w:val="00462F8A"/>
    <w:rsid w:val="00480C26"/>
    <w:rsid w:val="0049490B"/>
    <w:rsid w:val="004961C1"/>
    <w:rsid w:val="00496F5A"/>
    <w:rsid w:val="004975C5"/>
    <w:rsid w:val="004A3BF2"/>
    <w:rsid w:val="004A4169"/>
    <w:rsid w:val="004A7B8B"/>
    <w:rsid w:val="004B2ABE"/>
    <w:rsid w:val="004C72DB"/>
    <w:rsid w:val="004D28A5"/>
    <w:rsid w:val="004D4715"/>
    <w:rsid w:val="004D6E1F"/>
    <w:rsid w:val="004E5C86"/>
    <w:rsid w:val="004E6BE0"/>
    <w:rsid w:val="004F3D47"/>
    <w:rsid w:val="004F6B2E"/>
    <w:rsid w:val="005008D0"/>
    <w:rsid w:val="005012FA"/>
    <w:rsid w:val="0050315C"/>
    <w:rsid w:val="0050683E"/>
    <w:rsid w:val="00520B56"/>
    <w:rsid w:val="00524FB5"/>
    <w:rsid w:val="00526109"/>
    <w:rsid w:val="00532D11"/>
    <w:rsid w:val="0053310D"/>
    <w:rsid w:val="00533EF5"/>
    <w:rsid w:val="00535D6F"/>
    <w:rsid w:val="00537C7E"/>
    <w:rsid w:val="0054784C"/>
    <w:rsid w:val="00555E68"/>
    <w:rsid w:val="00556CAB"/>
    <w:rsid w:val="005578B8"/>
    <w:rsid w:val="005701AE"/>
    <w:rsid w:val="00575A59"/>
    <w:rsid w:val="00592031"/>
    <w:rsid w:val="005B72C4"/>
    <w:rsid w:val="005C6A34"/>
    <w:rsid w:val="005D1D5D"/>
    <w:rsid w:val="005D7C0D"/>
    <w:rsid w:val="005E1E78"/>
    <w:rsid w:val="00606788"/>
    <w:rsid w:val="00610121"/>
    <w:rsid w:val="006159C6"/>
    <w:rsid w:val="00620D26"/>
    <w:rsid w:val="00623C3F"/>
    <w:rsid w:val="00632CC7"/>
    <w:rsid w:val="0063548A"/>
    <w:rsid w:val="00642641"/>
    <w:rsid w:val="006574EF"/>
    <w:rsid w:val="006604F7"/>
    <w:rsid w:val="00675221"/>
    <w:rsid w:val="00682667"/>
    <w:rsid w:val="00685011"/>
    <w:rsid w:val="00685F3A"/>
    <w:rsid w:val="0069066E"/>
    <w:rsid w:val="00693AE4"/>
    <w:rsid w:val="006A34E4"/>
    <w:rsid w:val="006B02F7"/>
    <w:rsid w:val="006B3B4A"/>
    <w:rsid w:val="006B61F7"/>
    <w:rsid w:val="006C4B3B"/>
    <w:rsid w:val="006F3CB4"/>
    <w:rsid w:val="006F5760"/>
    <w:rsid w:val="007065D3"/>
    <w:rsid w:val="00717C92"/>
    <w:rsid w:val="00722736"/>
    <w:rsid w:val="0072316E"/>
    <w:rsid w:val="00725D5C"/>
    <w:rsid w:val="0074189C"/>
    <w:rsid w:val="007438EC"/>
    <w:rsid w:val="007463C3"/>
    <w:rsid w:val="00753C32"/>
    <w:rsid w:val="007546AC"/>
    <w:rsid w:val="00774338"/>
    <w:rsid w:val="007810BA"/>
    <w:rsid w:val="00785F4D"/>
    <w:rsid w:val="007A273E"/>
    <w:rsid w:val="007A599D"/>
    <w:rsid w:val="007A7205"/>
    <w:rsid w:val="007B2807"/>
    <w:rsid w:val="007C0527"/>
    <w:rsid w:val="007C33C2"/>
    <w:rsid w:val="007C3EFB"/>
    <w:rsid w:val="007C7E16"/>
    <w:rsid w:val="007D29B8"/>
    <w:rsid w:val="007D3ADD"/>
    <w:rsid w:val="007D6D37"/>
    <w:rsid w:val="007F5076"/>
    <w:rsid w:val="007F728E"/>
    <w:rsid w:val="007F79B1"/>
    <w:rsid w:val="00804300"/>
    <w:rsid w:val="00821F5A"/>
    <w:rsid w:val="0082271B"/>
    <w:rsid w:val="00834B1E"/>
    <w:rsid w:val="00842DBB"/>
    <w:rsid w:val="0084732F"/>
    <w:rsid w:val="0085012E"/>
    <w:rsid w:val="0086136C"/>
    <w:rsid w:val="008617DD"/>
    <w:rsid w:val="00862A5B"/>
    <w:rsid w:val="00863768"/>
    <w:rsid w:val="008770A9"/>
    <w:rsid w:val="008823D3"/>
    <w:rsid w:val="008854DA"/>
    <w:rsid w:val="00886638"/>
    <w:rsid w:val="00893C63"/>
    <w:rsid w:val="00896418"/>
    <w:rsid w:val="0089720B"/>
    <w:rsid w:val="008A2150"/>
    <w:rsid w:val="008A351D"/>
    <w:rsid w:val="008A72F5"/>
    <w:rsid w:val="008B2E40"/>
    <w:rsid w:val="008B320F"/>
    <w:rsid w:val="008B35C6"/>
    <w:rsid w:val="008B46D2"/>
    <w:rsid w:val="008B5384"/>
    <w:rsid w:val="008C3C89"/>
    <w:rsid w:val="008C3E02"/>
    <w:rsid w:val="008C5C56"/>
    <w:rsid w:val="008E48A3"/>
    <w:rsid w:val="008F4A58"/>
    <w:rsid w:val="00901459"/>
    <w:rsid w:val="00902ACD"/>
    <w:rsid w:val="009043F3"/>
    <w:rsid w:val="009155C6"/>
    <w:rsid w:val="0092703E"/>
    <w:rsid w:val="00933D42"/>
    <w:rsid w:val="00934426"/>
    <w:rsid w:val="00935493"/>
    <w:rsid w:val="00937DC2"/>
    <w:rsid w:val="00946B93"/>
    <w:rsid w:val="009607FE"/>
    <w:rsid w:val="00962455"/>
    <w:rsid w:val="00962F17"/>
    <w:rsid w:val="00973468"/>
    <w:rsid w:val="00982BDE"/>
    <w:rsid w:val="009849CE"/>
    <w:rsid w:val="009918FE"/>
    <w:rsid w:val="0099608D"/>
    <w:rsid w:val="00996D98"/>
    <w:rsid w:val="009A01C0"/>
    <w:rsid w:val="009B5B38"/>
    <w:rsid w:val="009C29C4"/>
    <w:rsid w:val="009C5403"/>
    <w:rsid w:val="009C689B"/>
    <w:rsid w:val="009D2376"/>
    <w:rsid w:val="009D2F59"/>
    <w:rsid w:val="009D672D"/>
    <w:rsid w:val="009D7396"/>
    <w:rsid w:val="009F508C"/>
    <w:rsid w:val="009F5EE3"/>
    <w:rsid w:val="00A0250D"/>
    <w:rsid w:val="00A06999"/>
    <w:rsid w:val="00A10F74"/>
    <w:rsid w:val="00A15755"/>
    <w:rsid w:val="00A24DFE"/>
    <w:rsid w:val="00A3105E"/>
    <w:rsid w:val="00A37E87"/>
    <w:rsid w:val="00A44186"/>
    <w:rsid w:val="00A54BE3"/>
    <w:rsid w:val="00A55127"/>
    <w:rsid w:val="00A75909"/>
    <w:rsid w:val="00A7712B"/>
    <w:rsid w:val="00A81DE6"/>
    <w:rsid w:val="00A83001"/>
    <w:rsid w:val="00A90802"/>
    <w:rsid w:val="00AA09F2"/>
    <w:rsid w:val="00AA60AF"/>
    <w:rsid w:val="00AC0515"/>
    <w:rsid w:val="00AC1533"/>
    <w:rsid w:val="00AC2F2C"/>
    <w:rsid w:val="00AC44D9"/>
    <w:rsid w:val="00AC5D3A"/>
    <w:rsid w:val="00AE007C"/>
    <w:rsid w:val="00AE00F5"/>
    <w:rsid w:val="00AE0E5D"/>
    <w:rsid w:val="00AE4E1D"/>
    <w:rsid w:val="00AF5B18"/>
    <w:rsid w:val="00B04158"/>
    <w:rsid w:val="00B0452D"/>
    <w:rsid w:val="00B06FF7"/>
    <w:rsid w:val="00B073A9"/>
    <w:rsid w:val="00B15466"/>
    <w:rsid w:val="00B305AE"/>
    <w:rsid w:val="00B30785"/>
    <w:rsid w:val="00B30F00"/>
    <w:rsid w:val="00B33A1B"/>
    <w:rsid w:val="00B3679A"/>
    <w:rsid w:val="00B4094D"/>
    <w:rsid w:val="00B427F1"/>
    <w:rsid w:val="00B5003C"/>
    <w:rsid w:val="00B55846"/>
    <w:rsid w:val="00B57B4F"/>
    <w:rsid w:val="00B65AE9"/>
    <w:rsid w:val="00B752CA"/>
    <w:rsid w:val="00B759F5"/>
    <w:rsid w:val="00B802CF"/>
    <w:rsid w:val="00B85354"/>
    <w:rsid w:val="00BA0AE6"/>
    <w:rsid w:val="00BA68D3"/>
    <w:rsid w:val="00BB0038"/>
    <w:rsid w:val="00BB1455"/>
    <w:rsid w:val="00BB610E"/>
    <w:rsid w:val="00BC2E93"/>
    <w:rsid w:val="00BC45F2"/>
    <w:rsid w:val="00BC5993"/>
    <w:rsid w:val="00BD0CCF"/>
    <w:rsid w:val="00BD33F7"/>
    <w:rsid w:val="00BE250D"/>
    <w:rsid w:val="00BE447D"/>
    <w:rsid w:val="00BF3766"/>
    <w:rsid w:val="00BF3E16"/>
    <w:rsid w:val="00BF4951"/>
    <w:rsid w:val="00BF7DF7"/>
    <w:rsid w:val="00C066FF"/>
    <w:rsid w:val="00C11392"/>
    <w:rsid w:val="00C50DE9"/>
    <w:rsid w:val="00C54449"/>
    <w:rsid w:val="00C60F8C"/>
    <w:rsid w:val="00C65624"/>
    <w:rsid w:val="00C65F3E"/>
    <w:rsid w:val="00C72033"/>
    <w:rsid w:val="00C767C6"/>
    <w:rsid w:val="00C802A6"/>
    <w:rsid w:val="00C86B10"/>
    <w:rsid w:val="00CB1BA0"/>
    <w:rsid w:val="00CB6816"/>
    <w:rsid w:val="00CC7FBC"/>
    <w:rsid w:val="00CD4D81"/>
    <w:rsid w:val="00CE55E6"/>
    <w:rsid w:val="00CF3445"/>
    <w:rsid w:val="00CF78D0"/>
    <w:rsid w:val="00CF7951"/>
    <w:rsid w:val="00D07F70"/>
    <w:rsid w:val="00D17F1E"/>
    <w:rsid w:val="00D265F6"/>
    <w:rsid w:val="00D27DE0"/>
    <w:rsid w:val="00D31C09"/>
    <w:rsid w:val="00D41CD3"/>
    <w:rsid w:val="00D51B08"/>
    <w:rsid w:val="00D52EDF"/>
    <w:rsid w:val="00D619A9"/>
    <w:rsid w:val="00D66C11"/>
    <w:rsid w:val="00D95795"/>
    <w:rsid w:val="00D970F8"/>
    <w:rsid w:val="00D97B9A"/>
    <w:rsid w:val="00DA3F3F"/>
    <w:rsid w:val="00DA6FB5"/>
    <w:rsid w:val="00DB3D4E"/>
    <w:rsid w:val="00DB50C0"/>
    <w:rsid w:val="00DD1AB1"/>
    <w:rsid w:val="00DD4D79"/>
    <w:rsid w:val="00DD4EED"/>
    <w:rsid w:val="00DE3A1F"/>
    <w:rsid w:val="00DE41C5"/>
    <w:rsid w:val="00DE4511"/>
    <w:rsid w:val="00DF24F0"/>
    <w:rsid w:val="00E0325B"/>
    <w:rsid w:val="00E0678B"/>
    <w:rsid w:val="00E1140B"/>
    <w:rsid w:val="00E122CC"/>
    <w:rsid w:val="00E211E1"/>
    <w:rsid w:val="00E2723A"/>
    <w:rsid w:val="00E277F1"/>
    <w:rsid w:val="00E3514B"/>
    <w:rsid w:val="00E373A8"/>
    <w:rsid w:val="00E41A47"/>
    <w:rsid w:val="00E613A8"/>
    <w:rsid w:val="00E659C9"/>
    <w:rsid w:val="00E73E81"/>
    <w:rsid w:val="00E83852"/>
    <w:rsid w:val="00E85325"/>
    <w:rsid w:val="00E922EC"/>
    <w:rsid w:val="00E93589"/>
    <w:rsid w:val="00EA4C07"/>
    <w:rsid w:val="00EA4D08"/>
    <w:rsid w:val="00EB07B8"/>
    <w:rsid w:val="00EC4E91"/>
    <w:rsid w:val="00ED1B05"/>
    <w:rsid w:val="00ED3331"/>
    <w:rsid w:val="00ED3AC5"/>
    <w:rsid w:val="00EE24CC"/>
    <w:rsid w:val="00EF0BFF"/>
    <w:rsid w:val="00EF15D2"/>
    <w:rsid w:val="00EF345A"/>
    <w:rsid w:val="00EF5CE7"/>
    <w:rsid w:val="00F00555"/>
    <w:rsid w:val="00F01CE5"/>
    <w:rsid w:val="00F01D0A"/>
    <w:rsid w:val="00F022D6"/>
    <w:rsid w:val="00F061D6"/>
    <w:rsid w:val="00F10003"/>
    <w:rsid w:val="00F13327"/>
    <w:rsid w:val="00F15199"/>
    <w:rsid w:val="00F1539B"/>
    <w:rsid w:val="00F17241"/>
    <w:rsid w:val="00F27F57"/>
    <w:rsid w:val="00F31078"/>
    <w:rsid w:val="00F3403F"/>
    <w:rsid w:val="00F34BB1"/>
    <w:rsid w:val="00F35218"/>
    <w:rsid w:val="00F46F7C"/>
    <w:rsid w:val="00F46F8B"/>
    <w:rsid w:val="00F569D0"/>
    <w:rsid w:val="00F57A1C"/>
    <w:rsid w:val="00F6743E"/>
    <w:rsid w:val="00F82DF4"/>
    <w:rsid w:val="00F87EC4"/>
    <w:rsid w:val="00F95636"/>
    <w:rsid w:val="00FA0784"/>
    <w:rsid w:val="00FA1A9A"/>
    <w:rsid w:val="00FA6340"/>
    <w:rsid w:val="00FA73E6"/>
    <w:rsid w:val="00FB2E26"/>
    <w:rsid w:val="00FB4140"/>
    <w:rsid w:val="00FB4BC1"/>
    <w:rsid w:val="00FC01F3"/>
    <w:rsid w:val="00FD42A3"/>
    <w:rsid w:val="00FE17DF"/>
    <w:rsid w:val="00FE4D63"/>
    <w:rsid w:val="00FE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5483">
      <w:bodyDiv w:val="1"/>
      <w:marLeft w:val="0"/>
      <w:marRight w:val="0"/>
      <w:marTop w:val="0"/>
      <w:marBottom w:val="0"/>
      <w:divBdr>
        <w:top w:val="none" w:sz="0" w:space="0" w:color="auto"/>
        <w:left w:val="none" w:sz="0" w:space="0" w:color="auto"/>
        <w:bottom w:val="none" w:sz="0" w:space="0" w:color="auto"/>
        <w:right w:val="none" w:sz="0" w:space="0" w:color="auto"/>
      </w:divBdr>
    </w:div>
    <w:div w:id="633146139">
      <w:bodyDiv w:val="1"/>
      <w:marLeft w:val="0"/>
      <w:marRight w:val="0"/>
      <w:marTop w:val="0"/>
      <w:marBottom w:val="0"/>
      <w:divBdr>
        <w:top w:val="none" w:sz="0" w:space="0" w:color="auto"/>
        <w:left w:val="none" w:sz="0" w:space="0" w:color="auto"/>
        <w:bottom w:val="none" w:sz="0" w:space="0" w:color="auto"/>
        <w:right w:val="none" w:sz="0" w:space="0" w:color="auto"/>
      </w:divBdr>
    </w:div>
    <w:div w:id="1099179195">
      <w:bodyDiv w:val="1"/>
      <w:marLeft w:val="0"/>
      <w:marRight w:val="0"/>
      <w:marTop w:val="0"/>
      <w:marBottom w:val="0"/>
      <w:divBdr>
        <w:top w:val="none" w:sz="0" w:space="0" w:color="auto"/>
        <w:left w:val="none" w:sz="0" w:space="0" w:color="auto"/>
        <w:bottom w:val="none" w:sz="0" w:space="0" w:color="auto"/>
        <w:right w:val="none" w:sz="0" w:space="0" w:color="auto"/>
      </w:divBdr>
    </w:div>
    <w:div w:id="1221862469">
      <w:bodyDiv w:val="1"/>
      <w:marLeft w:val="0"/>
      <w:marRight w:val="0"/>
      <w:marTop w:val="0"/>
      <w:marBottom w:val="0"/>
      <w:divBdr>
        <w:top w:val="none" w:sz="0" w:space="0" w:color="auto"/>
        <w:left w:val="none" w:sz="0" w:space="0" w:color="auto"/>
        <w:bottom w:val="none" w:sz="0" w:space="0" w:color="auto"/>
        <w:right w:val="none" w:sz="0" w:space="0" w:color="auto"/>
      </w:divBdr>
    </w:div>
    <w:div w:id="18318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3E85-DAE2-49EF-9439-44968E4D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DE272873</Template>
  <TotalTime>208</TotalTime>
  <Pages>2</Pages>
  <Words>1587</Words>
  <Characters>417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横浜弁護士会　高齢者・障害者の権利に関する委員会　正副委員長、事務局　御中</vt:lpstr>
      <vt:lpstr>横浜弁護士会　高齢者・障害者の権利に関する委員会　正副委員長、事務局　御中</vt:lpstr>
    </vt:vector>
  </TitlesOfParts>
  <Company>司法支援センター</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横浜弁護士会　高齢者・障害者の権利に関する委員会　正副委員長、事務局　御中</dc:title>
  <dc:creator>法テラス</dc:creator>
  <cp:lastModifiedBy>高橋　秀明</cp:lastModifiedBy>
  <cp:revision>39</cp:revision>
  <cp:lastPrinted>2019-01-28T05:40:00Z</cp:lastPrinted>
  <dcterms:created xsi:type="dcterms:W3CDTF">2017-06-20T02:18:00Z</dcterms:created>
  <dcterms:modified xsi:type="dcterms:W3CDTF">2019-03-22T02:01:00Z</dcterms:modified>
</cp:coreProperties>
</file>