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08" w:rsidRPr="00207F78" w:rsidRDefault="00B87E82" w:rsidP="00FE1008">
      <w:pPr>
        <w:jc w:val="center"/>
        <w:rPr>
          <w:rFonts w:asciiTheme="minorEastAsia" w:hAnsiTheme="minorEastAsia"/>
          <w:b/>
          <w:sz w:val="22"/>
        </w:rPr>
      </w:pPr>
      <w:bookmarkStart w:id="0" w:name="_GoBack"/>
      <w:bookmarkEnd w:id="0"/>
      <w:r w:rsidRPr="00207F78">
        <w:rPr>
          <w:rFonts w:asciiTheme="minorEastAsia" w:hAnsiTheme="minorEastAsia" w:hint="eastAsia"/>
          <w:b/>
          <w:sz w:val="22"/>
        </w:rPr>
        <w:t>法テラス埼玉ホームページ</w:t>
      </w:r>
      <w:r w:rsidR="00143471">
        <w:rPr>
          <w:rFonts w:asciiTheme="minorEastAsia" w:hAnsiTheme="minorEastAsia" w:hint="eastAsia"/>
          <w:b/>
          <w:sz w:val="22"/>
        </w:rPr>
        <w:t>における</w:t>
      </w:r>
    </w:p>
    <w:p w:rsidR="00B87E82" w:rsidRDefault="00483249" w:rsidP="00FE1008">
      <w:pPr>
        <w:jc w:val="center"/>
        <w:rPr>
          <w:rFonts w:asciiTheme="minorEastAsia" w:hAnsiTheme="minorEastAsia"/>
          <w:b/>
          <w:sz w:val="22"/>
        </w:rPr>
      </w:pPr>
      <w:r w:rsidRPr="00207F78">
        <w:rPr>
          <w:rFonts w:asciiTheme="minorEastAsia" w:hAnsiTheme="minorEastAsia" w:hint="eastAsia"/>
          <w:b/>
          <w:sz w:val="22"/>
        </w:rPr>
        <w:t>事務所相談登録弁護士一覧</w:t>
      </w:r>
      <w:r w:rsidR="00143471">
        <w:rPr>
          <w:rFonts w:asciiTheme="minorEastAsia" w:hAnsiTheme="minorEastAsia" w:hint="eastAsia"/>
          <w:b/>
          <w:sz w:val="22"/>
        </w:rPr>
        <w:t>への</w:t>
      </w:r>
      <w:r w:rsidRPr="00207F78">
        <w:rPr>
          <w:rFonts w:asciiTheme="minorEastAsia" w:hAnsiTheme="minorEastAsia" w:hint="eastAsia"/>
          <w:b/>
          <w:sz w:val="22"/>
        </w:rPr>
        <w:t>掲載</w:t>
      </w:r>
      <w:r w:rsidR="00143471">
        <w:rPr>
          <w:rFonts w:asciiTheme="minorEastAsia" w:hAnsiTheme="minorEastAsia" w:hint="eastAsia"/>
          <w:b/>
          <w:sz w:val="22"/>
        </w:rPr>
        <w:t>申込み</w:t>
      </w:r>
      <w:r w:rsidRPr="00207F78">
        <w:rPr>
          <w:rFonts w:asciiTheme="minorEastAsia" w:hAnsiTheme="minorEastAsia" w:hint="eastAsia"/>
          <w:b/>
          <w:sz w:val="22"/>
        </w:rPr>
        <w:t>について</w:t>
      </w:r>
    </w:p>
    <w:p w:rsidR="00207F78" w:rsidRDefault="00207F78" w:rsidP="00FE1008">
      <w:pPr>
        <w:jc w:val="center"/>
        <w:rPr>
          <w:rFonts w:asciiTheme="minorEastAsia" w:hAnsiTheme="minorEastAsia"/>
          <w:b/>
          <w:sz w:val="22"/>
        </w:rPr>
      </w:pPr>
    </w:p>
    <w:p w:rsidR="00143471" w:rsidRDefault="00B87E82" w:rsidP="00207F78">
      <w:pPr>
        <w:ind w:firstLineChars="100" w:firstLine="200"/>
        <w:rPr>
          <w:sz w:val="20"/>
          <w:szCs w:val="20"/>
        </w:rPr>
      </w:pPr>
      <w:r w:rsidRPr="00C34806">
        <w:rPr>
          <w:rFonts w:hint="eastAsia"/>
          <w:sz w:val="20"/>
          <w:szCs w:val="20"/>
        </w:rPr>
        <w:t>法テラス埼玉のホームページでは、埼玉県内において民事法律扶助の事務所相談を行う弁護士・司法書士事務所の一覧を掲載（任意掲載）しております。</w:t>
      </w:r>
    </w:p>
    <w:p w:rsidR="00207F78" w:rsidRDefault="00143471" w:rsidP="00207F7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利用者</w:t>
      </w:r>
      <w:r w:rsidR="0085446A">
        <w:rPr>
          <w:rFonts w:hint="eastAsia"/>
          <w:sz w:val="20"/>
          <w:szCs w:val="20"/>
        </w:rPr>
        <w:t>から大変ご好評を頂いておりますので、</w:t>
      </w:r>
      <w:r w:rsidR="00B87E82" w:rsidRPr="00C34806">
        <w:rPr>
          <w:rFonts w:hint="eastAsia"/>
          <w:sz w:val="20"/>
          <w:szCs w:val="20"/>
        </w:rPr>
        <w:t>掲</w:t>
      </w:r>
      <w:r>
        <w:rPr>
          <w:rFonts w:hint="eastAsia"/>
          <w:sz w:val="20"/>
          <w:szCs w:val="20"/>
        </w:rPr>
        <w:t>載をご希望の場合は、下記の申込用紙に記載の上、法テラス埼玉宛ご提出く</w:t>
      </w:r>
      <w:r w:rsidR="00B87E82" w:rsidRPr="00C34806">
        <w:rPr>
          <w:rFonts w:hint="eastAsia"/>
          <w:sz w:val="20"/>
          <w:szCs w:val="20"/>
        </w:rPr>
        <w:t>ださい。</w:t>
      </w:r>
    </w:p>
    <w:p w:rsidR="00A76936" w:rsidRDefault="00A76936" w:rsidP="00207F78">
      <w:pPr>
        <w:ind w:firstLineChars="100" w:firstLine="200"/>
        <w:rPr>
          <w:sz w:val="20"/>
          <w:szCs w:val="20"/>
        </w:rPr>
      </w:pPr>
    </w:p>
    <w:p w:rsidR="00B87E82" w:rsidRPr="00C34806" w:rsidRDefault="00207F78" w:rsidP="00207F78">
      <w:pPr>
        <w:ind w:firstLineChars="100" w:firstLine="200"/>
        <w:rPr>
          <w:sz w:val="20"/>
          <w:szCs w:val="20"/>
        </w:rPr>
      </w:pPr>
      <w:r w:rsidRPr="00C34806">
        <w:rPr>
          <w:rFonts w:hint="eastAsia"/>
          <w:sz w:val="20"/>
          <w:szCs w:val="20"/>
          <w:u w:val="dotDash"/>
        </w:rPr>
        <w:t xml:space="preserve">　</w:t>
      </w:r>
      <w:r w:rsidR="00B87E82" w:rsidRPr="00C34806">
        <w:rPr>
          <w:rFonts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　</w:t>
      </w:r>
      <w:r w:rsidR="00501A04">
        <w:rPr>
          <w:rFonts w:hint="eastAsia"/>
          <w:sz w:val="20"/>
          <w:szCs w:val="20"/>
          <w:u w:val="dotDash"/>
        </w:rPr>
        <w:t xml:space="preserve">　　　　</w:t>
      </w:r>
      <w:r w:rsidR="00B87E82" w:rsidRPr="00C34806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</w:p>
    <w:p w:rsidR="00B87E82" w:rsidRPr="0085446A" w:rsidRDefault="00501A04" w:rsidP="00B87E82">
      <w:pPr>
        <w:rPr>
          <w:sz w:val="22"/>
        </w:rPr>
      </w:pPr>
      <w:r>
        <w:rPr>
          <w:rFonts w:hint="eastAsia"/>
          <w:sz w:val="22"/>
        </w:rPr>
        <w:t>日本司法支援センター埼玉地方事務所　行</w:t>
      </w:r>
      <w:r w:rsidRPr="00501A04">
        <w:rPr>
          <w:rFonts w:hint="eastAsia"/>
          <w:sz w:val="22"/>
        </w:rPr>
        <w:t xml:space="preserve">　</w:t>
      </w:r>
      <w:r w:rsidR="00A9311D">
        <w:rPr>
          <w:rFonts w:hint="eastAsia"/>
          <w:b/>
          <w:sz w:val="22"/>
        </w:rPr>
        <w:t xml:space="preserve">　　　　　　　　　　　　　</w:t>
      </w:r>
      <w:r w:rsidR="00B87E82" w:rsidRPr="0085446A">
        <w:rPr>
          <w:rFonts w:hint="eastAsia"/>
          <w:sz w:val="22"/>
        </w:rPr>
        <w:t xml:space="preserve">　</w:t>
      </w:r>
      <w:r w:rsidR="00B87E82" w:rsidRPr="0085446A">
        <w:rPr>
          <w:rFonts w:hint="eastAsia"/>
          <w:b/>
          <w:sz w:val="22"/>
          <w:bdr w:val="single" w:sz="4" w:space="0" w:color="auto"/>
        </w:rPr>
        <w:t>申込用紙</w:t>
      </w:r>
    </w:p>
    <w:p w:rsidR="00B87E82" w:rsidRPr="0085446A" w:rsidRDefault="00B87E82" w:rsidP="00B87E82">
      <w:pPr>
        <w:rPr>
          <w:sz w:val="22"/>
        </w:rPr>
      </w:pPr>
      <w:r w:rsidRPr="0085446A">
        <w:rPr>
          <w:rFonts w:hint="eastAsia"/>
          <w:sz w:val="22"/>
        </w:rPr>
        <w:t xml:space="preserve">　（ＦＡＸ：０４８－８３８－７２３０）</w:t>
      </w:r>
    </w:p>
    <w:p w:rsidR="00B87E82" w:rsidRPr="0085446A" w:rsidRDefault="00B87E82" w:rsidP="00B56A52">
      <w:pPr>
        <w:jc w:val="right"/>
        <w:rPr>
          <w:sz w:val="22"/>
        </w:rPr>
      </w:pPr>
      <w:r w:rsidRPr="0085446A">
        <w:rPr>
          <w:rFonts w:hint="eastAsia"/>
          <w:sz w:val="22"/>
        </w:rPr>
        <w:t xml:space="preserve">　　　年　　　月　　　日</w:t>
      </w:r>
    </w:p>
    <w:p w:rsidR="00B87E82" w:rsidRDefault="00A76936" w:rsidP="00B87E82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登録番号：　　　　　　　　　　</w:t>
      </w:r>
    </w:p>
    <w:p w:rsidR="004C0002" w:rsidRDefault="004C0002" w:rsidP="00B87E82">
      <w:pPr>
        <w:rPr>
          <w:sz w:val="22"/>
          <w:u w:val="single"/>
        </w:rPr>
      </w:pPr>
    </w:p>
    <w:p w:rsidR="00A76936" w:rsidRPr="00A76936" w:rsidRDefault="00A76936" w:rsidP="00B87E82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名：　　　　　　　　　　事務所名　　　　　　　　　　　　　　　　　　　　　　</w:t>
      </w:r>
    </w:p>
    <w:p w:rsidR="00B87E82" w:rsidRDefault="00B87E82" w:rsidP="00207F78">
      <w:pPr>
        <w:rPr>
          <w:sz w:val="22"/>
        </w:rPr>
      </w:pPr>
      <w:r w:rsidRPr="0085446A">
        <w:rPr>
          <w:rFonts w:hint="eastAsia"/>
          <w:sz w:val="22"/>
        </w:rPr>
        <w:t>下記の通り法テラス埼玉ホームページへの掲載を希望します。</w:t>
      </w:r>
    </w:p>
    <w:p w:rsidR="00207F78" w:rsidRPr="0085446A" w:rsidRDefault="00207F78" w:rsidP="00207F78">
      <w:pPr>
        <w:rPr>
          <w:sz w:val="22"/>
        </w:rPr>
      </w:pPr>
    </w:p>
    <w:p w:rsidR="00B87E82" w:rsidRDefault="00B87E82" w:rsidP="00B87E82">
      <w:pPr>
        <w:rPr>
          <w:sz w:val="22"/>
        </w:rPr>
      </w:pPr>
      <w:r w:rsidRPr="0085446A">
        <w:rPr>
          <w:rFonts w:hint="eastAsia"/>
          <w:b/>
          <w:sz w:val="22"/>
        </w:rPr>
        <w:t>１．電話番号（必須）</w:t>
      </w:r>
      <w:r w:rsidRPr="0085446A">
        <w:rPr>
          <w:rFonts w:hint="eastAsia"/>
          <w:sz w:val="22"/>
        </w:rPr>
        <w:t xml:space="preserve">　（　　　　　　－　　　　　　　－　　　　　　）</w:t>
      </w:r>
    </w:p>
    <w:p w:rsidR="0085446A" w:rsidRPr="0085446A" w:rsidRDefault="0085446A" w:rsidP="00B87E82">
      <w:pPr>
        <w:rPr>
          <w:sz w:val="22"/>
        </w:rPr>
      </w:pPr>
    </w:p>
    <w:p w:rsidR="00B87E82" w:rsidRPr="0085446A" w:rsidRDefault="00B87E82" w:rsidP="00B87E82">
      <w:pPr>
        <w:rPr>
          <w:b/>
          <w:sz w:val="22"/>
        </w:rPr>
      </w:pPr>
      <w:r w:rsidRPr="0085446A">
        <w:rPr>
          <w:rFonts w:hint="eastAsia"/>
          <w:b/>
          <w:sz w:val="22"/>
        </w:rPr>
        <w:t>２．電話受付時間（必須）</w:t>
      </w:r>
    </w:p>
    <w:p w:rsidR="00B87E82" w:rsidRPr="0085446A" w:rsidRDefault="00B87E82" w:rsidP="00B87E82">
      <w:pPr>
        <w:rPr>
          <w:sz w:val="22"/>
        </w:rPr>
      </w:pPr>
      <w:r w:rsidRPr="0085446A">
        <w:rPr>
          <w:rFonts w:hint="eastAsia"/>
          <w:sz w:val="22"/>
        </w:rPr>
        <w:t>（平日・土・日・祝日）の</w:t>
      </w:r>
    </w:p>
    <w:p w:rsidR="0080430C" w:rsidRDefault="00B87E82" w:rsidP="00B87E82">
      <w:pPr>
        <w:rPr>
          <w:sz w:val="22"/>
        </w:rPr>
      </w:pPr>
      <w:r w:rsidRPr="0085446A">
        <w:rPr>
          <w:rFonts w:hint="eastAsia"/>
          <w:sz w:val="22"/>
        </w:rPr>
        <w:t>（午前・午後　　　：　　　～　午前・午後　　　：　　　）</w:t>
      </w:r>
    </w:p>
    <w:p w:rsidR="0085446A" w:rsidRPr="0085446A" w:rsidRDefault="0085446A" w:rsidP="00B87E82">
      <w:pPr>
        <w:rPr>
          <w:sz w:val="22"/>
        </w:rPr>
      </w:pPr>
    </w:p>
    <w:p w:rsidR="0080430C" w:rsidRPr="0085446A" w:rsidRDefault="0080430C" w:rsidP="00B87E82">
      <w:pPr>
        <w:rPr>
          <w:b/>
          <w:sz w:val="22"/>
        </w:rPr>
      </w:pPr>
      <w:r w:rsidRPr="0085446A">
        <w:rPr>
          <w:rFonts w:hint="eastAsia"/>
          <w:b/>
          <w:sz w:val="22"/>
        </w:rPr>
        <w:t>３．</w:t>
      </w:r>
      <w:r w:rsidR="00B60029" w:rsidRPr="0085446A">
        <w:rPr>
          <w:rFonts w:hint="eastAsia"/>
          <w:b/>
          <w:sz w:val="22"/>
        </w:rPr>
        <w:t>土日・祝日・夜間の相談対応（必須）</w:t>
      </w:r>
      <w:r w:rsidR="00E676A1" w:rsidRPr="0085446A">
        <w:rPr>
          <w:rFonts w:hint="eastAsia"/>
          <w:b/>
          <w:sz w:val="22"/>
        </w:rPr>
        <w:t>チェックして下さい</w:t>
      </w:r>
    </w:p>
    <w:p w:rsidR="002C67FF" w:rsidRPr="0085446A" w:rsidRDefault="0085446A" w:rsidP="00B87E8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676A1" w:rsidRPr="0085446A">
        <w:rPr>
          <w:rFonts w:hint="eastAsia"/>
          <w:sz w:val="22"/>
        </w:rPr>
        <w:t>□</w:t>
      </w:r>
      <w:r w:rsidR="002C67FF" w:rsidRPr="0085446A">
        <w:rPr>
          <w:rFonts w:hint="eastAsia"/>
          <w:sz w:val="22"/>
        </w:rPr>
        <w:t>土曜日：相談対応時間（午前・午後　　　：　　　～　　　午前・午後　　　：　　　）</w:t>
      </w:r>
    </w:p>
    <w:p w:rsidR="002C67FF" w:rsidRPr="0085446A" w:rsidRDefault="0085446A" w:rsidP="00B87E8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676A1" w:rsidRPr="0085446A">
        <w:rPr>
          <w:rFonts w:hint="eastAsia"/>
          <w:sz w:val="22"/>
        </w:rPr>
        <w:t>□</w:t>
      </w:r>
      <w:r w:rsidR="002C67FF" w:rsidRPr="0085446A">
        <w:rPr>
          <w:rFonts w:hint="eastAsia"/>
          <w:sz w:val="22"/>
        </w:rPr>
        <w:t>日曜日：相談対応時間（午前・午後　　　：　　　～　　　午前・午後　　　：　　　）</w:t>
      </w:r>
    </w:p>
    <w:p w:rsidR="002C67FF" w:rsidRPr="0085446A" w:rsidRDefault="0085446A" w:rsidP="00B87E8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676A1" w:rsidRPr="0085446A">
        <w:rPr>
          <w:rFonts w:hint="eastAsia"/>
          <w:sz w:val="22"/>
        </w:rPr>
        <w:t>□</w:t>
      </w:r>
      <w:r w:rsidR="002C67FF" w:rsidRPr="0085446A">
        <w:rPr>
          <w:rFonts w:hint="eastAsia"/>
          <w:spacing w:val="80"/>
          <w:kern w:val="0"/>
          <w:sz w:val="22"/>
          <w:fitText w:val="600" w:id="1193533440"/>
        </w:rPr>
        <w:t>祝</w:t>
      </w:r>
      <w:r w:rsidR="002C67FF" w:rsidRPr="0085446A">
        <w:rPr>
          <w:rFonts w:hint="eastAsia"/>
          <w:kern w:val="0"/>
          <w:sz w:val="22"/>
          <w:fitText w:val="600" w:id="1193533440"/>
        </w:rPr>
        <w:t>日</w:t>
      </w:r>
      <w:r w:rsidR="002C67FF" w:rsidRPr="0085446A">
        <w:rPr>
          <w:rFonts w:hint="eastAsia"/>
          <w:kern w:val="0"/>
          <w:sz w:val="22"/>
        </w:rPr>
        <w:t>：</w:t>
      </w:r>
      <w:r w:rsidR="002C67FF" w:rsidRPr="0085446A">
        <w:rPr>
          <w:rFonts w:hint="eastAsia"/>
          <w:sz w:val="22"/>
        </w:rPr>
        <w:t>相談対応時間（午前・午後　　　：　　　～　　　午前・午後　　　：　　　）</w:t>
      </w:r>
    </w:p>
    <w:p w:rsidR="002C67FF" w:rsidRPr="0085446A" w:rsidRDefault="0085446A" w:rsidP="00B87E8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676A1" w:rsidRPr="0085446A">
        <w:rPr>
          <w:rFonts w:hint="eastAsia"/>
          <w:sz w:val="22"/>
        </w:rPr>
        <w:t>□</w:t>
      </w:r>
      <w:r w:rsidR="002C67FF" w:rsidRPr="0085446A">
        <w:rPr>
          <w:rFonts w:hint="eastAsia"/>
          <w:spacing w:val="80"/>
          <w:kern w:val="0"/>
          <w:sz w:val="22"/>
          <w:fitText w:val="600" w:id="1193533442"/>
        </w:rPr>
        <w:t>夜</w:t>
      </w:r>
      <w:r w:rsidR="002C67FF" w:rsidRPr="0085446A">
        <w:rPr>
          <w:rFonts w:hint="eastAsia"/>
          <w:kern w:val="0"/>
          <w:sz w:val="22"/>
          <w:fitText w:val="600" w:id="1193533442"/>
        </w:rPr>
        <w:t>間</w:t>
      </w:r>
      <w:r w:rsidR="002C67FF" w:rsidRPr="0085446A">
        <w:rPr>
          <w:rFonts w:hint="eastAsia"/>
          <w:kern w:val="0"/>
          <w:sz w:val="22"/>
        </w:rPr>
        <w:t>：</w:t>
      </w:r>
      <w:r w:rsidR="002C67FF" w:rsidRPr="0085446A">
        <w:rPr>
          <w:rFonts w:hint="eastAsia"/>
          <w:sz w:val="22"/>
        </w:rPr>
        <w:t>相談対応時間（午前・午後　　　：　　　～　　　午前・午後　　　：　　　）</w:t>
      </w:r>
    </w:p>
    <w:p w:rsidR="00E676A1" w:rsidRDefault="0085446A" w:rsidP="00B87E8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676A1" w:rsidRPr="0085446A">
        <w:rPr>
          <w:rFonts w:hint="eastAsia"/>
          <w:sz w:val="22"/>
        </w:rPr>
        <w:t>□応相談</w:t>
      </w:r>
    </w:p>
    <w:p w:rsidR="0085446A" w:rsidRPr="0085446A" w:rsidRDefault="0085446A" w:rsidP="00B87E82">
      <w:pPr>
        <w:rPr>
          <w:sz w:val="22"/>
        </w:rPr>
      </w:pPr>
    </w:p>
    <w:p w:rsidR="00B87E82" w:rsidRPr="0085446A" w:rsidRDefault="00B60029" w:rsidP="00B87E82">
      <w:pPr>
        <w:rPr>
          <w:b/>
          <w:sz w:val="22"/>
        </w:rPr>
      </w:pPr>
      <w:r w:rsidRPr="0085446A">
        <w:rPr>
          <w:rFonts w:hint="eastAsia"/>
          <w:b/>
          <w:sz w:val="22"/>
        </w:rPr>
        <w:t>４</w:t>
      </w:r>
      <w:r w:rsidR="00B87E82" w:rsidRPr="0085446A">
        <w:rPr>
          <w:rFonts w:hint="eastAsia"/>
          <w:b/>
          <w:sz w:val="22"/>
        </w:rPr>
        <w:t>．</w:t>
      </w:r>
      <w:r w:rsidR="00E676A1" w:rsidRPr="0085446A">
        <w:rPr>
          <w:rFonts w:hint="eastAsia"/>
          <w:b/>
          <w:sz w:val="22"/>
        </w:rPr>
        <w:t>取扱分野に</w:t>
      </w:r>
      <w:r w:rsidR="0091334C" w:rsidRPr="0085446A">
        <w:rPr>
          <w:rFonts w:hint="eastAsia"/>
          <w:b/>
          <w:sz w:val="22"/>
        </w:rPr>
        <w:t>○を付けて下さい</w:t>
      </w:r>
    </w:p>
    <w:p w:rsidR="0091334C" w:rsidRDefault="00B87E82" w:rsidP="00B87E82">
      <w:pPr>
        <w:rPr>
          <w:sz w:val="22"/>
        </w:rPr>
      </w:pPr>
      <w:r w:rsidRPr="0085446A">
        <w:rPr>
          <w:rFonts w:hint="eastAsia"/>
          <w:sz w:val="22"/>
        </w:rPr>
        <w:t>・</w:t>
      </w:r>
      <w:r w:rsidRPr="0085446A">
        <w:rPr>
          <w:rFonts w:hint="eastAsia"/>
          <w:sz w:val="22"/>
        </w:rPr>
        <w:t>DV</w:t>
      </w:r>
      <w:r w:rsidRPr="0085446A">
        <w:rPr>
          <w:rFonts w:hint="eastAsia"/>
          <w:sz w:val="22"/>
        </w:rPr>
        <w:t xml:space="preserve">　・多重債務　・離婚　・交通事故　・医療　・労働</w:t>
      </w:r>
      <w:r w:rsidR="0091334C" w:rsidRPr="0085446A">
        <w:rPr>
          <w:rFonts w:hint="eastAsia"/>
          <w:sz w:val="22"/>
        </w:rPr>
        <w:t xml:space="preserve">　・消費者問題　・外国人</w:t>
      </w:r>
    </w:p>
    <w:p w:rsidR="001A5C36" w:rsidRPr="0085446A" w:rsidRDefault="001A5C36" w:rsidP="00B87E82">
      <w:pPr>
        <w:rPr>
          <w:sz w:val="22"/>
        </w:rPr>
      </w:pPr>
      <w:r>
        <w:rPr>
          <w:rFonts w:hint="eastAsia"/>
          <w:sz w:val="22"/>
        </w:rPr>
        <w:t>・相続　・不動産　・行政　・インターネット関係</w:t>
      </w:r>
    </w:p>
    <w:p w:rsidR="00B87E82" w:rsidRPr="0085446A" w:rsidRDefault="00B87E82" w:rsidP="00B87E82">
      <w:pPr>
        <w:rPr>
          <w:sz w:val="22"/>
        </w:rPr>
      </w:pPr>
      <w:r w:rsidRPr="0085446A">
        <w:rPr>
          <w:rFonts w:hint="eastAsia"/>
          <w:sz w:val="22"/>
        </w:rPr>
        <w:t>・その他（　　　　　　　　　　　　　　　　　　　　　）</w:t>
      </w:r>
    </w:p>
    <w:p w:rsidR="0085446A" w:rsidRDefault="0085446A" w:rsidP="00B87E82">
      <w:pPr>
        <w:rPr>
          <w:b/>
          <w:sz w:val="22"/>
        </w:rPr>
      </w:pPr>
    </w:p>
    <w:p w:rsidR="0085446A" w:rsidRPr="0085446A" w:rsidRDefault="00B60029" w:rsidP="00B87E82">
      <w:pPr>
        <w:rPr>
          <w:b/>
          <w:sz w:val="22"/>
        </w:rPr>
      </w:pPr>
      <w:r w:rsidRPr="0085446A">
        <w:rPr>
          <w:rFonts w:hint="eastAsia"/>
          <w:b/>
          <w:sz w:val="22"/>
        </w:rPr>
        <w:t>５</w:t>
      </w:r>
      <w:r w:rsidR="00B87E82" w:rsidRPr="0085446A">
        <w:rPr>
          <w:rFonts w:hint="eastAsia"/>
          <w:b/>
          <w:sz w:val="22"/>
        </w:rPr>
        <w:t>．対応可能言語</w:t>
      </w:r>
    </w:p>
    <w:p w:rsidR="00B87E82" w:rsidRDefault="00B87E82" w:rsidP="00B87E82">
      <w:pPr>
        <w:rPr>
          <w:sz w:val="22"/>
        </w:rPr>
      </w:pPr>
      <w:r w:rsidRPr="0085446A">
        <w:rPr>
          <w:rFonts w:hint="eastAsia"/>
          <w:sz w:val="22"/>
        </w:rPr>
        <w:t xml:space="preserve">（　　　　　　　　　　　　　　　　　　　　　　　　　　</w:t>
      </w:r>
      <w:r w:rsidR="00207F78">
        <w:rPr>
          <w:rFonts w:hint="eastAsia"/>
          <w:sz w:val="22"/>
        </w:rPr>
        <w:t xml:space="preserve">　　　　　　　　　</w:t>
      </w:r>
      <w:r w:rsidRPr="0085446A">
        <w:rPr>
          <w:rFonts w:hint="eastAsia"/>
          <w:sz w:val="22"/>
        </w:rPr>
        <w:t xml:space="preserve">　）</w:t>
      </w:r>
    </w:p>
    <w:p w:rsidR="00207F78" w:rsidRPr="0085446A" w:rsidRDefault="00207F78" w:rsidP="00B87E82">
      <w:pPr>
        <w:rPr>
          <w:sz w:val="22"/>
        </w:rPr>
      </w:pPr>
    </w:p>
    <w:p w:rsidR="00B87E82" w:rsidRPr="0085446A" w:rsidRDefault="00C34806" w:rsidP="00B87E82">
      <w:pPr>
        <w:rPr>
          <w:sz w:val="22"/>
        </w:rPr>
      </w:pPr>
      <w:r w:rsidRPr="0085446A">
        <w:rPr>
          <w:rFonts w:hint="eastAsia"/>
          <w:b/>
          <w:sz w:val="22"/>
        </w:rPr>
        <w:t>６</w:t>
      </w:r>
      <w:r w:rsidR="00B87E82" w:rsidRPr="0085446A">
        <w:rPr>
          <w:rFonts w:hint="eastAsia"/>
          <w:b/>
          <w:sz w:val="22"/>
        </w:rPr>
        <w:t>．備考（任意：事務所までのアクセス方法等）</w:t>
      </w:r>
    </w:p>
    <w:p w:rsidR="00B87E82" w:rsidRDefault="00B87E82" w:rsidP="00B87E82">
      <w:pPr>
        <w:rPr>
          <w:sz w:val="22"/>
        </w:rPr>
      </w:pPr>
      <w:r w:rsidRPr="0085446A">
        <w:rPr>
          <w:rFonts w:hint="eastAsia"/>
          <w:sz w:val="22"/>
        </w:rPr>
        <w:t xml:space="preserve">（　　　　　　　　　　　　　　　　　　　　　　　　　　　　</w:t>
      </w:r>
      <w:r w:rsidR="00207F78">
        <w:rPr>
          <w:rFonts w:hint="eastAsia"/>
          <w:sz w:val="22"/>
        </w:rPr>
        <w:t xml:space="preserve">　　　　　　　　</w:t>
      </w:r>
      <w:r w:rsidRPr="0085446A">
        <w:rPr>
          <w:rFonts w:hint="eastAsia"/>
          <w:sz w:val="22"/>
        </w:rPr>
        <w:t>）</w:t>
      </w:r>
    </w:p>
    <w:p w:rsidR="00FE1008" w:rsidRDefault="00207F78" w:rsidP="00B87E82">
      <w:pPr>
        <w:rPr>
          <w:sz w:val="20"/>
          <w:szCs w:val="20"/>
          <w:u w:val="dotDash"/>
        </w:rPr>
      </w:pPr>
      <w:r w:rsidRPr="00C34806">
        <w:rPr>
          <w:rFonts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</w:t>
      </w:r>
      <w:r w:rsidR="00501A04">
        <w:rPr>
          <w:rFonts w:hint="eastAsia"/>
          <w:sz w:val="20"/>
          <w:szCs w:val="20"/>
          <w:u w:val="dotDash"/>
        </w:rPr>
        <w:t xml:space="preserve">　　　　　　　　</w:t>
      </w:r>
    </w:p>
    <w:p w:rsidR="00A76936" w:rsidRDefault="00A76936" w:rsidP="00B87E82">
      <w:pPr>
        <w:rPr>
          <w:sz w:val="22"/>
        </w:rPr>
      </w:pPr>
    </w:p>
    <w:p w:rsidR="00B87E82" w:rsidRPr="00147129" w:rsidRDefault="00B87E82" w:rsidP="00C34806">
      <w:pPr>
        <w:ind w:left="200" w:hangingChars="100" w:hanging="200"/>
        <w:rPr>
          <w:sz w:val="20"/>
          <w:szCs w:val="20"/>
        </w:rPr>
      </w:pPr>
      <w:r w:rsidRPr="00147129">
        <w:rPr>
          <w:rFonts w:hint="eastAsia"/>
          <w:sz w:val="20"/>
          <w:szCs w:val="20"/>
        </w:rPr>
        <w:t>※</w:t>
      </w:r>
      <w:r w:rsidR="004C0002">
        <w:rPr>
          <w:rFonts w:hint="eastAsia"/>
          <w:sz w:val="20"/>
          <w:szCs w:val="20"/>
        </w:rPr>
        <w:t>法律</w:t>
      </w:r>
      <w:r w:rsidR="0085446A">
        <w:rPr>
          <w:rFonts w:hint="eastAsia"/>
          <w:sz w:val="20"/>
          <w:szCs w:val="20"/>
        </w:rPr>
        <w:t>相談予約時に「ホームページを見て連絡をし</w:t>
      </w:r>
      <w:r w:rsidR="00207F78">
        <w:rPr>
          <w:rFonts w:hint="eastAsia"/>
          <w:sz w:val="20"/>
          <w:szCs w:val="20"/>
        </w:rPr>
        <w:t>た」旨の</w:t>
      </w:r>
      <w:r w:rsidR="004C0002">
        <w:rPr>
          <w:rFonts w:hint="eastAsia"/>
          <w:sz w:val="20"/>
          <w:szCs w:val="20"/>
        </w:rPr>
        <w:t>申し出がありましたら、援助</w:t>
      </w:r>
      <w:r w:rsidR="00207F78">
        <w:rPr>
          <w:rFonts w:hint="eastAsia"/>
          <w:sz w:val="20"/>
          <w:szCs w:val="20"/>
        </w:rPr>
        <w:t>要件についてご確認</w:t>
      </w:r>
      <w:r w:rsidR="004C0002">
        <w:rPr>
          <w:rFonts w:hint="eastAsia"/>
          <w:sz w:val="20"/>
          <w:szCs w:val="20"/>
        </w:rPr>
        <w:t>いただき</w:t>
      </w:r>
      <w:r w:rsidR="00207F78">
        <w:rPr>
          <w:rFonts w:hint="eastAsia"/>
          <w:sz w:val="20"/>
          <w:szCs w:val="20"/>
        </w:rPr>
        <w:t>ます</w:t>
      </w:r>
      <w:r w:rsidR="0085446A">
        <w:rPr>
          <w:rFonts w:hint="eastAsia"/>
          <w:sz w:val="20"/>
          <w:szCs w:val="20"/>
        </w:rPr>
        <w:t>ようお願い致します。</w:t>
      </w:r>
    </w:p>
    <w:p w:rsidR="004C7E3F" w:rsidRPr="00147129" w:rsidRDefault="004C7E3F" w:rsidP="00C34806">
      <w:pPr>
        <w:ind w:left="200" w:hangingChars="100" w:hanging="200"/>
        <w:rPr>
          <w:sz w:val="20"/>
          <w:szCs w:val="20"/>
        </w:rPr>
      </w:pPr>
      <w:r w:rsidRPr="00147129">
        <w:rPr>
          <w:rFonts w:hint="eastAsia"/>
          <w:sz w:val="20"/>
          <w:szCs w:val="20"/>
        </w:rPr>
        <w:t>※ホームページを</w:t>
      </w:r>
      <w:r w:rsidR="00F8030F" w:rsidRPr="00147129">
        <w:rPr>
          <w:rFonts w:hint="eastAsia"/>
          <w:sz w:val="20"/>
          <w:szCs w:val="20"/>
        </w:rPr>
        <w:t>見ることが出来ない利用者には</w:t>
      </w:r>
      <w:r w:rsidR="004C0002">
        <w:rPr>
          <w:rFonts w:hint="eastAsia"/>
          <w:sz w:val="20"/>
          <w:szCs w:val="20"/>
        </w:rPr>
        <w:t>、</w:t>
      </w:r>
      <w:r w:rsidR="00F8030F" w:rsidRPr="00147129">
        <w:rPr>
          <w:rFonts w:hint="eastAsia"/>
          <w:sz w:val="20"/>
          <w:szCs w:val="20"/>
        </w:rPr>
        <w:t>郵送にて事務所</w:t>
      </w:r>
      <w:r w:rsidR="00B56A52" w:rsidRPr="00147129">
        <w:rPr>
          <w:rFonts w:hint="eastAsia"/>
          <w:sz w:val="20"/>
          <w:szCs w:val="20"/>
        </w:rPr>
        <w:t>一覧をお送りすることがあります。</w:t>
      </w:r>
    </w:p>
    <w:p w:rsidR="00501A04" w:rsidRDefault="004C0002" w:rsidP="00A76936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※ホームページは不定期更新のため、掲載までに暫く時間を要することにつき</w:t>
      </w:r>
      <w:r w:rsidR="0085446A">
        <w:rPr>
          <w:rFonts w:hint="eastAsia"/>
          <w:sz w:val="20"/>
          <w:szCs w:val="20"/>
        </w:rPr>
        <w:t>ご了承ください。</w:t>
      </w:r>
      <w:r w:rsidR="00501A04">
        <w:rPr>
          <w:rFonts w:hint="eastAsia"/>
          <w:sz w:val="20"/>
          <w:szCs w:val="20"/>
        </w:rPr>
        <w:t xml:space="preserve">　　</w:t>
      </w:r>
    </w:p>
    <w:p w:rsidR="00501A04" w:rsidRPr="00147129" w:rsidRDefault="00501A04" w:rsidP="00A76936">
      <w:pPr>
        <w:ind w:left="200" w:hangingChars="100" w:hanging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以上</w:t>
      </w:r>
    </w:p>
    <w:sectPr w:rsidR="00501A04" w:rsidRPr="00147129" w:rsidSect="00A76936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02" w:rsidRDefault="004C0002" w:rsidP="00B87E82">
      <w:r>
        <w:separator/>
      </w:r>
    </w:p>
  </w:endnote>
  <w:endnote w:type="continuationSeparator" w:id="0">
    <w:p w:rsidR="004C0002" w:rsidRDefault="004C0002" w:rsidP="00B8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02" w:rsidRDefault="004C0002" w:rsidP="00B87E82">
      <w:r>
        <w:separator/>
      </w:r>
    </w:p>
  </w:footnote>
  <w:footnote w:type="continuationSeparator" w:id="0">
    <w:p w:rsidR="004C0002" w:rsidRDefault="004C0002" w:rsidP="00B8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82"/>
    <w:rsid w:val="00143471"/>
    <w:rsid w:val="00147129"/>
    <w:rsid w:val="00161395"/>
    <w:rsid w:val="0019069F"/>
    <w:rsid w:val="001A5C36"/>
    <w:rsid w:val="001E1E96"/>
    <w:rsid w:val="00207F78"/>
    <w:rsid w:val="002C67FF"/>
    <w:rsid w:val="003A0F1A"/>
    <w:rsid w:val="00467F45"/>
    <w:rsid w:val="00483249"/>
    <w:rsid w:val="004B62BA"/>
    <w:rsid w:val="004C0002"/>
    <w:rsid w:val="004C3266"/>
    <w:rsid w:val="004C7E3F"/>
    <w:rsid w:val="00501A04"/>
    <w:rsid w:val="00526B75"/>
    <w:rsid w:val="00653220"/>
    <w:rsid w:val="007A5C8B"/>
    <w:rsid w:val="0080430C"/>
    <w:rsid w:val="0085446A"/>
    <w:rsid w:val="0091334C"/>
    <w:rsid w:val="009F694E"/>
    <w:rsid w:val="00A76936"/>
    <w:rsid w:val="00A9311D"/>
    <w:rsid w:val="00B56A52"/>
    <w:rsid w:val="00B60029"/>
    <w:rsid w:val="00B87E82"/>
    <w:rsid w:val="00C34806"/>
    <w:rsid w:val="00DD659C"/>
    <w:rsid w:val="00E60018"/>
    <w:rsid w:val="00E676A1"/>
    <w:rsid w:val="00EE7708"/>
    <w:rsid w:val="00F8030F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E82"/>
  </w:style>
  <w:style w:type="paragraph" w:styleId="a5">
    <w:name w:val="footer"/>
    <w:basedOn w:val="a"/>
    <w:link w:val="a6"/>
    <w:uiPriority w:val="99"/>
    <w:unhideWhenUsed/>
    <w:rsid w:val="00B8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E82"/>
  </w:style>
  <w:style w:type="paragraph" w:styleId="a5">
    <w:name w:val="footer"/>
    <w:basedOn w:val="a"/>
    <w:link w:val="a6"/>
    <w:uiPriority w:val="99"/>
    <w:unhideWhenUsed/>
    <w:rsid w:val="00B8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F965-7D8A-4277-B861-50506231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53F31340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2020-06-04T04:58:00Z</dcterms:created>
  <dcterms:modified xsi:type="dcterms:W3CDTF">2020-06-04T04:58:00Z</dcterms:modified>
</cp:coreProperties>
</file>