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56" w:rsidRPr="00BF51BD" w:rsidRDefault="00E06A56" w:rsidP="00BF51BD">
      <w:pPr>
        <w:jc w:val="center"/>
        <w:rPr>
          <w:rFonts w:ascii="HGPｺﾞｼｯｸE" w:eastAsia="HGPｺﾞｼｯｸE" w:hAnsi="HGPｺﾞｼｯｸE"/>
          <w:b/>
          <w:sz w:val="36"/>
          <w:szCs w:val="36"/>
        </w:rPr>
      </w:pPr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この</w:t>
      </w:r>
      <w:r w:rsidR="004F15BF">
        <w:rPr>
          <w:rFonts w:ascii="HGPｺﾞｼｯｸE" w:eastAsia="HGPｺﾞｼｯｸE" w:hAnsi="HGPｺﾞｼｯｸE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b/>
                <w:sz w:val="18"/>
                <w:szCs w:val="36"/>
              </w:rPr>
              <w:t>せいど</w:t>
            </w:r>
          </w:rt>
          <w:rubyBase>
            <w:r w:rsidR="004F15BF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制度</w:t>
            </w:r>
          </w:rubyBase>
        </w:ruby>
      </w:r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を</w:t>
      </w:r>
      <w:r w:rsidR="004F15BF">
        <w:rPr>
          <w:rFonts w:ascii="HGPｺﾞｼｯｸE" w:eastAsia="HGPｺﾞｼｯｸE" w:hAnsi="HGPｺﾞｼｯｸE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b/>
                <w:sz w:val="18"/>
                <w:szCs w:val="36"/>
              </w:rPr>
              <w:t>りよう</w:t>
            </w:r>
          </w:rt>
          <w:rubyBase>
            <w:r w:rsidR="004F15BF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利用</w:t>
            </w:r>
          </w:rubyBase>
        </w:ruby>
      </w:r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される</w:t>
      </w:r>
      <w:r w:rsidR="004F15BF">
        <w:rPr>
          <w:rFonts w:ascii="HGPｺﾞｼｯｸE" w:eastAsia="HGPｺﾞｼｯｸE" w:hAnsi="HGPｺﾞｼｯｸE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b/>
                <w:sz w:val="18"/>
                <w:szCs w:val="36"/>
              </w:rPr>
              <w:t>みなさま</w:t>
            </w:r>
          </w:rt>
          <w:rubyBase>
            <w:r w:rsidR="004F15BF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皆様</w:t>
            </w:r>
          </w:rubyBase>
        </w:ruby>
      </w:r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へ</w:t>
      </w:r>
    </w:p>
    <w:p w:rsidR="00E06A56" w:rsidRPr="00A354EC" w:rsidRDefault="004F15BF" w:rsidP="00BF51BD">
      <w:pPr>
        <w:jc w:val="right"/>
        <w:rPr>
          <w:rFonts w:ascii="HGPｺﾞｼｯｸE" w:eastAsia="HGPｺﾞｼｯｸE" w:hAnsi="HGPｺﾞｼｯｸE"/>
        </w:rPr>
      </w:pPr>
      <w:r w:rsidRPr="00A354EC">
        <w:rPr>
          <w:rFonts w:ascii="HGPｺﾞｼｯｸE" w:eastAsia="HGPｺﾞｼｯｸE" w:hAnsi="HGPｺﾞｼｯｸ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4F15BF" w:rsidRPr="00A354EC">
              <w:rPr>
                <w:rFonts w:ascii="HGPｺﾞｼｯｸE" w:eastAsia="HGPｺﾞｼｯｸE" w:hAnsi="HGPｺﾞｼｯｸE"/>
              </w:rPr>
              <w:t>にほん</w:t>
            </w:r>
          </w:rt>
          <w:rubyBase>
            <w:r w:rsidR="004F15BF" w:rsidRPr="00A354EC">
              <w:rPr>
                <w:rFonts w:ascii="HGPｺﾞｼｯｸE" w:eastAsia="HGPｺﾞｼｯｸE" w:hAnsi="HGPｺﾞｼｯｸE"/>
              </w:rPr>
              <w:t>日本</w:t>
            </w:r>
          </w:rubyBase>
        </w:ruby>
      </w:r>
      <w:r w:rsidRPr="00A354EC">
        <w:rPr>
          <w:rFonts w:ascii="HGPｺﾞｼｯｸE" w:eastAsia="HGPｺﾞｼｯｸE" w:hAnsi="HGPｺﾞｼｯｸ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4F15BF" w:rsidRPr="00A354EC">
              <w:rPr>
                <w:rFonts w:ascii="HGPｺﾞｼｯｸE" w:eastAsia="HGPｺﾞｼｯｸE" w:hAnsi="HGPｺﾞｼｯｸE"/>
              </w:rPr>
              <w:t>しほう</w:t>
            </w:r>
          </w:rt>
          <w:rubyBase>
            <w:r w:rsidR="004F15BF" w:rsidRPr="00A354EC">
              <w:rPr>
                <w:rFonts w:ascii="HGPｺﾞｼｯｸE" w:eastAsia="HGPｺﾞｼｯｸE" w:hAnsi="HGPｺﾞｼｯｸE"/>
              </w:rPr>
              <w:t>司法</w:t>
            </w:r>
          </w:rubyBase>
        </w:ruby>
      </w:r>
      <w:r w:rsidRPr="00A354EC">
        <w:rPr>
          <w:rFonts w:ascii="HGPｺﾞｼｯｸE" w:eastAsia="HGPｺﾞｼｯｸE" w:hAnsi="HGPｺﾞｼｯｸ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4F15BF" w:rsidRPr="00A354EC">
              <w:rPr>
                <w:rFonts w:ascii="HGPｺﾞｼｯｸE" w:eastAsia="HGPｺﾞｼｯｸE" w:hAnsi="HGPｺﾞｼｯｸE"/>
              </w:rPr>
              <w:t>しえん</w:t>
            </w:r>
          </w:rt>
          <w:rubyBase>
            <w:r w:rsidR="004F15BF" w:rsidRPr="00A354EC">
              <w:rPr>
                <w:rFonts w:ascii="HGPｺﾞｼｯｸE" w:eastAsia="HGPｺﾞｼｯｸE" w:hAnsi="HGPｺﾞｼｯｸE"/>
              </w:rPr>
              <w:t>支援</w:t>
            </w:r>
          </w:rubyBase>
        </w:ruby>
      </w:r>
      <w:r w:rsidRPr="00A354EC">
        <w:rPr>
          <w:rFonts w:ascii="HGPｺﾞｼｯｸE" w:eastAsia="HGPｺﾞｼｯｸE" w:hAnsi="HGPｺﾞｼｯｸE" w:hint="eastAsia"/>
        </w:rPr>
        <w:t>センター</w:t>
      </w:r>
      <w:r w:rsidR="00E06A56" w:rsidRPr="00A354EC">
        <w:rPr>
          <w:rFonts w:ascii="HGPｺﾞｼｯｸE" w:eastAsia="HGPｺﾞｼｯｸE" w:hAnsi="HGPｺﾞｼｯｸE" w:hint="eastAsia"/>
        </w:rPr>
        <w:t>（</w:t>
      </w:r>
      <w:r w:rsidRPr="00A354EC">
        <w:rPr>
          <w:rFonts w:ascii="HGPｺﾞｼｯｸE" w:eastAsia="HGPｺﾞｼｯｸE" w:hAnsi="HGPｺﾞｼｯｸ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4F15BF" w:rsidRPr="00A354EC">
              <w:rPr>
                <w:rFonts w:ascii="HGPｺﾞｼｯｸE" w:eastAsia="HGPｺﾞｼｯｸE" w:hAnsi="HGPｺﾞｼｯｸE"/>
              </w:rPr>
              <w:t>ほう</w:t>
            </w:r>
          </w:rt>
          <w:rubyBase>
            <w:r w:rsidR="004F15BF" w:rsidRPr="00A354EC">
              <w:rPr>
                <w:rFonts w:ascii="HGPｺﾞｼｯｸE" w:eastAsia="HGPｺﾞｼｯｸE" w:hAnsi="HGPｺﾞｼｯｸE"/>
              </w:rPr>
              <w:t>法</w:t>
            </w:r>
          </w:rubyBase>
        </w:ruby>
      </w:r>
      <w:r w:rsidR="00E06A56" w:rsidRPr="00A354EC">
        <w:rPr>
          <w:rFonts w:ascii="HGPｺﾞｼｯｸE" w:eastAsia="HGPｺﾞｼｯｸE" w:hAnsi="HGPｺﾞｼｯｸE" w:hint="eastAsia"/>
        </w:rPr>
        <w:t>テラス）</w:t>
      </w:r>
    </w:p>
    <w:p w:rsidR="00E06A56" w:rsidRPr="00A849A1" w:rsidRDefault="00A849A1" w:rsidP="00A849A1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１　あなたが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ほうりつ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法律</w:t>
            </w:r>
          </w:rubyBase>
        </w:ruby>
      </w:r>
      <w:r w:rsidR="00667D0A" w:rsidRPr="00A849A1">
        <w:rPr>
          <w:rFonts w:asciiTheme="majorEastAsia" w:eastAsiaTheme="majorEastAsia" w:hAnsiTheme="majorEastAsia" w:hint="eastAsia"/>
          <w:sz w:val="26"/>
          <w:szCs w:val="26"/>
        </w:rPr>
        <w:t>に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かん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関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t>する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こま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困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t>り</w:t>
      </w:r>
      <w:r w:rsidR="004F15BF">
        <w:rPr>
          <w:rFonts w:asciiTheme="majorEastAsia" w:eastAsiaTheme="majorEastAsia" w:hAnsiTheme="majorEastAsia" w:hint="eastAsia"/>
          <w:sz w:val="26"/>
          <w:szCs w:val="26"/>
        </w:rPr>
        <w:t>ごとを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かか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抱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t>えて</w:t>
      </w:r>
      <w:r>
        <w:rPr>
          <w:rFonts w:asciiTheme="majorEastAsia" w:eastAsiaTheme="majorEastAsia" w:hAnsiTheme="majorEastAsia" w:hint="eastAsia"/>
          <w:sz w:val="26"/>
          <w:szCs w:val="26"/>
        </w:rPr>
        <w:t>いた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ばあい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場合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ふくし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福祉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きかん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機関</w:t>
            </w:r>
          </w:rubyBase>
        </w:ruby>
      </w:r>
      <w:r w:rsidR="00552B4B" w:rsidRPr="00A849A1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かた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方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から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ほう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法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t>テラス</w:t>
      </w:r>
      <w:r w:rsidR="004F15BF" w:rsidRPr="00A849A1">
        <w:rPr>
          <w:rFonts w:asciiTheme="majorEastAsia" w:eastAsiaTheme="majorEastAsia" w:hAnsiTheme="majorEastAsia" w:hint="eastAsia"/>
          <w:sz w:val="26"/>
          <w:szCs w:val="26"/>
        </w:rPr>
        <w:t>に</w:t>
      </w:r>
      <w:r w:rsidR="004F15BF">
        <w:rPr>
          <w:rFonts w:asciiTheme="majorEastAsia" w:eastAsiaTheme="majorEastAsia" w:hAnsiTheme="majorEastAsia"/>
          <w:sz w:val="26"/>
          <w:szCs w:val="26"/>
        </w:rPr>
        <w:t>ご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れんらく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連絡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をいただければ、</w:t>
      </w:r>
      <w:r w:rsidR="00870C99">
        <w:rPr>
          <w:rFonts w:asciiTheme="majorEastAsia" w:eastAsiaTheme="majorEastAsia" w:hAnsiTheme="majorEastAsia"/>
          <w:sz w:val="26"/>
          <w:szCs w:val="26"/>
        </w:rPr>
        <w:t>ご</w:t>
      </w:r>
      <w:r w:rsidR="00870C99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70C99" w:rsidRPr="00870C99">
              <w:rPr>
                <w:rFonts w:ascii="ＭＳ ゴシック" w:eastAsia="ＭＳ ゴシック" w:hAnsi="ＭＳ ゴシック"/>
                <w:sz w:val="13"/>
                <w:szCs w:val="26"/>
              </w:rPr>
              <w:t>じたく</w:t>
            </w:r>
          </w:rt>
          <w:rubyBase>
            <w:r w:rsidR="00870C99">
              <w:rPr>
                <w:rFonts w:asciiTheme="majorEastAsia" w:eastAsiaTheme="majorEastAsia" w:hAnsiTheme="majorEastAsia"/>
                <w:sz w:val="26"/>
                <w:szCs w:val="26"/>
              </w:rPr>
              <w:t>自宅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にゅういんさき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入院先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いま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今</w:t>
            </w:r>
          </w:rubyBase>
        </w:ruby>
      </w:r>
      <w:r w:rsidR="002E2A72">
        <w:rPr>
          <w:rFonts w:asciiTheme="majorEastAsia" w:eastAsiaTheme="majorEastAsia" w:hAnsiTheme="majorEastAsia"/>
          <w:sz w:val="26"/>
          <w:szCs w:val="26"/>
        </w:rPr>
        <w:t>お</w:t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す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住</w:t>
            </w:r>
          </w:rubyBase>
        </w:ruby>
      </w:r>
      <w:r w:rsidR="002E2A72">
        <w:rPr>
          <w:rFonts w:asciiTheme="majorEastAsia" w:eastAsiaTheme="majorEastAsia" w:hAnsiTheme="majorEastAsia"/>
          <w:sz w:val="26"/>
          <w:szCs w:val="26"/>
        </w:rPr>
        <w:t>まい</w:t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しせつ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施設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2E2A72">
        <w:rPr>
          <w:rFonts w:asciiTheme="majorEastAsia" w:eastAsiaTheme="majorEastAsia" w:hAnsiTheme="majorEastAsia"/>
          <w:sz w:val="26"/>
          <w:szCs w:val="26"/>
        </w:rPr>
        <w:t>ご</w:t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じたく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自宅</w:t>
            </w:r>
          </w:rubyBase>
        </w:ruby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ちか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近</w:t>
            </w:r>
          </w:rubyBase>
        </w:ruby>
      </w:r>
      <w:r w:rsidR="002E2A72">
        <w:rPr>
          <w:rFonts w:asciiTheme="majorEastAsia" w:eastAsiaTheme="majorEastAsia" w:hAnsiTheme="majorEastAsia"/>
          <w:sz w:val="26"/>
          <w:szCs w:val="26"/>
        </w:rPr>
        <w:t>く</w:t>
      </w:r>
      <w:r w:rsidR="002E2A72" w:rsidRPr="00A849A1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ちいき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地域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ほうかつ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包括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しえん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支援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センターなどまで、</w:t>
      </w:r>
      <w:r w:rsidR="002E2A72" w:rsidRP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べんごし</w:t>
            </w:r>
          </w:rt>
          <w:rubyBase>
            <w:r w:rsidR="002E2A72" w:rsidRPr="002E2A72">
              <w:rPr>
                <w:rFonts w:asciiTheme="majorEastAsia" w:eastAsiaTheme="majorEastAsia" w:hAnsiTheme="majorEastAsia"/>
                <w:sz w:val="26"/>
                <w:szCs w:val="26"/>
              </w:rPr>
              <w:t>弁護士</w:t>
            </w:r>
          </w:rubyBase>
        </w:ruby>
      </w:r>
      <w:r w:rsidR="00E06A56" w:rsidRPr="002E2A72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2E2A72" w:rsidRP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しほう</w:t>
            </w:r>
          </w:rt>
          <w:rubyBase>
            <w:r w:rsidR="002E2A72" w:rsidRPr="002E2A72">
              <w:rPr>
                <w:rFonts w:asciiTheme="majorEastAsia" w:eastAsiaTheme="majorEastAsia" w:hAnsiTheme="majorEastAsia"/>
                <w:sz w:val="26"/>
                <w:szCs w:val="26"/>
              </w:rPr>
              <w:t>司法</w:t>
            </w:r>
          </w:rubyBase>
        </w:ruby>
      </w:r>
      <w:r w:rsidR="002E2A72" w:rsidRP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しょし</w:t>
            </w:r>
          </w:rt>
          <w:rubyBase>
            <w:r w:rsidR="002E2A72" w:rsidRPr="002E2A72">
              <w:rPr>
                <w:rFonts w:asciiTheme="majorEastAsia" w:eastAsiaTheme="majorEastAsia" w:hAnsiTheme="majorEastAsia"/>
                <w:sz w:val="26"/>
                <w:szCs w:val="26"/>
              </w:rPr>
              <w:t>書士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がご</w:t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う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受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けにうかがいます。</w:t>
      </w:r>
    </w:p>
    <w:p w:rsidR="00E06A56" w:rsidRPr="004F15BF" w:rsidRDefault="00E06A56" w:rsidP="00A849A1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</w:p>
    <w:p w:rsidR="00BF51BD" w:rsidRPr="00305E8B" w:rsidRDefault="00E06A56" w:rsidP="00A849A1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 w:rsidRPr="00305E8B">
        <w:rPr>
          <w:rFonts w:asciiTheme="majorEastAsia" w:eastAsiaTheme="majorEastAsia" w:hAnsiTheme="majorEastAsia" w:hint="eastAsia"/>
          <w:sz w:val="26"/>
          <w:szCs w:val="26"/>
        </w:rPr>
        <w:t xml:space="preserve">２　</w:t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あなたの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しゅうにゅう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収入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が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すく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少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なく、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げんきん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現金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よちょきん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預貯金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も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すく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少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ない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ばあい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場合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には、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むりょう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無料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で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できます。</w:t>
      </w:r>
    </w:p>
    <w:p w:rsidR="00E06A56" w:rsidRPr="00305E8B" w:rsidRDefault="00BF51BD" w:rsidP="00BF51BD">
      <w:pPr>
        <w:ind w:leftChars="100" w:left="220"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305E8B">
        <w:rPr>
          <w:rFonts w:asciiTheme="majorEastAsia" w:eastAsiaTheme="majorEastAsia" w:hAnsiTheme="majorEastAsia" w:hint="eastAsia"/>
          <w:sz w:val="26"/>
          <w:szCs w:val="26"/>
        </w:rPr>
        <w:t>あなたに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いってい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一定</w:t>
            </w:r>
          </w:rubyBase>
        </w:ruby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いじょう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以上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しゅうにゅう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収入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があったり、</w:t>
      </w:r>
      <w:r w:rsidR="00904E9E" w:rsidRPr="00305E8B">
        <w:rPr>
          <w:rFonts w:asciiTheme="majorEastAsia" w:eastAsiaTheme="majorEastAsia" w:hAnsiTheme="majorEastAsia" w:hint="eastAsia"/>
          <w:sz w:val="26"/>
          <w:szCs w:val="26"/>
        </w:rPr>
        <w:t>あなたが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いっ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一</w:t>
            </w:r>
          </w:rubyBase>
        </w:ruby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ていがく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定額</w:t>
            </w:r>
          </w:rubyBase>
        </w:ruby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いじょう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以上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げんきん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現金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や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よちょきん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預貯金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も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持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っていたりする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ばあい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場合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には、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そうだんりょう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相談料</w:t>
            </w:r>
          </w:rubyBase>
        </w:ruby>
      </w:r>
      <w:r w:rsidR="00B466D7">
        <w:rPr>
          <w:rFonts w:asciiTheme="majorEastAsia" w:eastAsiaTheme="majorEastAsia" w:hAnsiTheme="majorEastAsia" w:hint="eastAsia"/>
          <w:sz w:val="26"/>
          <w:szCs w:val="26"/>
        </w:rPr>
        <w:t>5,5</w:t>
      </w:r>
      <w:bookmarkStart w:id="0" w:name="_GoBack"/>
      <w:bookmarkEnd w:id="0"/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00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えん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円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しはら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支払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っていただきます。</w:t>
      </w:r>
    </w:p>
    <w:p w:rsidR="00E06A56" w:rsidRPr="00305E8B" w:rsidRDefault="00E06A56">
      <w:pPr>
        <w:rPr>
          <w:rFonts w:asciiTheme="majorEastAsia" w:eastAsiaTheme="majorEastAsia" w:hAnsiTheme="majorEastAsia"/>
          <w:sz w:val="26"/>
          <w:szCs w:val="26"/>
        </w:rPr>
      </w:pPr>
    </w:p>
    <w:p w:rsidR="00E06A56" w:rsidRPr="00305E8B" w:rsidRDefault="00904E9E" w:rsidP="00A849A1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 w:rsidRPr="00305E8B">
        <w:rPr>
          <w:rFonts w:asciiTheme="majorEastAsia" w:eastAsiaTheme="majorEastAsia" w:hAnsiTheme="majorEastAsia" w:hint="eastAsia"/>
          <w:sz w:val="26"/>
          <w:szCs w:val="26"/>
        </w:rPr>
        <w:t>３　ご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ないよう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内容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が、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う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受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けた</w:t>
      </w:r>
      <w:r w:rsidR="00D8666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8666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べんごし</w:t>
            </w:r>
          </w:rt>
          <w:rubyBase>
            <w:r w:rsidR="00D8666D" w:rsidRPr="00305E8B">
              <w:rPr>
                <w:rFonts w:asciiTheme="majorEastAsia" w:eastAsiaTheme="majorEastAsia" w:hAnsiTheme="majorEastAsia"/>
                <w:sz w:val="26"/>
                <w:szCs w:val="26"/>
              </w:rPr>
              <w:t>弁護士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しほう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司法</w:t>
            </w:r>
          </w:rubyBase>
        </w:ruby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しょし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書士</w:t>
            </w:r>
          </w:rubyBase>
        </w:ruby>
      </w:r>
      <w:r w:rsidR="005852C1" w:rsidRPr="00305E8B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ほう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法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テラス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しょくいん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職員</w:t>
            </w:r>
          </w:rubyBase>
        </w:ruby>
      </w:r>
      <w:r w:rsidR="005852C1" w:rsidRPr="00305E8B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5852C1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2C1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5852C1" w:rsidRPr="00305E8B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="005852C1" w:rsidRPr="00305E8B">
        <w:rPr>
          <w:rFonts w:asciiTheme="majorEastAsia" w:eastAsiaTheme="majorEastAsia" w:hAnsiTheme="majorEastAsia" w:hint="eastAsia"/>
          <w:sz w:val="26"/>
          <w:szCs w:val="26"/>
        </w:rPr>
        <w:t>に</w:t>
      </w:r>
      <w:r w:rsidR="005852C1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2C1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どうせき</w:t>
            </w:r>
          </w:rt>
          <w:rubyBase>
            <w:r w:rsidR="005852C1" w:rsidRPr="00305E8B">
              <w:rPr>
                <w:rFonts w:asciiTheme="majorEastAsia" w:eastAsiaTheme="majorEastAsia" w:hAnsiTheme="majorEastAsia"/>
                <w:sz w:val="26"/>
                <w:szCs w:val="26"/>
              </w:rPr>
              <w:t>同席</w:t>
            </w:r>
          </w:rubyBase>
        </w:ruby>
      </w:r>
      <w:r w:rsidR="005852C1" w:rsidRPr="00305E8B">
        <w:rPr>
          <w:rFonts w:asciiTheme="majorEastAsia" w:eastAsiaTheme="majorEastAsia" w:hAnsiTheme="majorEastAsia" w:hint="eastAsia"/>
          <w:sz w:val="26"/>
          <w:szCs w:val="26"/>
        </w:rPr>
        <w:t>した</w:t>
      </w:r>
      <w:r w:rsidR="005852C1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2C1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ふくし</w:t>
            </w:r>
          </w:rt>
          <w:rubyBase>
            <w:r w:rsidR="005852C1" w:rsidRPr="00305E8B">
              <w:rPr>
                <w:rFonts w:asciiTheme="majorEastAsia" w:eastAsiaTheme="majorEastAsia" w:hAnsiTheme="majorEastAsia"/>
                <w:sz w:val="26"/>
                <w:szCs w:val="26"/>
              </w:rPr>
              <w:t>福祉</w:t>
            </w:r>
          </w:rubyBase>
        </w:ruby>
      </w:r>
      <w:r w:rsidR="005852C1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2C1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きかん</w:t>
            </w:r>
          </w:rt>
          <w:rubyBase>
            <w:r w:rsidR="005852C1" w:rsidRPr="00305E8B">
              <w:rPr>
                <w:rFonts w:asciiTheme="majorEastAsia" w:eastAsiaTheme="majorEastAsia" w:hAnsiTheme="majorEastAsia"/>
                <w:sz w:val="26"/>
                <w:szCs w:val="26"/>
              </w:rPr>
              <w:t>機関</w:t>
            </w:r>
          </w:rubyBase>
        </w:ruby>
      </w:r>
      <w:r w:rsidR="005852C1" w:rsidRPr="00305E8B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5852C1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2C1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かた</w:t>
            </w:r>
          </w:rt>
          <w:rubyBase>
            <w:r w:rsidR="005852C1" w:rsidRPr="00305E8B">
              <w:rPr>
                <w:rFonts w:asciiTheme="majorEastAsia" w:eastAsiaTheme="majorEastAsia" w:hAnsiTheme="majorEastAsia"/>
                <w:sz w:val="26"/>
                <w:szCs w:val="26"/>
              </w:rPr>
              <w:t>方</w:t>
            </w:r>
          </w:rubyBase>
        </w:ruby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いがい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以外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に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つた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伝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わることは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いっさい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一切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ありません。</w:t>
      </w:r>
    </w:p>
    <w:p w:rsidR="00A849A1" w:rsidRPr="00305E8B" w:rsidRDefault="00A849A1" w:rsidP="00A849A1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</w:p>
    <w:p w:rsidR="00A61B05" w:rsidRPr="00305E8B" w:rsidRDefault="00870C99" w:rsidP="00BF51BD">
      <w:pPr>
        <w:ind w:left="261" w:hangingChars="100" w:hanging="261"/>
        <w:rPr>
          <w:rFonts w:asciiTheme="majorEastAsia" w:eastAsiaTheme="majorEastAsia" w:hAnsiTheme="majorEastAsia"/>
          <w:sz w:val="18"/>
          <w:szCs w:val="18"/>
        </w:rPr>
      </w:pP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《</w:t>
      </w:r>
      <w:r w:rsidR="00BF51BD"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せつめい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説明</w:t>
            </w:r>
          </w:rubyBase>
        </w:ruby>
      </w:r>
      <w:r w:rsidR="00BF51BD"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ぶんしょ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文書</w:t>
            </w:r>
          </w:rubyBase>
        </w:ruby>
      </w:r>
      <w:r w:rsidR="00A61B05" w:rsidRPr="00305E8B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="00BF51BD"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じゅりょう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受領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="00BF51BD"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かくにん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確認</w:t>
            </w:r>
          </w:rubyBase>
        </w:ruby>
      </w: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》</w:t>
      </w:r>
      <w:r w:rsidR="00A61B05" w:rsidRPr="00305E8B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305E8B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70C99" w:rsidRPr="00305E8B">
              <w:rPr>
                <w:rFonts w:ascii="ＭＳ ゴシック" w:eastAsia="ＭＳ ゴシック" w:hAnsi="ＭＳ ゴシック"/>
                <w:sz w:val="9"/>
                <w:szCs w:val="18"/>
              </w:rPr>
              <w:t>かき</w:t>
            </w:r>
          </w:rt>
          <w:rubyBase>
            <w:r w:rsidR="00870C99" w:rsidRPr="00305E8B">
              <w:rPr>
                <w:rFonts w:asciiTheme="majorEastAsia" w:eastAsiaTheme="majorEastAsia" w:hAnsiTheme="majorEastAsia"/>
                <w:sz w:val="18"/>
                <w:szCs w:val="18"/>
              </w:rPr>
              <w:t>下記</w:t>
            </w:r>
          </w:rubyBase>
        </w:ruby>
      </w:r>
      <w:r w:rsidR="00A61B05" w:rsidRPr="00305E8B">
        <w:rPr>
          <w:rFonts w:asciiTheme="majorEastAsia" w:eastAsiaTheme="majorEastAsia" w:hAnsiTheme="majorEastAsia" w:hint="eastAsia"/>
          <w:sz w:val="18"/>
          <w:szCs w:val="18"/>
        </w:rPr>
        <w:t>のチェックボックスにチェックをお</w:t>
      </w:r>
      <w:r w:rsidRPr="00305E8B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70C99" w:rsidRPr="00305E8B">
              <w:rPr>
                <w:rFonts w:ascii="ＭＳ ゴシック" w:eastAsia="ＭＳ ゴシック" w:hAnsi="ＭＳ ゴシック"/>
                <w:sz w:val="9"/>
                <w:szCs w:val="18"/>
              </w:rPr>
              <w:t>ねが</w:t>
            </w:r>
          </w:rt>
          <w:rubyBase>
            <w:r w:rsidR="00870C99" w:rsidRPr="00305E8B">
              <w:rPr>
                <w:rFonts w:asciiTheme="majorEastAsia" w:eastAsiaTheme="majorEastAsia" w:hAnsiTheme="majorEastAsia"/>
                <w:sz w:val="18"/>
                <w:szCs w:val="18"/>
              </w:rPr>
              <w:t>願</w:t>
            </w:r>
          </w:rubyBase>
        </w:ruby>
      </w:r>
      <w:r w:rsidR="00A61B05" w:rsidRPr="00305E8B">
        <w:rPr>
          <w:rFonts w:asciiTheme="majorEastAsia" w:eastAsiaTheme="majorEastAsia" w:hAnsiTheme="majorEastAsia" w:hint="eastAsia"/>
          <w:sz w:val="18"/>
          <w:szCs w:val="18"/>
        </w:rPr>
        <w:t>いします</w:t>
      </w:r>
      <w:r w:rsidR="00BF51BD" w:rsidRPr="00305E8B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A33953" w:rsidRPr="00305E8B" w:rsidRDefault="00D04EAE" w:rsidP="00BF51BD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04EAE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わたし</w:t>
            </w:r>
          </w:rt>
          <w:rubyBase>
            <w:r w:rsidR="00D04EAE" w:rsidRPr="00305E8B">
              <w:rPr>
                <w:rFonts w:asciiTheme="majorEastAsia" w:eastAsiaTheme="majorEastAsia" w:hAnsiTheme="majorEastAsia"/>
                <w:sz w:val="26"/>
                <w:szCs w:val="26"/>
              </w:rPr>
              <w:t>私</w:t>
            </w:r>
          </w:rubyBase>
        </w:ruby>
      </w:r>
      <w:r w:rsidR="001F236A" w:rsidRPr="00305E8B">
        <w:rPr>
          <w:rFonts w:asciiTheme="majorEastAsia" w:eastAsiaTheme="majorEastAsia" w:hAnsiTheme="majorEastAsia" w:hint="eastAsia"/>
          <w:sz w:val="26"/>
          <w:szCs w:val="26"/>
        </w:rPr>
        <w:t>は、</w:t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この</w:t>
      </w:r>
      <w:r w:rsidR="001F236A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236A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せいど</w:t>
            </w:r>
          </w:rt>
          <w:rubyBase>
            <w:r w:rsidR="001F236A" w:rsidRPr="00305E8B">
              <w:rPr>
                <w:rFonts w:asciiTheme="majorEastAsia" w:eastAsiaTheme="majorEastAsia" w:hAnsiTheme="majorEastAsia"/>
                <w:sz w:val="26"/>
                <w:szCs w:val="26"/>
              </w:rPr>
              <w:t>制度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1F236A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236A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せつめい</w:t>
            </w:r>
          </w:rt>
          <w:rubyBase>
            <w:r w:rsidR="001F236A" w:rsidRPr="00305E8B">
              <w:rPr>
                <w:rFonts w:asciiTheme="majorEastAsia" w:eastAsiaTheme="majorEastAsia" w:hAnsiTheme="majorEastAsia"/>
                <w:sz w:val="26"/>
                <w:szCs w:val="26"/>
              </w:rPr>
              <w:t>説明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する</w:t>
      </w:r>
      <w:r w:rsidR="001F236A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236A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しょるい</w:t>
            </w:r>
          </w:rt>
          <w:rubyBase>
            <w:r w:rsidR="001F236A" w:rsidRPr="00305E8B">
              <w:rPr>
                <w:rFonts w:asciiTheme="majorEastAsia" w:eastAsiaTheme="majorEastAsia" w:hAnsiTheme="majorEastAsia"/>
                <w:sz w:val="26"/>
                <w:szCs w:val="26"/>
              </w:rPr>
              <w:t>書類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（「この</w:t>
      </w:r>
      <w:r w:rsidR="00A33953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33953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せいど</w:t>
            </w:r>
          </w:rt>
          <w:rubyBase>
            <w:r w:rsidR="00A33953" w:rsidRPr="00305E8B">
              <w:rPr>
                <w:rFonts w:asciiTheme="majorEastAsia" w:eastAsiaTheme="majorEastAsia" w:hAnsiTheme="majorEastAsia"/>
                <w:sz w:val="26"/>
                <w:szCs w:val="26"/>
              </w:rPr>
              <w:t>制度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A33953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33953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りよう</w:t>
            </w:r>
          </w:rt>
          <w:rubyBase>
            <w:r w:rsidR="00A33953" w:rsidRPr="00305E8B">
              <w:rPr>
                <w:rFonts w:asciiTheme="majorEastAsia" w:eastAsiaTheme="majorEastAsia" w:hAnsiTheme="majorEastAsia"/>
                <w:sz w:val="26"/>
                <w:szCs w:val="26"/>
              </w:rPr>
              <w:t>利用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される</w:t>
      </w:r>
      <w:r w:rsidR="00A33953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33953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みなさま</w:t>
            </w:r>
          </w:rt>
          <w:rubyBase>
            <w:r w:rsidR="00A33953" w:rsidRPr="00305E8B">
              <w:rPr>
                <w:rFonts w:asciiTheme="majorEastAsia" w:eastAsiaTheme="majorEastAsia" w:hAnsiTheme="majorEastAsia"/>
                <w:sz w:val="26"/>
                <w:szCs w:val="26"/>
              </w:rPr>
              <w:t>皆様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へ（</w:t>
      </w:r>
      <w:r w:rsidR="00A33953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33953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せいど</w:t>
            </w:r>
          </w:rt>
          <w:rubyBase>
            <w:r w:rsidR="00A33953" w:rsidRPr="00305E8B">
              <w:rPr>
                <w:rFonts w:asciiTheme="majorEastAsia" w:eastAsiaTheme="majorEastAsia" w:hAnsiTheme="majorEastAsia"/>
                <w:sz w:val="26"/>
                <w:szCs w:val="26"/>
              </w:rPr>
              <w:t>制度</w:t>
            </w:r>
          </w:rubyBase>
        </w:ruby>
      </w:r>
      <w:r w:rsidR="00A33953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33953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せつめい</w:t>
            </w:r>
          </w:rt>
          <w:rubyBase>
            <w:r w:rsidR="00A33953" w:rsidRPr="00305E8B">
              <w:rPr>
                <w:rFonts w:asciiTheme="majorEastAsia" w:eastAsiaTheme="majorEastAsia" w:hAnsiTheme="majorEastAsia"/>
                <w:sz w:val="26"/>
                <w:szCs w:val="26"/>
              </w:rPr>
              <w:t>説明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）」）</w:t>
      </w:r>
      <w:r w:rsidR="001F236A"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1F236A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236A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う</w:t>
            </w:r>
          </w:rt>
          <w:rubyBase>
            <w:r w:rsidR="001F236A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受</w:t>
            </w:r>
          </w:rubyBase>
        </w:ruby>
      </w:r>
      <w:r w:rsidR="001F236A" w:rsidRPr="00305E8B">
        <w:rPr>
          <w:rFonts w:asciiTheme="majorEastAsia" w:eastAsiaTheme="majorEastAsia" w:hAnsiTheme="majorEastAsia" w:hint="eastAsia"/>
          <w:sz w:val="26"/>
          <w:szCs w:val="26"/>
        </w:rPr>
        <w:t>け</w:t>
      </w:r>
      <w:r w:rsidR="001F236A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236A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と</w:t>
            </w:r>
          </w:rt>
          <w:rubyBase>
            <w:r w:rsidR="001F236A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取</w:t>
            </w:r>
          </w:rubyBase>
        </w:ruby>
      </w:r>
      <w:r w:rsidR="001F236A" w:rsidRPr="00305E8B">
        <w:rPr>
          <w:rFonts w:asciiTheme="majorEastAsia" w:eastAsiaTheme="majorEastAsia" w:hAnsiTheme="majorEastAsia" w:hint="eastAsia"/>
          <w:sz w:val="26"/>
          <w:szCs w:val="26"/>
        </w:rPr>
        <w:t>りました。</w:t>
      </w:r>
    </w:p>
    <w:p w:rsidR="00BF51BD" w:rsidRPr="00A354EC" w:rsidRDefault="00BF51BD" w:rsidP="00BE5C1C">
      <w:pPr>
        <w:pStyle w:val="a9"/>
        <w:ind w:leftChars="0" w:left="360"/>
        <w:rPr>
          <w:rFonts w:asciiTheme="majorEastAsia" w:eastAsiaTheme="majorEastAsia" w:hAnsiTheme="majorEastAsia"/>
          <w:sz w:val="26"/>
          <w:szCs w:val="26"/>
        </w:rPr>
      </w:pPr>
    </w:p>
    <w:p w:rsidR="00A849A1" w:rsidRPr="00305E8B" w:rsidRDefault="00544A33" w:rsidP="00BF51BD">
      <w:pPr>
        <w:ind w:left="261" w:hangingChars="100" w:hanging="261"/>
        <w:rPr>
          <w:rFonts w:asciiTheme="majorEastAsia" w:eastAsiaTheme="majorEastAsia" w:hAnsiTheme="majorEastAsia"/>
          <w:b/>
          <w:sz w:val="26"/>
          <w:szCs w:val="26"/>
        </w:rPr>
      </w:pP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《</w:t>
      </w:r>
      <w:r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44A33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こじん</w:t>
            </w:r>
          </w:rt>
          <w:rubyBase>
            <w:r w:rsidR="00544A33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個人</w:t>
            </w:r>
          </w:rubyBase>
        </w:ruby>
      </w:r>
      <w:r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44A33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じょうほう</w:t>
            </w:r>
          </w:rt>
          <w:rubyBase>
            <w:r w:rsidR="00544A33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情報</w:t>
            </w:r>
          </w:rubyBase>
        </w:ruby>
      </w: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44A33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りよう</w:t>
            </w:r>
          </w:rt>
          <w:rubyBase>
            <w:r w:rsidR="00544A33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利用</w:t>
            </w:r>
          </w:rubyBase>
        </w:ruby>
      </w: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にかかる</w:t>
      </w:r>
      <w:r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44A33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どうい</w:t>
            </w:r>
          </w:rt>
          <w:rubyBase>
            <w:r w:rsidR="00544A33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同意</w:t>
            </w:r>
          </w:rubyBase>
        </w:ruby>
      </w: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444"/>
        <w:gridCol w:w="3544"/>
        <w:gridCol w:w="1417"/>
        <w:gridCol w:w="1418"/>
      </w:tblGrid>
      <w:tr w:rsidR="00181EFD" w:rsidRPr="00305E8B" w:rsidTr="00B93BFC">
        <w:trPr>
          <w:trHeight w:val="5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6D" w:rsidRPr="00305E8B" w:rsidRDefault="00D8666D" w:rsidP="006D7DBF">
            <w:pPr>
              <w:jc w:val="center"/>
              <w:rPr>
                <w:sz w:val="21"/>
                <w:szCs w:val="21"/>
              </w:rPr>
            </w:pPr>
            <w:r w:rsidRPr="00305E8B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D" w:rsidRPr="00305E8B" w:rsidRDefault="00D8666D" w:rsidP="006D7DB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D" w:rsidRPr="00305E8B" w:rsidRDefault="00D8666D" w:rsidP="006D62F3">
            <w:pPr>
              <w:jc w:val="center"/>
              <w:rPr>
                <w:sz w:val="21"/>
                <w:szCs w:val="21"/>
              </w:rPr>
            </w:pPr>
            <w:r w:rsidRPr="00305E8B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666D" w:rsidRPr="00305E8B">
                    <w:rPr>
                      <w:sz w:val="10"/>
                      <w:szCs w:val="21"/>
                    </w:rPr>
                    <w:t>ねんれい</w:t>
                  </w:r>
                </w:rt>
                <w:rubyBase>
                  <w:r w:rsidR="00D8666D" w:rsidRPr="00305E8B">
                    <w:rPr>
                      <w:sz w:val="21"/>
                      <w:szCs w:val="21"/>
                    </w:rPr>
                    <w:t>年齢</w:t>
                  </w:r>
                </w:rubyBase>
              </w:ruby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D" w:rsidRPr="00305E8B" w:rsidRDefault="00D8666D" w:rsidP="006D62F3">
            <w:pPr>
              <w:jc w:val="center"/>
              <w:rPr>
                <w:sz w:val="21"/>
                <w:szCs w:val="21"/>
              </w:rPr>
            </w:pPr>
            <w:r w:rsidRPr="00305E8B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666D" w:rsidRPr="00305E8B">
                    <w:rPr>
                      <w:sz w:val="10"/>
                      <w:szCs w:val="21"/>
                    </w:rPr>
                    <w:t>せいべつ</w:t>
                  </w:r>
                </w:rt>
                <w:rubyBase>
                  <w:r w:rsidR="00D8666D" w:rsidRPr="00305E8B">
                    <w:rPr>
                      <w:sz w:val="21"/>
                      <w:szCs w:val="21"/>
                    </w:rPr>
                    <w:t>性別</w:t>
                  </w:r>
                </w:rubyBase>
              </w:ruby>
            </w:r>
          </w:p>
        </w:tc>
      </w:tr>
      <w:tr w:rsidR="00181EFD" w:rsidTr="00B93BFC">
        <w:trPr>
          <w:trHeight w:val="85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Default="00B93BFC" w:rsidP="006D7DBF">
            <w:pPr>
              <w:jc w:val="center"/>
              <w:rPr>
                <w:sz w:val="21"/>
                <w:szCs w:val="21"/>
              </w:rPr>
            </w:pPr>
          </w:p>
          <w:p w:rsidR="00D8666D" w:rsidRPr="00904E9E" w:rsidRDefault="00D8666D" w:rsidP="006D7DBF">
            <w:pPr>
              <w:jc w:val="center"/>
              <w:rPr>
                <w:sz w:val="21"/>
                <w:szCs w:val="21"/>
              </w:rPr>
            </w:pPr>
            <w:r w:rsidRPr="00305E8B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666D" w:rsidRPr="00305E8B">
                    <w:rPr>
                      <w:sz w:val="10"/>
                      <w:szCs w:val="21"/>
                    </w:rPr>
                    <w:t>しめい</w:t>
                  </w:r>
                </w:rt>
                <w:rubyBase>
                  <w:r w:rsidR="00D8666D" w:rsidRPr="00305E8B">
                    <w:rPr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D" w:rsidRPr="00904E9E" w:rsidRDefault="00D8666D" w:rsidP="006D7DBF">
            <w:pPr>
              <w:ind w:right="88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6D" w:rsidRPr="00904E9E" w:rsidRDefault="00D8666D" w:rsidP="00D8666D">
            <w:pPr>
              <w:ind w:right="174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D" w:rsidRPr="00904E9E" w:rsidRDefault="00D8666D" w:rsidP="00D8666D">
            <w:pPr>
              <w:jc w:val="left"/>
              <w:rPr>
                <w:sz w:val="21"/>
                <w:szCs w:val="21"/>
              </w:rPr>
            </w:pPr>
          </w:p>
        </w:tc>
      </w:tr>
      <w:tr w:rsidR="00DE2557" w:rsidTr="00B93BFC">
        <w:trPr>
          <w:trHeight w:val="105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6" w:rsidRPr="00904E9E" w:rsidRDefault="002E2A72" w:rsidP="006D7D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A72" w:rsidRPr="002E2A72">
                    <w:rPr>
                      <w:sz w:val="10"/>
                      <w:szCs w:val="21"/>
                    </w:rPr>
                    <w:t>じゅうしょ</w:t>
                  </w:r>
                </w:rt>
                <w:rubyBase>
                  <w:r w:rsidR="002E2A72">
                    <w:rPr>
                      <w:sz w:val="21"/>
                      <w:szCs w:val="21"/>
                    </w:rPr>
                    <w:t>住所</w:t>
                  </w:r>
                </w:rubyBase>
              </w:ruby>
            </w:r>
          </w:p>
          <w:p w:rsidR="00E06A56" w:rsidRPr="00904E9E" w:rsidRDefault="00E06A56" w:rsidP="002E2A72">
            <w:pPr>
              <w:jc w:val="center"/>
              <w:rPr>
                <w:sz w:val="21"/>
                <w:szCs w:val="21"/>
              </w:rPr>
            </w:pPr>
            <w:r w:rsidRPr="00904E9E">
              <w:rPr>
                <w:rFonts w:hint="eastAsia"/>
                <w:sz w:val="21"/>
                <w:szCs w:val="21"/>
              </w:rPr>
              <w:t>（</w:t>
            </w:r>
            <w:r w:rsidR="002E2A7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A72" w:rsidRPr="002E2A72">
                    <w:rPr>
                      <w:sz w:val="10"/>
                      <w:szCs w:val="21"/>
                    </w:rPr>
                    <w:t>きょしょ</w:t>
                  </w:r>
                </w:rt>
                <w:rubyBase>
                  <w:r w:rsidR="002E2A72">
                    <w:rPr>
                      <w:sz w:val="21"/>
                      <w:szCs w:val="21"/>
                    </w:rPr>
                    <w:t>居所</w:t>
                  </w:r>
                </w:rubyBase>
              </w:ruby>
            </w:r>
            <w:r w:rsidRPr="00904E9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6" w:rsidRPr="00904E9E" w:rsidRDefault="00E06A56" w:rsidP="006D7DBF">
            <w:pPr>
              <w:rPr>
                <w:sz w:val="21"/>
                <w:szCs w:val="21"/>
              </w:rPr>
            </w:pPr>
            <w:r w:rsidRPr="00904E9E">
              <w:rPr>
                <w:rFonts w:hint="eastAsia"/>
                <w:sz w:val="21"/>
                <w:szCs w:val="21"/>
              </w:rPr>
              <w:t>(〒　　－　　　　)</w:t>
            </w:r>
          </w:p>
          <w:p w:rsidR="00A849A1" w:rsidRDefault="00A849A1" w:rsidP="006D7DBF">
            <w:pPr>
              <w:rPr>
                <w:sz w:val="21"/>
                <w:szCs w:val="21"/>
              </w:rPr>
            </w:pPr>
          </w:p>
          <w:p w:rsidR="00E03839" w:rsidRPr="00904E9E" w:rsidRDefault="00E03839" w:rsidP="006D7DBF">
            <w:pPr>
              <w:rPr>
                <w:sz w:val="21"/>
                <w:szCs w:val="21"/>
              </w:rPr>
            </w:pPr>
          </w:p>
          <w:p w:rsidR="00E06A56" w:rsidRPr="00904E9E" w:rsidRDefault="002E2A72" w:rsidP="002E2A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A72" w:rsidRPr="002E2A72">
                    <w:rPr>
                      <w:sz w:val="10"/>
                      <w:szCs w:val="21"/>
                    </w:rPr>
                    <w:t>れんらく</w:t>
                  </w:r>
                </w:rt>
                <w:rubyBase>
                  <w:r w:rsidR="002E2A72">
                    <w:rPr>
                      <w:sz w:val="21"/>
                      <w:szCs w:val="21"/>
                    </w:rPr>
                    <w:t>連絡</w:t>
                  </w:r>
                </w:rubyBase>
              </w:ruby>
            </w:r>
            <w:r w:rsidRPr="00904E9E">
              <w:rPr>
                <w:rFonts w:hint="eastAsia"/>
                <w:sz w:val="21"/>
                <w:szCs w:val="21"/>
              </w:rPr>
              <w:t>が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A72" w:rsidRPr="002E2A72">
                    <w:rPr>
                      <w:sz w:val="10"/>
                      <w:szCs w:val="21"/>
                    </w:rPr>
                    <w:t>と</w:t>
                  </w:r>
                </w:rt>
                <w:rubyBase>
                  <w:r w:rsidR="002E2A72">
                    <w:rPr>
                      <w:sz w:val="21"/>
                      <w:szCs w:val="21"/>
                    </w:rPr>
                    <w:t>取</w:t>
                  </w:r>
                </w:rubyBase>
              </w:ruby>
            </w:r>
            <w:r>
              <w:rPr>
                <w:sz w:val="21"/>
                <w:szCs w:val="21"/>
              </w:rPr>
              <w:t>れる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A72" w:rsidRPr="002E2A72">
                    <w:rPr>
                      <w:sz w:val="10"/>
                      <w:szCs w:val="21"/>
                    </w:rPr>
                    <w:t>でんわばんごう</w:t>
                  </w:r>
                </w:rt>
                <w:rubyBase>
                  <w:r w:rsidR="002E2A72">
                    <w:rPr>
                      <w:sz w:val="21"/>
                      <w:szCs w:val="21"/>
                    </w:rPr>
                    <w:t>電話番号</w:t>
                  </w:r>
                </w:rubyBase>
              </w:ruby>
            </w:r>
            <w:r w:rsidR="00E06A56" w:rsidRPr="00904E9E">
              <w:rPr>
                <w:rFonts w:hint="eastAsia"/>
                <w:sz w:val="21"/>
                <w:szCs w:val="21"/>
              </w:rPr>
              <w:t xml:space="preserve">　　　　（　　　　　）</w:t>
            </w:r>
          </w:p>
        </w:tc>
      </w:tr>
      <w:tr w:rsidR="00DE2557" w:rsidTr="00B93BFC">
        <w:trPr>
          <w:trHeight w:val="259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A56" w:rsidRPr="00EC6FE3" w:rsidRDefault="00904E9E" w:rsidP="00843C61">
            <w:pPr>
              <w:pStyle w:val="HTML"/>
              <w:rPr>
                <w:b/>
                <w:sz w:val="21"/>
                <w:szCs w:val="21"/>
              </w:rPr>
            </w:pPr>
            <w:r w:rsidRPr="00135CAE">
              <w:rPr>
                <w:rFonts w:hint="eastAsia"/>
                <w:b/>
              </w:rPr>
              <w:t>この</w:t>
            </w:r>
            <w:r w:rsidR="002E2A72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2A72" w:rsidRPr="00135CAE">
                    <w:rPr>
                      <w:b/>
                      <w:sz w:val="12"/>
                    </w:rPr>
                    <w:t>せいど</w:t>
                  </w:r>
                </w:rt>
                <w:rubyBase>
                  <w:r w:rsidR="002E2A72" w:rsidRPr="00135CAE">
                    <w:rPr>
                      <w:b/>
                    </w:rPr>
                    <w:t>制度</w:t>
                  </w:r>
                </w:rubyBase>
              </w:ruby>
            </w:r>
            <w:r w:rsidRPr="00135CAE">
              <w:rPr>
                <w:rFonts w:hint="eastAsia"/>
                <w:b/>
              </w:rPr>
              <w:t>を</w:t>
            </w:r>
            <w:r w:rsidR="002E2A72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2A72" w:rsidRPr="00135CAE">
                    <w:rPr>
                      <w:b/>
                      <w:sz w:val="12"/>
                    </w:rPr>
                    <w:t>りよう</w:t>
                  </w:r>
                </w:rt>
                <w:rubyBase>
                  <w:r w:rsidR="002E2A72" w:rsidRPr="00135CAE">
                    <w:rPr>
                      <w:b/>
                    </w:rPr>
                    <w:t>利用</w:t>
                  </w:r>
                </w:rubyBase>
              </w:ruby>
            </w:r>
            <w:r w:rsidRPr="00135CAE">
              <w:rPr>
                <w:rFonts w:hint="eastAsia"/>
                <w:b/>
              </w:rPr>
              <w:t>するため、</w:t>
            </w:r>
            <w:r w:rsidR="009244D0" w:rsidRPr="00135CAE">
              <w:rPr>
                <w:rFonts w:hint="eastAsia"/>
                <w:b/>
              </w:rPr>
              <w:t>ここに</w:t>
            </w:r>
            <w:r w:rsidR="009244D0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4D0" w:rsidRPr="00135CAE">
                    <w:rPr>
                      <w:b/>
                      <w:sz w:val="12"/>
                    </w:rPr>
                    <w:t>か</w:t>
                  </w:r>
                </w:rt>
                <w:rubyBase>
                  <w:r w:rsidR="009244D0" w:rsidRPr="00135CAE">
                    <w:rPr>
                      <w:b/>
                    </w:rPr>
                    <w:t>書</w:t>
                  </w:r>
                </w:rubyBase>
              </w:ruby>
            </w:r>
            <w:r w:rsidR="009244D0" w:rsidRPr="00135CAE">
              <w:rPr>
                <w:rFonts w:hint="eastAsia"/>
                <w:b/>
              </w:rPr>
              <w:t>かれている</w:t>
            </w:r>
            <w:r w:rsidR="009244D0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4D0" w:rsidRPr="00135CAE">
                    <w:rPr>
                      <w:b/>
                      <w:sz w:val="12"/>
                    </w:rPr>
                    <w:t>わたし</w:t>
                  </w:r>
                </w:rt>
                <w:rubyBase>
                  <w:r w:rsidR="009244D0" w:rsidRPr="00135CAE">
                    <w:rPr>
                      <w:b/>
                    </w:rPr>
                    <w:t>私</w:t>
                  </w:r>
                </w:rubyBase>
              </w:ruby>
            </w:r>
            <w:r w:rsidR="009244D0" w:rsidRPr="00135CAE">
              <w:rPr>
                <w:rFonts w:hint="eastAsia"/>
                <w:b/>
              </w:rPr>
              <w:t>の</w:t>
            </w:r>
            <w:r w:rsidR="009244D0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4D0" w:rsidRPr="00135CAE">
                    <w:rPr>
                      <w:b/>
                      <w:sz w:val="12"/>
                    </w:rPr>
                    <w:t>なまえ</w:t>
                  </w:r>
                </w:rt>
                <w:rubyBase>
                  <w:r w:rsidR="009244D0" w:rsidRPr="00135CAE">
                    <w:rPr>
                      <w:b/>
                    </w:rPr>
                    <w:t>名前</w:t>
                  </w:r>
                </w:rubyBase>
              </w:ruby>
            </w:r>
            <w:r w:rsidR="009244D0" w:rsidRPr="00135CAE">
              <w:rPr>
                <w:rFonts w:hint="eastAsia"/>
                <w:b/>
              </w:rPr>
              <w:t>や</w:t>
            </w:r>
            <w:r w:rsidR="009244D0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4D0" w:rsidRPr="00135CAE">
                    <w:rPr>
                      <w:b/>
                      <w:sz w:val="12"/>
                    </w:rPr>
                    <w:t>れんらくさき</w:t>
                  </w:r>
                </w:rt>
                <w:rubyBase>
                  <w:r w:rsidR="009244D0" w:rsidRPr="00135CAE">
                    <w:rPr>
                      <w:b/>
                    </w:rPr>
                    <w:t>連絡先</w:t>
                  </w:r>
                </w:rubyBase>
              </w:ruby>
            </w:r>
            <w:r w:rsidR="009244D0" w:rsidRPr="00135CAE">
              <w:rPr>
                <w:rFonts w:hint="eastAsia"/>
                <w:b/>
              </w:rPr>
              <w:t>など</w:t>
            </w:r>
            <w:r w:rsidRPr="00135CAE">
              <w:rPr>
                <w:rFonts w:hint="eastAsia"/>
                <w:b/>
              </w:rPr>
              <w:t>を</w:t>
            </w:r>
            <w:r w:rsidR="002E2A72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2A72" w:rsidRPr="00135CAE">
                    <w:rPr>
                      <w:b/>
                      <w:sz w:val="12"/>
                    </w:rPr>
                    <w:t>ほう</w:t>
                  </w:r>
                </w:rt>
                <w:rubyBase>
                  <w:r w:rsidR="002E2A72" w:rsidRPr="00135CAE">
                    <w:rPr>
                      <w:b/>
                    </w:rPr>
                    <w:t>法</w:t>
                  </w:r>
                </w:rubyBase>
              </w:ruby>
            </w:r>
            <w:r w:rsidR="00E06A56" w:rsidRPr="00135CAE">
              <w:rPr>
                <w:rFonts w:hint="eastAsia"/>
                <w:b/>
              </w:rPr>
              <w:t>テラスに</w:t>
            </w:r>
            <w:r w:rsidR="002E2A72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2A72" w:rsidRPr="00135CAE">
                    <w:rPr>
                      <w:b/>
                      <w:sz w:val="12"/>
                    </w:rPr>
                    <w:t>つた</w:t>
                  </w:r>
                </w:rt>
                <w:rubyBase>
                  <w:r w:rsidR="002E2A72" w:rsidRPr="00135CAE">
                    <w:rPr>
                      <w:b/>
                    </w:rPr>
                    <w:t>伝</w:t>
                  </w:r>
                </w:rubyBase>
              </w:ruby>
            </w:r>
            <w:r w:rsidR="009244D0" w:rsidRPr="00135CAE">
              <w:rPr>
                <w:rFonts w:hint="eastAsia"/>
                <w:b/>
              </w:rPr>
              <w:t>えて</w:t>
            </w:r>
            <w:r w:rsidR="0037317C" w:rsidRPr="00135CAE">
              <w:rPr>
                <w:b/>
              </w:rPr>
              <w:t>もらって</w:t>
            </w:r>
            <w:r w:rsid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CAE" w:rsidRPr="00135CAE">
                    <w:rPr>
                      <w:b/>
                      <w:sz w:val="12"/>
                    </w:rPr>
                    <w:t>かま</w:t>
                  </w:r>
                </w:rt>
                <w:rubyBase>
                  <w:r w:rsidR="00135CAE">
                    <w:rPr>
                      <w:b/>
                    </w:rPr>
                    <w:t>構</w:t>
                  </w:r>
                </w:rubyBase>
              </w:ruby>
            </w:r>
            <w:r w:rsidR="00135CAE">
              <w:rPr>
                <w:b/>
              </w:rPr>
              <w:t>いません</w:t>
            </w:r>
            <w:r w:rsidR="0037317C" w:rsidRPr="00135CAE">
              <w:rPr>
                <w:rFonts w:hint="eastAsia"/>
                <w:b/>
              </w:rPr>
              <w:t>。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490" w:rsidRDefault="00156490" w:rsidP="00B93BFC">
            <w:pPr>
              <w:ind w:right="422"/>
              <w:jc w:val="righ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DE255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</w:t>
            </w:r>
            <w:r w:rsidR="002E2A72"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1614F6" w:rsidRPr="00EC6FE3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ねん</w:t>
                  </w:r>
                </w:rt>
                <w:rubyBase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  <w:t>年</w:t>
                  </w:r>
                </w:rubyBase>
              </w:ruby>
            </w:r>
            <w:r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DE255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2E2A72"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1614F6" w:rsidRPr="00EC6FE3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がつ</w:t>
                  </w:r>
                </w:rt>
                <w:rubyBase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  <w:t>月</w:t>
                  </w:r>
                </w:rubyBase>
              </w:ruby>
            </w:r>
            <w:r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DE255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2E2A72"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1614F6" w:rsidRPr="00EC6FE3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にち</w:t>
                  </w:r>
                </w:rt>
                <w:rubyBase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  <w:t>日</w:t>
                  </w:r>
                </w:rubyBase>
              </w:ruby>
            </w:r>
          </w:p>
          <w:p w:rsidR="00DE2557" w:rsidRDefault="00DE2557" w:rsidP="00BB08C1">
            <w:pPr>
              <w:ind w:right="84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DE2557" w:rsidRPr="00DE2557" w:rsidRDefault="00DE2557" w:rsidP="00BB08C1">
            <w:pPr>
              <w:ind w:right="84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DE2557" w:rsidRDefault="00DE2557" w:rsidP="00BB08C1">
            <w:pPr>
              <w:ind w:right="84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DE2557" w:rsidRPr="00EC6FE3" w:rsidRDefault="00DE2557" w:rsidP="00BB08C1">
            <w:pPr>
              <w:ind w:right="84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B93BFC" w:rsidRDefault="005852C1" w:rsidP="005852C1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EC6FE3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お</w:t>
            </w:r>
            <w:r w:rsidRPr="00EC6FE3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52C1" w:rsidRPr="00EC6FE3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  <w:u w:val="single"/>
                    </w:rPr>
                    <w:t>なまえ</w:t>
                  </w:r>
                </w:rt>
                <w:rubyBase>
                  <w:r w:rsidR="005852C1" w:rsidRPr="00EC6FE3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  <w:u w:val="single"/>
                    </w:rPr>
                    <w:t>名前</w:t>
                  </w:r>
                </w:rubyBase>
              </w:ruby>
            </w:r>
            <w:r w:rsidR="00B93BFC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</w:p>
          <w:p w:rsidR="00135CAE" w:rsidRDefault="0089597A" w:rsidP="005852C1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8D1A8D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（自署）</w:t>
            </w:r>
            <w:r w:rsidR="00E06A56" w:rsidRPr="00EC6FE3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　　　　</w:t>
            </w:r>
            <w:r w:rsidR="00904E9E" w:rsidRPr="00EC6FE3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   </w:t>
            </w:r>
            <w:r w:rsidR="00E06A56" w:rsidRPr="00EC6FE3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 </w:t>
            </w:r>
            <w:r w:rsidR="00DE2557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</w:t>
            </w:r>
            <w:r w:rsidR="00BB08C1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="00B93BFC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</w:t>
            </w:r>
          </w:p>
          <w:p w:rsidR="00E06A56" w:rsidRPr="00135CAE" w:rsidRDefault="00E06A56" w:rsidP="005852C1">
            <w:pPr>
              <w:rPr>
                <w:sz w:val="24"/>
                <w:szCs w:val="24"/>
              </w:rPr>
            </w:pPr>
            <w:r w:rsidRPr="00135CA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         </w:t>
            </w:r>
          </w:p>
        </w:tc>
      </w:tr>
    </w:tbl>
    <w:p w:rsidR="00870C99" w:rsidRPr="008D1A8D" w:rsidRDefault="00EA421D" w:rsidP="00305E8B">
      <w:r w:rsidRPr="008D1A8D">
        <w:rPr>
          <w:rFonts w:hint="eastAsia"/>
        </w:rPr>
        <w:t>※上記自署欄への署名が不可能な場合は、支援者の方が代筆してください。</w:t>
      </w:r>
    </w:p>
    <w:p w:rsidR="00EA421D" w:rsidRPr="008D1A8D" w:rsidRDefault="00EA421D" w:rsidP="00305E8B">
      <w:r w:rsidRPr="008D1A8D">
        <w:rPr>
          <w:rFonts w:hint="eastAsia"/>
        </w:rPr>
        <w:t>〜支援者の方へ〜　署名の代筆をされた場合は、書面の余白部分に、</w:t>
      </w:r>
      <w:r w:rsidR="00E03839" w:rsidRPr="008D1A8D">
        <w:rPr>
          <w:rFonts w:hint="eastAsia"/>
        </w:rPr>
        <w:t>代筆者の署名及び代筆した理由を記載してください</w:t>
      </w:r>
      <w:r w:rsidRPr="008D1A8D">
        <w:rPr>
          <w:rFonts w:hint="eastAsia"/>
        </w:rPr>
        <w:t>。</w:t>
      </w:r>
    </w:p>
    <w:p w:rsidR="00EA421D" w:rsidRPr="005852C1" w:rsidRDefault="00EA421D" w:rsidP="00305E8B"/>
    <w:sectPr w:rsidR="00EA421D" w:rsidRPr="005852C1" w:rsidSect="00B93BFC">
      <w:headerReference w:type="default" r:id="rId9"/>
      <w:pgSz w:w="11906" w:h="16838"/>
      <w:pgMar w:top="851" w:right="1701" w:bottom="295" w:left="170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57" w:rsidRDefault="00DE2557" w:rsidP="004F15BF">
      <w:r>
        <w:separator/>
      </w:r>
    </w:p>
  </w:endnote>
  <w:endnote w:type="continuationSeparator" w:id="0">
    <w:p w:rsidR="00DE2557" w:rsidRDefault="00DE2557" w:rsidP="004F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57" w:rsidRDefault="00DE2557" w:rsidP="004F15BF">
      <w:r>
        <w:separator/>
      </w:r>
    </w:p>
  </w:footnote>
  <w:footnote w:type="continuationSeparator" w:id="0">
    <w:p w:rsidR="00DE2557" w:rsidRDefault="00DE2557" w:rsidP="004F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57" w:rsidRPr="0045114A" w:rsidRDefault="00DE2557" w:rsidP="0045114A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21D68"/>
    <w:multiLevelType w:val="hybridMultilevel"/>
    <w:tmpl w:val="0ADCFC40"/>
    <w:lvl w:ilvl="0" w:tplc="FA3A30C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6"/>
    <w:rsid w:val="0003590D"/>
    <w:rsid w:val="00055F85"/>
    <w:rsid w:val="00065543"/>
    <w:rsid w:val="000C61D1"/>
    <w:rsid w:val="00135CAE"/>
    <w:rsid w:val="00156490"/>
    <w:rsid w:val="001614F6"/>
    <w:rsid w:val="00181EFD"/>
    <w:rsid w:val="001A5726"/>
    <w:rsid w:val="001F236A"/>
    <w:rsid w:val="00297AC3"/>
    <w:rsid w:val="002B6AA1"/>
    <w:rsid w:val="002E2A72"/>
    <w:rsid w:val="00305E8B"/>
    <w:rsid w:val="0037317C"/>
    <w:rsid w:val="00393FFD"/>
    <w:rsid w:val="003C6A54"/>
    <w:rsid w:val="003E3A94"/>
    <w:rsid w:val="0045114A"/>
    <w:rsid w:val="00457B66"/>
    <w:rsid w:val="004B3ADE"/>
    <w:rsid w:val="004F15BF"/>
    <w:rsid w:val="00544A33"/>
    <w:rsid w:val="00552B4B"/>
    <w:rsid w:val="005852C1"/>
    <w:rsid w:val="006255FA"/>
    <w:rsid w:val="00641EAD"/>
    <w:rsid w:val="00667D0A"/>
    <w:rsid w:val="00686BE9"/>
    <w:rsid w:val="006B3E51"/>
    <w:rsid w:val="006D6268"/>
    <w:rsid w:val="006D62F3"/>
    <w:rsid w:val="006D7DBF"/>
    <w:rsid w:val="007E73F9"/>
    <w:rsid w:val="00807116"/>
    <w:rsid w:val="00843C61"/>
    <w:rsid w:val="00870C99"/>
    <w:rsid w:val="0089597A"/>
    <w:rsid w:val="008A60B2"/>
    <w:rsid w:val="008D1A8D"/>
    <w:rsid w:val="00904E9E"/>
    <w:rsid w:val="00922324"/>
    <w:rsid w:val="009244D0"/>
    <w:rsid w:val="009250A4"/>
    <w:rsid w:val="00984D29"/>
    <w:rsid w:val="009C1240"/>
    <w:rsid w:val="00A33953"/>
    <w:rsid w:val="00A354EC"/>
    <w:rsid w:val="00A61B05"/>
    <w:rsid w:val="00A849A1"/>
    <w:rsid w:val="00A863A0"/>
    <w:rsid w:val="00B027E8"/>
    <w:rsid w:val="00B466D7"/>
    <w:rsid w:val="00B70785"/>
    <w:rsid w:val="00B93BFC"/>
    <w:rsid w:val="00BB08C1"/>
    <w:rsid w:val="00BC2EDB"/>
    <w:rsid w:val="00BC76B7"/>
    <w:rsid w:val="00BE5C1C"/>
    <w:rsid w:val="00BF51BD"/>
    <w:rsid w:val="00C029B6"/>
    <w:rsid w:val="00C97421"/>
    <w:rsid w:val="00CB69D7"/>
    <w:rsid w:val="00CF2443"/>
    <w:rsid w:val="00D04EAE"/>
    <w:rsid w:val="00D101E6"/>
    <w:rsid w:val="00D20066"/>
    <w:rsid w:val="00D21CC9"/>
    <w:rsid w:val="00D8666D"/>
    <w:rsid w:val="00D93049"/>
    <w:rsid w:val="00DE2557"/>
    <w:rsid w:val="00DF3B09"/>
    <w:rsid w:val="00E03839"/>
    <w:rsid w:val="00E06A56"/>
    <w:rsid w:val="00E17CE7"/>
    <w:rsid w:val="00E24EDD"/>
    <w:rsid w:val="00EA421D"/>
    <w:rsid w:val="00EC6FE3"/>
    <w:rsid w:val="00F01969"/>
    <w:rsid w:val="00F073FA"/>
    <w:rsid w:val="00F7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56"/>
    <w:pPr>
      <w:widowControl w:val="0"/>
      <w:snapToGrid w:val="0"/>
      <w:jc w:val="both"/>
    </w:pPr>
    <w:rPr>
      <w:rFonts w:ascii="ＭＳ 明朝" w:eastAsia="ＭＳ 明朝" w:hAnsi="ＭＳ 明朝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49A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15BF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4F15BF"/>
    <w:rPr>
      <w:rFonts w:ascii="ＭＳ 明朝" w:eastAsia="ＭＳ 明朝" w:hAnsi="ＭＳ 明朝" w:cs="ＭＳ Ｐゴシック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4F15BF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4F15BF"/>
    <w:rPr>
      <w:rFonts w:ascii="ＭＳ 明朝" w:eastAsia="ＭＳ 明朝" w:hAnsi="ＭＳ 明朝" w:cs="ＭＳ Ｐゴシック"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3731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7317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3395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255FA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A421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421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A421D"/>
    <w:rPr>
      <w:rFonts w:ascii="ＭＳ 明朝" w:eastAsia="ＭＳ 明朝" w:hAnsi="ＭＳ 明朝" w:cs="ＭＳ Ｐゴシック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421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A421D"/>
    <w:rPr>
      <w:rFonts w:ascii="ＭＳ 明朝" w:eastAsia="ＭＳ 明朝" w:hAnsi="ＭＳ 明朝" w:cs="ＭＳ Ｐゴシック"/>
      <w:b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56"/>
    <w:pPr>
      <w:widowControl w:val="0"/>
      <w:snapToGrid w:val="0"/>
      <w:jc w:val="both"/>
    </w:pPr>
    <w:rPr>
      <w:rFonts w:ascii="ＭＳ 明朝" w:eastAsia="ＭＳ 明朝" w:hAnsi="ＭＳ 明朝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49A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15BF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4F15BF"/>
    <w:rPr>
      <w:rFonts w:ascii="ＭＳ 明朝" w:eastAsia="ＭＳ 明朝" w:hAnsi="ＭＳ 明朝" w:cs="ＭＳ Ｐゴシック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4F15BF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4F15BF"/>
    <w:rPr>
      <w:rFonts w:ascii="ＭＳ 明朝" w:eastAsia="ＭＳ 明朝" w:hAnsi="ＭＳ 明朝" w:cs="ＭＳ Ｐゴシック"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3731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7317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3395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255FA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A421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421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A421D"/>
    <w:rPr>
      <w:rFonts w:ascii="ＭＳ 明朝" w:eastAsia="ＭＳ 明朝" w:hAnsi="ＭＳ 明朝" w:cs="ＭＳ Ｐゴシック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421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A421D"/>
    <w:rPr>
      <w:rFonts w:ascii="ＭＳ 明朝" w:eastAsia="ＭＳ 明朝" w:hAnsi="ＭＳ 明朝" w:cs="ＭＳ Ｐゴシック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F344-9162-4217-9988-2B7B01F4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E1B41AE7</Template>
  <TotalTime>1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2018-12-17T05:14:00Z</cp:lastPrinted>
  <dcterms:created xsi:type="dcterms:W3CDTF">2018-12-17T05:35:00Z</dcterms:created>
  <dcterms:modified xsi:type="dcterms:W3CDTF">2019-08-14T23:56:00Z</dcterms:modified>
</cp:coreProperties>
</file>