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8E" w:rsidRDefault="007326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F8216" wp14:editId="034E7A0F">
                <wp:simplePos x="0" y="0"/>
                <wp:positionH relativeFrom="column">
                  <wp:posOffset>99695</wp:posOffset>
                </wp:positionH>
                <wp:positionV relativeFrom="paragraph">
                  <wp:posOffset>153035</wp:posOffset>
                </wp:positionV>
                <wp:extent cx="5209540" cy="3561080"/>
                <wp:effectExtent l="0" t="0" r="1016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540" cy="3561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.85pt;margin-top:12.05pt;width:410.2pt;height:28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" filled="f" strokecolor="black [3213]" strokeweight="2pt"/>
            </w:pict>
          </mc:Fallback>
        </mc:AlternateContent>
      </w:r>
    </w:p>
    <w:p w:rsidR="0073268E" w:rsidRPr="00503618" w:rsidRDefault="0073268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</w:t>
      </w:r>
      <w:r w:rsidRPr="0073268E">
        <w:rPr>
          <w:rFonts w:ascii="ＭＳ ゴシック" w:eastAsia="ＭＳ ゴシック" w:hAnsi="ＭＳ ゴシック" w:hint="eastAsia"/>
          <w:sz w:val="24"/>
          <w:szCs w:val="24"/>
        </w:rPr>
        <w:t>領収書（</w:t>
      </w:r>
      <w:r w:rsidR="00321675">
        <w:rPr>
          <w:rFonts w:ascii="ＭＳ ゴシック" w:eastAsia="ＭＳ ゴシック" w:hAnsi="ＭＳ ゴシック" w:hint="eastAsia"/>
          <w:sz w:val="24"/>
          <w:szCs w:val="24"/>
        </w:rPr>
        <w:t>相談者</w:t>
      </w:r>
      <w:r w:rsidR="00354B0C">
        <w:rPr>
          <w:rFonts w:ascii="ＭＳ ゴシック" w:eastAsia="ＭＳ ゴシック" w:hAnsi="ＭＳ ゴシック" w:hint="eastAsia"/>
          <w:sz w:val="24"/>
          <w:szCs w:val="24"/>
        </w:rPr>
        <w:t>交付用</w:t>
      </w:r>
      <w:r w:rsidRPr="0073268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4C4E6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C4E61" w:rsidRPr="00503618">
        <w:rPr>
          <w:rFonts w:ascii="ＭＳ ゴシック" w:eastAsia="ＭＳ ゴシック" w:hAnsi="ＭＳ ゴシック" w:hint="eastAsia"/>
          <w:sz w:val="24"/>
          <w:szCs w:val="24"/>
          <w:u w:val="single"/>
        </w:rPr>
        <w:t>連番</w:t>
      </w:r>
      <w:r w:rsidR="00614A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73268E" w:rsidRPr="00F85F70" w:rsidRDefault="0073268E"/>
    <w:p w:rsidR="0073268E" w:rsidRPr="00F85F70" w:rsidRDefault="0073268E">
      <w:pPr>
        <w:rPr>
          <w:rFonts w:ascii="ＭＳ ゴシック" w:eastAsia="ＭＳ ゴシック" w:hAnsi="ＭＳ ゴシック"/>
          <w:sz w:val="24"/>
          <w:szCs w:val="24"/>
        </w:rPr>
      </w:pPr>
      <w:r w:rsidRPr="00F85F70">
        <w:rPr>
          <w:rFonts w:hint="eastAsia"/>
        </w:rPr>
        <w:t xml:space="preserve">　　　　　　　　　　　　　　　　　　　　　　　　　　</w:t>
      </w:r>
      <w:r w:rsidRPr="00F85F70">
        <w:rPr>
          <w:rFonts w:ascii="ＭＳ ゴシック" w:eastAsia="ＭＳ ゴシック" w:hAnsi="ＭＳ ゴシック" w:hint="eastAsia"/>
          <w:sz w:val="24"/>
          <w:szCs w:val="24"/>
        </w:rPr>
        <w:t xml:space="preserve">　年</w:t>
      </w:r>
      <w:r w:rsidR="00503618" w:rsidRPr="0050361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A33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3618" w:rsidRPr="0050361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0361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03618" w:rsidRPr="0050361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A33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3618" w:rsidRPr="0050361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85F7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73268E" w:rsidRPr="00F85F70" w:rsidRDefault="0073268E">
      <w:pPr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F85F7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F85F70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相談者　</w:t>
      </w:r>
      <w:r w:rsidR="00503618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</w:t>
      </w:r>
      <w:r w:rsidRPr="00F85F70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様</w:t>
      </w:r>
    </w:p>
    <w:p w:rsidR="0073268E" w:rsidRPr="00F85F70" w:rsidRDefault="0073268E">
      <w:pPr>
        <w:rPr>
          <w:rFonts w:ascii="ＭＳ ゴシック" w:eastAsia="ＭＳ ゴシック" w:hAnsi="ＭＳ ゴシック"/>
          <w:sz w:val="24"/>
          <w:szCs w:val="24"/>
        </w:rPr>
      </w:pPr>
      <w:r w:rsidRPr="00F85F7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73268E" w:rsidRPr="00614A1A" w:rsidRDefault="0073268E">
      <w:pPr>
        <w:rPr>
          <w:rFonts w:ascii="ＭＳ ゴシック" w:eastAsia="ＭＳ ゴシック" w:hAnsi="ＭＳ ゴシック"/>
          <w:sz w:val="24"/>
          <w:szCs w:val="24"/>
        </w:rPr>
      </w:pPr>
    </w:p>
    <w:p w:rsidR="0073268E" w:rsidRPr="00F85F70" w:rsidRDefault="0073268E">
      <w:pPr>
        <w:rPr>
          <w:rFonts w:ascii="ＭＳ ゴシック" w:eastAsia="ＭＳ ゴシック" w:hAnsi="ＭＳ ゴシック"/>
          <w:sz w:val="32"/>
          <w:szCs w:val="32"/>
          <w:u w:val="double"/>
        </w:rPr>
      </w:pPr>
      <w:r w:rsidRPr="00F85F7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F85F7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F85F70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金　　</w:t>
      </w:r>
      <w:r w:rsidR="00503618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　　　</w:t>
      </w:r>
      <w:r w:rsidRPr="00F85F70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円　</w:t>
      </w:r>
    </w:p>
    <w:p w:rsidR="0073268E" w:rsidRPr="00F85F70" w:rsidRDefault="0073268E">
      <w:pPr>
        <w:rPr>
          <w:rFonts w:ascii="ＭＳ ゴシック" w:eastAsia="ＭＳ ゴシック" w:hAnsi="ＭＳ ゴシック"/>
          <w:szCs w:val="21"/>
        </w:rPr>
      </w:pPr>
      <w:r w:rsidRPr="00F85F7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F85F70">
        <w:rPr>
          <w:rFonts w:ascii="ＭＳ ゴシック" w:eastAsia="ＭＳ ゴシック" w:hAnsi="ＭＳ ゴシック" w:hint="eastAsia"/>
          <w:szCs w:val="21"/>
        </w:rPr>
        <w:t>但し、日本司法支援センター特定</w:t>
      </w:r>
      <w:r w:rsidR="002F4F38" w:rsidRPr="00F85F70">
        <w:rPr>
          <w:rFonts w:ascii="ＭＳ ゴシック" w:eastAsia="ＭＳ ゴシック" w:hAnsi="ＭＳ ゴシック" w:hint="eastAsia"/>
          <w:szCs w:val="21"/>
        </w:rPr>
        <w:t>援助</w:t>
      </w:r>
      <w:r w:rsidRPr="00F85F70">
        <w:rPr>
          <w:rFonts w:ascii="ＭＳ ゴシック" w:eastAsia="ＭＳ ゴシック" w:hAnsi="ＭＳ ゴシック" w:hint="eastAsia"/>
          <w:szCs w:val="21"/>
        </w:rPr>
        <w:t>対象者法律相談援助相談料として</w:t>
      </w:r>
      <w:bookmarkStart w:id="0" w:name="_GoBack"/>
      <w:bookmarkEnd w:id="0"/>
    </w:p>
    <w:p w:rsidR="0073268E" w:rsidRPr="00F85F70" w:rsidRDefault="0073268E">
      <w:pPr>
        <w:rPr>
          <w:rFonts w:ascii="ＭＳ ゴシック" w:eastAsia="ＭＳ ゴシック" w:hAnsi="ＭＳ ゴシック"/>
          <w:sz w:val="24"/>
          <w:szCs w:val="24"/>
        </w:rPr>
      </w:pPr>
    </w:p>
    <w:p w:rsidR="007536EE" w:rsidRPr="00F85F70" w:rsidRDefault="002F4F38">
      <w:pPr>
        <w:rPr>
          <w:rFonts w:ascii="ＭＳ ゴシック" w:eastAsia="ＭＳ ゴシック" w:hAnsi="ＭＳ ゴシック"/>
          <w:szCs w:val="21"/>
        </w:rPr>
      </w:pPr>
      <w:r w:rsidRPr="00F85F7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F85F70">
        <w:rPr>
          <w:rFonts w:ascii="ＭＳ ゴシック" w:eastAsia="ＭＳ ゴシック" w:hAnsi="ＭＳ ゴシック" w:hint="eastAsia"/>
          <w:szCs w:val="21"/>
        </w:rPr>
        <w:t>日本司法支援センター</w:t>
      </w:r>
    </w:p>
    <w:p w:rsidR="0073268E" w:rsidRPr="00F85F70" w:rsidRDefault="006B5D49" w:rsidP="006B5D49">
      <w:pPr>
        <w:ind w:firstLineChars="2300" w:firstLine="5520"/>
        <w:rPr>
          <w:rFonts w:ascii="ＭＳ ゴシック" w:eastAsia="ＭＳ ゴシック" w:hAnsi="ＭＳ ゴシック"/>
          <w:szCs w:val="21"/>
        </w:rPr>
      </w:pPr>
      <w:r w:rsidRPr="00F85F70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E8D10" wp14:editId="04B660AE">
                <wp:simplePos x="0" y="0"/>
                <wp:positionH relativeFrom="column">
                  <wp:posOffset>4108450</wp:posOffset>
                </wp:positionH>
                <wp:positionV relativeFrom="paragraph">
                  <wp:posOffset>153035</wp:posOffset>
                </wp:positionV>
                <wp:extent cx="701040" cy="531495"/>
                <wp:effectExtent l="0" t="0" r="2286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C45" w:rsidRPr="000C5204" w:rsidRDefault="00895C45" w:rsidP="000C5204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C5204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23.5pt;margin-top:12.05pt;width:55.2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" filled="f" strokecolor="black [3213]">
                <v:stroke dashstyle="1 1"/>
                <v:textbox>
                  <w:txbxContent>
                    <w:p w:rsidR="00895C45" w:rsidRPr="000C5204" w:rsidRDefault="00895C45" w:rsidP="000C5204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0C5204">
                        <w:rPr>
                          <w:rFonts w:hint="eastAsia"/>
                          <w:color w:val="808080" w:themeColor="background1" w:themeShade="8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CC1F42" w:rsidRPr="00F85F70">
        <w:rPr>
          <w:rFonts w:ascii="ＭＳ ゴシック" w:eastAsia="ＭＳ ゴシック" w:hAnsi="ＭＳ ゴシック" w:hint="eastAsia"/>
          <w:szCs w:val="21"/>
        </w:rPr>
        <w:t>事務手続代行者</w:t>
      </w:r>
    </w:p>
    <w:p w:rsidR="002F4F38" w:rsidRPr="00F85F70" w:rsidRDefault="002F4F38">
      <w:pPr>
        <w:rPr>
          <w:rFonts w:ascii="ＭＳ ゴシック" w:eastAsia="ＭＳ ゴシック" w:hAnsi="ＭＳ ゴシック"/>
          <w:szCs w:val="21"/>
        </w:rPr>
      </w:pPr>
    </w:p>
    <w:p w:rsidR="00321675" w:rsidRPr="00F85F70" w:rsidRDefault="00321675" w:rsidP="00321675">
      <w:pPr>
        <w:jc w:val="left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F85F7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Pr="00F85F70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相談担当者名　　　　　　　　　　　</w:t>
      </w:r>
    </w:p>
    <w:p w:rsidR="0073268E" w:rsidRPr="00F85F70" w:rsidRDefault="0073268E">
      <w:pPr>
        <w:rPr>
          <w:rFonts w:ascii="ＭＳ ゴシック" w:eastAsia="ＭＳ ゴシック" w:hAnsi="ＭＳ ゴシック"/>
          <w:sz w:val="24"/>
          <w:szCs w:val="24"/>
          <w:u w:val="thick"/>
        </w:rPr>
      </w:pPr>
    </w:p>
    <w:p w:rsidR="0073268E" w:rsidRPr="00F85F70" w:rsidRDefault="0073268E"/>
    <w:p w:rsidR="0073268E" w:rsidRPr="00F85F70" w:rsidRDefault="0073268E" w:rsidP="0073268E">
      <w:r w:rsidRPr="00F85F70">
        <w:rPr>
          <w:rFonts w:hint="eastAsia"/>
        </w:rPr>
        <w:t>・・・・・・・・・・・・・・・・・　　切り取り線　　・・・・・・・・・・・・・・・・・</w:t>
      </w:r>
    </w:p>
    <w:p w:rsidR="0073268E" w:rsidRPr="00F85F70" w:rsidRDefault="0073268E"/>
    <w:p w:rsidR="0073268E" w:rsidRPr="00F85F70" w:rsidRDefault="0073268E" w:rsidP="0073268E">
      <w:r w:rsidRPr="00F85F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799B9" wp14:editId="2FC135FC">
                <wp:simplePos x="0" y="0"/>
                <wp:positionH relativeFrom="column">
                  <wp:posOffset>99695</wp:posOffset>
                </wp:positionH>
                <wp:positionV relativeFrom="paragraph">
                  <wp:posOffset>153035</wp:posOffset>
                </wp:positionV>
                <wp:extent cx="5209540" cy="3561080"/>
                <wp:effectExtent l="0" t="0" r="1016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540" cy="3561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7.85pt;margin-top:12.05pt;width:410.2pt;height:28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" filled="f" strokecolor="black [3213]" strokeweight="2pt"/>
            </w:pict>
          </mc:Fallback>
        </mc:AlternateContent>
      </w:r>
    </w:p>
    <w:p w:rsidR="0073268E" w:rsidRPr="00F85F70" w:rsidRDefault="0073268E" w:rsidP="0073268E">
      <w:pPr>
        <w:rPr>
          <w:rFonts w:ascii="ＭＳ ゴシック" w:eastAsia="ＭＳ ゴシック" w:hAnsi="ＭＳ ゴシック"/>
          <w:sz w:val="24"/>
          <w:szCs w:val="24"/>
        </w:rPr>
      </w:pPr>
      <w:r w:rsidRPr="00F85F70">
        <w:rPr>
          <w:rFonts w:hint="eastAsia"/>
        </w:rPr>
        <w:t xml:space="preserve">　　　　　　　　　　　　　　　　</w:t>
      </w:r>
      <w:r w:rsidR="00354B0C" w:rsidRPr="00F85F70">
        <w:rPr>
          <w:rFonts w:ascii="ＭＳ ゴシック" w:eastAsia="ＭＳ ゴシック" w:hAnsi="ＭＳ ゴシック" w:hint="eastAsia"/>
          <w:sz w:val="24"/>
          <w:szCs w:val="24"/>
        </w:rPr>
        <w:t>領収書（法テラス提出用）</w:t>
      </w:r>
      <w:r w:rsidR="004C4E61" w:rsidRPr="00F85F7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C4E61" w:rsidRPr="00503618">
        <w:rPr>
          <w:rFonts w:ascii="ＭＳ ゴシック" w:eastAsia="ＭＳ ゴシック" w:hAnsi="ＭＳ ゴシック" w:hint="eastAsia"/>
          <w:sz w:val="24"/>
          <w:szCs w:val="24"/>
          <w:u w:val="single"/>
        </w:rPr>
        <w:t>連番</w:t>
      </w:r>
      <w:r w:rsidR="005036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73268E" w:rsidRPr="00F85F70" w:rsidRDefault="0073268E" w:rsidP="0073268E"/>
    <w:p w:rsidR="0073268E" w:rsidRPr="00F85F70" w:rsidRDefault="0073268E" w:rsidP="0073268E">
      <w:pPr>
        <w:rPr>
          <w:rFonts w:ascii="ＭＳ ゴシック" w:eastAsia="ＭＳ ゴシック" w:hAnsi="ＭＳ ゴシック"/>
          <w:sz w:val="24"/>
          <w:szCs w:val="24"/>
        </w:rPr>
      </w:pPr>
      <w:r w:rsidRPr="00F85F70">
        <w:rPr>
          <w:rFonts w:hint="eastAsia"/>
        </w:rPr>
        <w:t xml:space="preserve">　　　　　　　　　　　　　　　　　　　　　　　　　　</w:t>
      </w:r>
      <w:r w:rsidRPr="00F85F70">
        <w:rPr>
          <w:rFonts w:ascii="ＭＳ ゴシック" w:eastAsia="ＭＳ ゴシック" w:hAnsi="ＭＳ ゴシック" w:hint="eastAsia"/>
          <w:sz w:val="24"/>
          <w:szCs w:val="24"/>
        </w:rPr>
        <w:t xml:space="preserve">　年</w:t>
      </w:r>
      <w:r w:rsidR="002A33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3618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Pr="00F85F7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0361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A33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361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85F7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73268E" w:rsidRPr="00F85F70" w:rsidRDefault="0073268E" w:rsidP="0073268E">
      <w:pPr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F85F7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F85F70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相談者</w:t>
      </w:r>
      <w:r w:rsidR="00503618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</w:t>
      </w:r>
      <w:r w:rsidRPr="00F85F70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様</w:t>
      </w:r>
    </w:p>
    <w:p w:rsidR="0073268E" w:rsidRPr="00F85F70" w:rsidRDefault="0073268E" w:rsidP="0073268E">
      <w:pPr>
        <w:rPr>
          <w:rFonts w:ascii="ＭＳ ゴシック" w:eastAsia="ＭＳ ゴシック" w:hAnsi="ＭＳ ゴシック"/>
          <w:sz w:val="24"/>
          <w:szCs w:val="24"/>
        </w:rPr>
      </w:pPr>
      <w:r w:rsidRPr="00F85F7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73268E" w:rsidRPr="00F85F70" w:rsidRDefault="0073268E" w:rsidP="0073268E">
      <w:pPr>
        <w:rPr>
          <w:rFonts w:ascii="ＭＳ ゴシック" w:eastAsia="ＭＳ ゴシック" w:hAnsi="ＭＳ ゴシック"/>
          <w:sz w:val="24"/>
          <w:szCs w:val="24"/>
        </w:rPr>
      </w:pPr>
    </w:p>
    <w:p w:rsidR="00EF019C" w:rsidRDefault="0073268E" w:rsidP="002F4F38">
      <w:pPr>
        <w:rPr>
          <w:rFonts w:ascii="ＭＳ ゴシック" w:eastAsia="ＭＳ ゴシック" w:hAnsi="ＭＳ ゴシック"/>
          <w:sz w:val="32"/>
          <w:szCs w:val="32"/>
          <w:u w:val="double"/>
        </w:rPr>
      </w:pPr>
      <w:r w:rsidRPr="00F85F7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F85F7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03618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金</w:t>
      </w:r>
      <w:r w:rsidR="00503618" w:rsidRPr="00503618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　　　</w:t>
      </w:r>
      <w:r w:rsidRPr="00503618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円　</w:t>
      </w:r>
    </w:p>
    <w:p w:rsidR="002F4F38" w:rsidRPr="00F85F70" w:rsidRDefault="0073268E" w:rsidP="002F4F38">
      <w:pPr>
        <w:rPr>
          <w:rFonts w:ascii="ＭＳ ゴシック" w:eastAsia="ＭＳ ゴシック" w:hAnsi="ＭＳ ゴシック"/>
          <w:szCs w:val="21"/>
        </w:rPr>
      </w:pPr>
      <w:r w:rsidRPr="00F85F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2F4F38" w:rsidRPr="00F85F70">
        <w:rPr>
          <w:rFonts w:ascii="ＭＳ ゴシック" w:eastAsia="ＭＳ ゴシック" w:hAnsi="ＭＳ ゴシック" w:hint="eastAsia"/>
          <w:szCs w:val="21"/>
        </w:rPr>
        <w:t>但し、日本司法支援センター特定援助対象者法律相談援助相談料として</w:t>
      </w:r>
    </w:p>
    <w:p w:rsidR="0073268E" w:rsidRPr="00F85F70" w:rsidRDefault="0073268E" w:rsidP="0073268E">
      <w:pPr>
        <w:rPr>
          <w:rFonts w:ascii="ＭＳ ゴシック" w:eastAsia="ＭＳ ゴシック" w:hAnsi="ＭＳ ゴシック"/>
          <w:sz w:val="24"/>
          <w:szCs w:val="24"/>
        </w:rPr>
      </w:pPr>
    </w:p>
    <w:p w:rsidR="007536EE" w:rsidRPr="00F85F70" w:rsidRDefault="007536EE" w:rsidP="000C5204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F85F70">
        <w:rPr>
          <w:rFonts w:ascii="ＭＳ ゴシック" w:eastAsia="ＭＳ ゴシック" w:hAnsi="ＭＳ ゴシック" w:hint="eastAsia"/>
          <w:szCs w:val="21"/>
        </w:rPr>
        <w:t>日本司法支援センター</w:t>
      </w:r>
    </w:p>
    <w:p w:rsidR="00CC1F42" w:rsidRDefault="006B5D49" w:rsidP="006B5D49">
      <w:pPr>
        <w:ind w:firstLineChars="2300" w:firstLine="5520"/>
        <w:rPr>
          <w:rFonts w:ascii="ＭＳ ゴシック" w:eastAsia="ＭＳ ゴシック" w:hAnsi="ＭＳ ゴシック"/>
          <w:szCs w:val="21"/>
        </w:rPr>
      </w:pPr>
      <w:r w:rsidRPr="00F85F70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1FAEC" wp14:editId="5294103E">
                <wp:simplePos x="0" y="0"/>
                <wp:positionH relativeFrom="column">
                  <wp:posOffset>4246245</wp:posOffset>
                </wp:positionH>
                <wp:positionV relativeFrom="paragraph">
                  <wp:posOffset>188433</wp:posOffset>
                </wp:positionV>
                <wp:extent cx="680483" cy="531495"/>
                <wp:effectExtent l="0" t="0" r="24765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531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C45" w:rsidRPr="000C5204" w:rsidRDefault="00895C45" w:rsidP="000C5204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C5204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334.35pt;margin-top:14.85pt;width:53.6pt;height: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" filled="f" strokecolor="black [3213]">
                <v:stroke dashstyle="1 1"/>
                <v:textbox>
                  <w:txbxContent>
                    <w:p w:rsidR="00895C45" w:rsidRPr="000C5204" w:rsidRDefault="00895C45" w:rsidP="000C5204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0C5204">
                        <w:rPr>
                          <w:rFonts w:hint="eastAsia"/>
                          <w:color w:val="808080" w:themeColor="background1" w:themeShade="8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CC1F42" w:rsidRPr="00F85F70">
        <w:rPr>
          <w:rFonts w:ascii="ＭＳ ゴシック" w:eastAsia="ＭＳ ゴシック" w:hAnsi="ＭＳ ゴシック" w:hint="eastAsia"/>
          <w:szCs w:val="21"/>
        </w:rPr>
        <w:t>事務手続代行者</w:t>
      </w:r>
    </w:p>
    <w:p w:rsidR="0073268E" w:rsidRPr="007536EE" w:rsidRDefault="00321675" w:rsidP="0073268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3268E" w:rsidRPr="0073268E" w:rsidRDefault="00321675" w:rsidP="00321675">
      <w:pPr>
        <w:jc w:val="left"/>
        <w:rPr>
          <w:rFonts w:ascii="ＭＳ ゴシック" w:eastAsia="ＭＳ ゴシック" w:hAnsi="ＭＳ ゴシック"/>
          <w:sz w:val="24"/>
          <w:szCs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73268E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="0073268E" w:rsidRPr="00E5428F">
        <w:rPr>
          <w:rFonts w:ascii="ＭＳ ゴシック" w:eastAsia="ＭＳ ゴシック" w:hAnsi="ＭＳ ゴシック" w:hint="eastAsia"/>
          <w:sz w:val="24"/>
          <w:szCs w:val="24"/>
          <w:u w:val="thick"/>
        </w:rPr>
        <w:t>相談担当者</w:t>
      </w:r>
      <w:r w:rsidR="006B5D49" w:rsidRPr="00E5428F">
        <w:rPr>
          <w:rFonts w:ascii="ＭＳ ゴシック" w:eastAsia="ＭＳ ゴシック" w:hAnsi="ＭＳ ゴシック" w:hint="eastAsia"/>
          <w:sz w:val="24"/>
          <w:szCs w:val="24"/>
          <w:u w:val="thick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</w:t>
      </w:r>
      <w:r w:rsidR="0073268E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</w:t>
      </w:r>
    </w:p>
    <w:p w:rsidR="0073268E" w:rsidRDefault="0073268E"/>
    <w:p w:rsidR="0073268E" w:rsidRDefault="0073268E"/>
    <w:sectPr w:rsidR="0073268E" w:rsidSect="007A330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45" w:rsidRDefault="00895C45" w:rsidP="00354B0C">
      <w:r>
        <w:separator/>
      </w:r>
    </w:p>
  </w:endnote>
  <w:endnote w:type="continuationSeparator" w:id="0">
    <w:p w:rsidR="00895C45" w:rsidRDefault="00895C45" w:rsidP="0035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45" w:rsidRDefault="00895C45" w:rsidP="00354B0C">
      <w:r>
        <w:separator/>
      </w:r>
    </w:p>
  </w:footnote>
  <w:footnote w:type="continuationSeparator" w:id="0">
    <w:p w:rsidR="00895C45" w:rsidRDefault="00895C45" w:rsidP="00354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8E"/>
    <w:rsid w:val="000713A1"/>
    <w:rsid w:val="000C5204"/>
    <w:rsid w:val="002A3378"/>
    <w:rsid w:val="002C6C4D"/>
    <w:rsid w:val="002F4F38"/>
    <w:rsid w:val="00312F85"/>
    <w:rsid w:val="003162B6"/>
    <w:rsid w:val="00321675"/>
    <w:rsid w:val="00354B0C"/>
    <w:rsid w:val="004B0150"/>
    <w:rsid w:val="004C4E61"/>
    <w:rsid w:val="00503618"/>
    <w:rsid w:val="00614A1A"/>
    <w:rsid w:val="006B5D49"/>
    <w:rsid w:val="006F13E4"/>
    <w:rsid w:val="0073268E"/>
    <w:rsid w:val="007536EE"/>
    <w:rsid w:val="007727E4"/>
    <w:rsid w:val="007A330D"/>
    <w:rsid w:val="007C56B0"/>
    <w:rsid w:val="007E79CF"/>
    <w:rsid w:val="00817CB7"/>
    <w:rsid w:val="00895C45"/>
    <w:rsid w:val="00914719"/>
    <w:rsid w:val="00B167F1"/>
    <w:rsid w:val="00BF3EBE"/>
    <w:rsid w:val="00CC1F42"/>
    <w:rsid w:val="00CD59DC"/>
    <w:rsid w:val="00D40163"/>
    <w:rsid w:val="00D52F2E"/>
    <w:rsid w:val="00D551BA"/>
    <w:rsid w:val="00DB0083"/>
    <w:rsid w:val="00DB55FD"/>
    <w:rsid w:val="00E5428F"/>
    <w:rsid w:val="00E628BC"/>
    <w:rsid w:val="00EF019C"/>
    <w:rsid w:val="00EF2794"/>
    <w:rsid w:val="00F61DC5"/>
    <w:rsid w:val="00F85F70"/>
    <w:rsid w:val="00F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5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B0C"/>
  </w:style>
  <w:style w:type="paragraph" w:styleId="a7">
    <w:name w:val="footer"/>
    <w:basedOn w:val="a"/>
    <w:link w:val="a8"/>
    <w:uiPriority w:val="99"/>
    <w:unhideWhenUsed/>
    <w:rsid w:val="00354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B0C"/>
  </w:style>
  <w:style w:type="paragraph" w:styleId="Web">
    <w:name w:val="Normal (Web)"/>
    <w:basedOn w:val="a"/>
    <w:uiPriority w:val="99"/>
    <w:semiHidden/>
    <w:unhideWhenUsed/>
    <w:rsid w:val="002C6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A337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A337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A3378"/>
  </w:style>
  <w:style w:type="paragraph" w:styleId="ac">
    <w:name w:val="annotation subject"/>
    <w:basedOn w:val="aa"/>
    <w:next w:val="aa"/>
    <w:link w:val="ad"/>
    <w:uiPriority w:val="99"/>
    <w:semiHidden/>
    <w:unhideWhenUsed/>
    <w:rsid w:val="002A337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A3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5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B0C"/>
  </w:style>
  <w:style w:type="paragraph" w:styleId="a7">
    <w:name w:val="footer"/>
    <w:basedOn w:val="a"/>
    <w:link w:val="a8"/>
    <w:uiPriority w:val="99"/>
    <w:unhideWhenUsed/>
    <w:rsid w:val="00354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B0C"/>
  </w:style>
  <w:style w:type="paragraph" w:styleId="Web">
    <w:name w:val="Normal (Web)"/>
    <w:basedOn w:val="a"/>
    <w:uiPriority w:val="99"/>
    <w:semiHidden/>
    <w:unhideWhenUsed/>
    <w:rsid w:val="002C6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A337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A337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A3378"/>
  </w:style>
  <w:style w:type="paragraph" w:styleId="ac">
    <w:name w:val="annotation subject"/>
    <w:basedOn w:val="aa"/>
    <w:next w:val="aa"/>
    <w:link w:val="ad"/>
    <w:uiPriority w:val="99"/>
    <w:semiHidden/>
    <w:unhideWhenUsed/>
    <w:rsid w:val="002A337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A3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814F-809B-4488-9E4F-52FC5A0D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4458805B</Template>
  <TotalTime>80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日本司法支援センター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31</cp:revision>
  <cp:lastPrinted>2017-09-11T00:16:00Z</cp:lastPrinted>
  <dcterms:created xsi:type="dcterms:W3CDTF">2016-11-21T05:15:00Z</dcterms:created>
  <dcterms:modified xsi:type="dcterms:W3CDTF">2019-03-11T02:42:00Z</dcterms:modified>
</cp:coreProperties>
</file>