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10" w:rsidRPr="00B63CFD" w:rsidRDefault="00C86B10" w:rsidP="00C86B10">
      <w:pPr>
        <w:jc w:val="center"/>
        <w:rPr>
          <w:rFonts w:ascii="ＭＳ ゴシック" w:eastAsia="ＭＳ ゴシック" w:hAnsi="ＭＳ ゴシック"/>
          <w:sz w:val="36"/>
          <w:szCs w:val="36"/>
        </w:rPr>
      </w:pPr>
      <w:r w:rsidRPr="00B63CFD">
        <w:rPr>
          <w:rFonts w:ascii="ＭＳ ゴシック" w:eastAsia="ＭＳ ゴシック" w:hAnsi="ＭＳ ゴシック" w:hint="eastAsia"/>
          <w:sz w:val="36"/>
          <w:szCs w:val="36"/>
        </w:rPr>
        <w:t>特定</w:t>
      </w:r>
      <w:r w:rsidR="00DB56EE" w:rsidRPr="00B63CFD">
        <w:rPr>
          <w:rFonts w:ascii="ＭＳ ゴシック" w:eastAsia="ＭＳ ゴシック" w:hAnsi="ＭＳ ゴシック" w:hint="eastAsia"/>
          <w:sz w:val="36"/>
          <w:szCs w:val="36"/>
        </w:rPr>
        <w:t>行政不服申立手続</w:t>
      </w:r>
      <w:r w:rsidR="00820FD4">
        <w:rPr>
          <w:rFonts w:ascii="ＭＳ ゴシック" w:eastAsia="ＭＳ ゴシック" w:hAnsi="ＭＳ ゴシック" w:hint="eastAsia"/>
          <w:sz w:val="36"/>
          <w:szCs w:val="36"/>
        </w:rPr>
        <w:t>に係る</w:t>
      </w:r>
      <w:r w:rsidR="00DB56EE" w:rsidRPr="00B63CFD">
        <w:rPr>
          <w:rFonts w:ascii="ＭＳ ゴシック" w:eastAsia="ＭＳ ゴシック" w:hAnsi="ＭＳ ゴシック" w:hint="eastAsia"/>
          <w:sz w:val="36"/>
          <w:szCs w:val="36"/>
        </w:rPr>
        <w:t>援助申込書別紙</w:t>
      </w:r>
    </w:p>
    <w:p w:rsidR="00B63CFD" w:rsidRPr="00820FD4" w:rsidRDefault="00DB56EE" w:rsidP="00820FD4">
      <w:pPr>
        <w:spacing w:line="240" w:lineRule="exact"/>
        <w:ind w:left="220" w:hangingChars="100" w:hanging="220"/>
        <w:rPr>
          <w:rFonts w:ascii="ＭＳ ゴシック" w:eastAsia="ＭＳ ゴシック" w:hAnsi="ＭＳ ゴシック"/>
        </w:rPr>
      </w:pPr>
      <w:r w:rsidRPr="00820FD4">
        <w:rPr>
          <w:rFonts w:ascii="ＭＳ ゴシック" w:eastAsia="ＭＳ ゴシック" w:hAnsi="ＭＳ ゴシック" w:hint="eastAsia"/>
        </w:rPr>
        <w:t>※特定援助対象者が、</w:t>
      </w:r>
      <w:r w:rsidR="00820FD4" w:rsidRPr="00820FD4">
        <w:rPr>
          <w:rFonts w:ascii="ＭＳ ゴシック" w:eastAsia="ＭＳ ゴシック" w:hAnsi="ＭＳ ゴシック" w:hint="eastAsia"/>
        </w:rPr>
        <w:t>特定</w:t>
      </w:r>
      <w:r w:rsidRPr="00820FD4">
        <w:rPr>
          <w:rFonts w:ascii="ＭＳ ゴシック" w:eastAsia="ＭＳ ゴシック" w:hAnsi="ＭＳ ゴシック" w:hint="eastAsia"/>
        </w:rPr>
        <w:t>行政不服申立</w:t>
      </w:r>
      <w:r w:rsidR="00820FD4" w:rsidRPr="00820FD4">
        <w:rPr>
          <w:rFonts w:ascii="ＭＳ ゴシック" w:eastAsia="ＭＳ ゴシック" w:hAnsi="ＭＳ ゴシック" w:hint="eastAsia"/>
        </w:rPr>
        <w:t>代理援助又は特定行政不服申立手続に係る書類作成援助</w:t>
      </w:r>
      <w:r w:rsidRPr="00820FD4">
        <w:rPr>
          <w:rFonts w:ascii="ＭＳ ゴシック" w:eastAsia="ＭＳ ゴシック" w:hAnsi="ＭＳ ゴシック" w:hint="eastAsia"/>
        </w:rPr>
        <w:t>の申込みを行う場合、援助申込書と併せて本紙もご提出ください。</w:t>
      </w:r>
    </w:p>
    <w:p w:rsidR="00DB56EE" w:rsidRPr="00820FD4" w:rsidRDefault="00DB56EE" w:rsidP="002513B9">
      <w:pPr>
        <w:rPr>
          <w:rFonts w:ascii="ＭＳ ゴシック" w:eastAsia="ＭＳ ゴシック" w:hAnsi="ＭＳ ゴシック"/>
        </w:rP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86"/>
        <w:gridCol w:w="1559"/>
        <w:gridCol w:w="4169"/>
      </w:tblGrid>
      <w:tr w:rsidR="00820FD4" w:rsidRPr="00820FD4" w:rsidTr="00AF2B38">
        <w:trPr>
          <w:trHeight w:val="586"/>
        </w:trPr>
        <w:tc>
          <w:tcPr>
            <w:tcW w:w="1134" w:type="dxa"/>
            <w:tcBorders>
              <w:right w:val="single" w:sz="4" w:space="0" w:color="auto"/>
            </w:tcBorders>
            <w:shd w:val="clear" w:color="auto" w:fill="auto"/>
            <w:vAlign w:val="center"/>
          </w:tcPr>
          <w:p w:rsidR="00820FD4" w:rsidRPr="00820FD4" w:rsidRDefault="00820FD4" w:rsidP="00820FD4">
            <w:pPr>
              <w:spacing w:line="240" w:lineRule="exact"/>
              <w:jc w:val="center"/>
              <w:rPr>
                <w:rFonts w:ascii="ＭＳ ゴシック" w:eastAsia="ＭＳ ゴシック" w:hAnsi="ＭＳ ゴシック"/>
              </w:rPr>
            </w:pPr>
            <w:r w:rsidRPr="00820FD4">
              <w:rPr>
                <w:rFonts w:ascii="ＭＳ ゴシック" w:eastAsia="ＭＳ ゴシック" w:hAnsi="ＭＳ ゴシック" w:hint="eastAsia"/>
              </w:rPr>
              <w:t>申込者名</w:t>
            </w:r>
          </w:p>
        </w:tc>
        <w:tc>
          <w:tcPr>
            <w:tcW w:w="3686" w:type="dxa"/>
            <w:tcBorders>
              <w:top w:val="single" w:sz="4" w:space="0" w:color="auto"/>
              <w:left w:val="single" w:sz="4" w:space="0" w:color="auto"/>
              <w:right w:val="single" w:sz="4" w:space="0" w:color="auto"/>
            </w:tcBorders>
            <w:shd w:val="clear" w:color="auto" w:fill="auto"/>
          </w:tcPr>
          <w:p w:rsidR="00820FD4" w:rsidRPr="00820FD4" w:rsidRDefault="00820FD4" w:rsidP="00946B93">
            <w:pPr>
              <w:jc w:val="center"/>
              <w:rPr>
                <w:rFonts w:ascii="ＭＳ ゴシック" w:eastAsia="ＭＳ ゴシック" w:hAnsi="ＭＳ ゴシック"/>
              </w:rPr>
            </w:pPr>
          </w:p>
        </w:tc>
        <w:tc>
          <w:tcPr>
            <w:tcW w:w="1559" w:type="dxa"/>
            <w:tcBorders>
              <w:top w:val="single" w:sz="4" w:space="0" w:color="auto"/>
              <w:left w:val="single" w:sz="4" w:space="0" w:color="auto"/>
              <w:right w:val="single" w:sz="4" w:space="0" w:color="auto"/>
            </w:tcBorders>
            <w:shd w:val="clear" w:color="FFFF00" w:fill="auto"/>
            <w:vAlign w:val="center"/>
          </w:tcPr>
          <w:p w:rsidR="00D37E59" w:rsidRDefault="00820FD4" w:rsidP="00D37E59">
            <w:pPr>
              <w:spacing w:line="240" w:lineRule="exact"/>
              <w:jc w:val="center"/>
              <w:rPr>
                <w:rFonts w:ascii="ＭＳ ゴシック" w:eastAsia="ＭＳ ゴシック" w:hAnsi="ＭＳ ゴシック"/>
              </w:rPr>
            </w:pPr>
            <w:r w:rsidRPr="00820FD4">
              <w:rPr>
                <w:rFonts w:ascii="ＭＳ ゴシック" w:eastAsia="ＭＳ ゴシック" w:hAnsi="ＭＳ ゴシック" w:hint="eastAsia"/>
              </w:rPr>
              <w:t>受任・</w:t>
            </w:r>
          </w:p>
          <w:p w:rsidR="00820FD4" w:rsidRPr="00820FD4" w:rsidRDefault="00820FD4" w:rsidP="00D37E59">
            <w:pPr>
              <w:spacing w:line="240" w:lineRule="exact"/>
              <w:jc w:val="center"/>
              <w:rPr>
                <w:rFonts w:ascii="ＭＳ ゴシック" w:eastAsia="ＭＳ ゴシック" w:hAnsi="ＭＳ ゴシック"/>
              </w:rPr>
            </w:pPr>
            <w:r w:rsidRPr="00820FD4">
              <w:rPr>
                <w:rFonts w:ascii="ＭＳ ゴシック" w:eastAsia="ＭＳ ゴシック" w:hAnsi="ＭＳ ゴシック" w:hint="eastAsia"/>
              </w:rPr>
              <w:t xml:space="preserve">受託予定者　</w:t>
            </w:r>
          </w:p>
        </w:tc>
        <w:tc>
          <w:tcPr>
            <w:tcW w:w="4169" w:type="dxa"/>
            <w:tcBorders>
              <w:top w:val="single" w:sz="4" w:space="0" w:color="auto"/>
              <w:left w:val="single" w:sz="4" w:space="0" w:color="auto"/>
              <w:right w:val="single" w:sz="4" w:space="0" w:color="auto"/>
            </w:tcBorders>
            <w:shd w:val="clear" w:color="FFFF00" w:fill="auto"/>
          </w:tcPr>
          <w:p w:rsidR="00820FD4" w:rsidRPr="00820FD4" w:rsidRDefault="00820FD4" w:rsidP="00C372AD">
            <w:pPr>
              <w:spacing w:line="240" w:lineRule="exact"/>
              <w:rPr>
                <w:rFonts w:ascii="ＭＳ ゴシック" w:eastAsia="ＭＳ ゴシック" w:hAnsi="ＭＳ ゴシック"/>
              </w:rPr>
            </w:pPr>
            <w:r w:rsidRPr="00820FD4">
              <w:rPr>
                <w:rFonts w:ascii="ＭＳ ゴシック" w:eastAsia="ＭＳ ゴシック" w:hAnsi="ＭＳ ゴシック" w:hint="eastAsia"/>
              </w:rPr>
              <w:t xml:space="preserve">弁護士　</w:t>
            </w:r>
          </w:p>
        </w:tc>
      </w:tr>
      <w:tr w:rsidR="009F1C92" w:rsidRPr="00820FD4" w:rsidTr="00820FD4">
        <w:trPr>
          <w:trHeight w:val="591"/>
        </w:trPr>
        <w:tc>
          <w:tcPr>
            <w:tcW w:w="10548" w:type="dxa"/>
            <w:gridSpan w:val="4"/>
            <w:tcBorders>
              <w:top w:val="dotted" w:sz="4" w:space="0" w:color="auto"/>
              <w:left w:val="nil"/>
              <w:bottom w:val="single" w:sz="4" w:space="0" w:color="auto"/>
              <w:right w:val="nil"/>
            </w:tcBorders>
            <w:shd w:val="clear" w:color="auto" w:fill="auto"/>
            <w:vAlign w:val="bottom"/>
          </w:tcPr>
          <w:p w:rsidR="009F1C92" w:rsidRPr="00820FD4" w:rsidRDefault="009F1C92" w:rsidP="002347E6">
            <w:pPr>
              <w:rPr>
                <w:rFonts w:ascii="ＭＳ ゴシック" w:eastAsia="ＭＳ ゴシック" w:hAnsi="ＭＳ ゴシック"/>
                <w:b/>
              </w:rPr>
            </w:pPr>
            <w:r w:rsidRPr="00820FD4">
              <w:rPr>
                <w:rFonts w:ascii="ＭＳ ゴシック" w:eastAsia="ＭＳ ゴシック" w:hAnsi="ＭＳ ゴシック" w:hint="eastAsia"/>
                <w:b/>
              </w:rPr>
              <w:t>申込者が</w:t>
            </w:r>
            <w:r w:rsidR="002347E6">
              <w:rPr>
                <w:rFonts w:ascii="ＭＳ ゴシック" w:eastAsia="ＭＳ ゴシック" w:hAnsi="ＭＳ ゴシック" w:hint="eastAsia"/>
                <w:b/>
              </w:rPr>
              <w:t>以下の</w:t>
            </w:r>
            <w:r w:rsidRPr="00820FD4">
              <w:rPr>
                <w:rFonts w:ascii="ＭＳ ゴシック" w:eastAsia="ＭＳ ゴシック" w:hAnsi="ＭＳ ゴシック" w:hint="eastAsia"/>
                <w:b/>
              </w:rPr>
              <w:t xml:space="preserve">支援要件を満たすと思われる事情　　</w:t>
            </w:r>
          </w:p>
        </w:tc>
      </w:tr>
      <w:tr w:rsidR="009F1C92" w:rsidRPr="00820FD4" w:rsidTr="00820FD4">
        <w:trPr>
          <w:trHeight w:val="415"/>
        </w:trPr>
        <w:tc>
          <w:tcPr>
            <w:tcW w:w="10548" w:type="dxa"/>
            <w:gridSpan w:val="4"/>
            <w:tcBorders>
              <w:top w:val="dotted" w:sz="4" w:space="0" w:color="auto"/>
              <w:right w:val="single" w:sz="4" w:space="0" w:color="auto"/>
            </w:tcBorders>
            <w:shd w:val="clear" w:color="auto" w:fill="auto"/>
            <w:vAlign w:val="center"/>
          </w:tcPr>
          <w:p w:rsidR="009F1C92" w:rsidRPr="00820FD4" w:rsidRDefault="009F1C92" w:rsidP="002A399C">
            <w:pPr>
              <w:spacing w:line="240" w:lineRule="exact"/>
              <w:rPr>
                <w:rFonts w:ascii="ＭＳ ゴシック" w:eastAsia="ＭＳ ゴシック" w:hAnsi="ＭＳ ゴシック"/>
              </w:rPr>
            </w:pPr>
            <w:r w:rsidRPr="00820FD4">
              <w:rPr>
                <w:rFonts w:ascii="ＭＳ ゴシック" w:eastAsia="ＭＳ ゴシック" w:hAnsi="ＭＳ ゴシック" w:hint="eastAsia"/>
                <w:b/>
              </w:rPr>
              <w:t>要件</w:t>
            </w:r>
            <w:r w:rsidR="0000618C" w:rsidRPr="00820FD4">
              <w:rPr>
                <w:rFonts w:ascii="ＭＳ ゴシック" w:eastAsia="ＭＳ ゴシック" w:hAnsi="ＭＳ ゴシック" w:hint="eastAsia"/>
                <w:b/>
              </w:rPr>
              <w:t>：下記いずれかに該当</w:t>
            </w:r>
            <w:r w:rsidR="0000618C" w:rsidRPr="00820FD4">
              <w:rPr>
                <w:rFonts w:ascii="ＭＳ ゴシック" w:eastAsia="ＭＳ ゴシック" w:hAnsi="ＭＳ ゴシック" w:hint="eastAsia"/>
              </w:rPr>
              <w:t xml:space="preserve">（複数回答可・いずれか該当する事情にチェックをしてください。）　</w:t>
            </w:r>
          </w:p>
        </w:tc>
      </w:tr>
      <w:tr w:rsidR="001D3954" w:rsidRPr="00820FD4" w:rsidTr="00A61EDA">
        <w:trPr>
          <w:trHeight w:val="10090"/>
        </w:trPr>
        <w:tc>
          <w:tcPr>
            <w:tcW w:w="10548" w:type="dxa"/>
            <w:gridSpan w:val="4"/>
            <w:tcBorders>
              <w:top w:val="single" w:sz="4" w:space="0" w:color="auto"/>
              <w:left w:val="single" w:sz="4" w:space="0" w:color="auto"/>
              <w:right w:val="single" w:sz="4" w:space="0" w:color="auto"/>
            </w:tcBorders>
            <w:shd w:val="clear" w:color="auto" w:fill="auto"/>
          </w:tcPr>
          <w:p w:rsidR="001D3954" w:rsidRDefault="001D3954" w:rsidP="00A61EDA">
            <w:pPr>
              <w:spacing w:line="240" w:lineRule="exact"/>
              <w:ind w:firstLineChars="100" w:firstLine="221"/>
              <w:rPr>
                <w:rFonts w:ascii="ＭＳ ゴシック" w:eastAsia="ＭＳ ゴシック" w:hAnsi="ＭＳ ゴシック"/>
                <w:b/>
              </w:rPr>
            </w:pPr>
          </w:p>
          <w:p w:rsidR="001D3954" w:rsidRDefault="001D3954" w:rsidP="005452C6">
            <w:pPr>
              <w:spacing w:line="240" w:lineRule="exact"/>
              <w:ind w:firstLineChars="100" w:firstLine="221"/>
              <w:jc w:val="left"/>
              <w:rPr>
                <w:rFonts w:ascii="ＭＳ ゴシック" w:eastAsia="ＭＳ ゴシック" w:hAnsi="ＭＳ ゴシック"/>
                <w:b/>
              </w:rPr>
            </w:pPr>
            <w:r w:rsidRPr="00820FD4">
              <w:rPr>
                <w:rFonts w:ascii="ＭＳ ゴシック" w:eastAsia="ＭＳ ゴシック" w:hAnsi="ＭＳ ゴシック" w:hint="eastAsia"/>
                <w:b/>
              </w:rPr>
              <w:t>□</w:t>
            </w:r>
            <w:r w:rsidR="000D7F68" w:rsidRPr="000D7F68">
              <w:rPr>
                <w:rFonts w:ascii="ＭＳ ゴシック" w:eastAsia="ＭＳ ゴシック" w:hAnsi="ＭＳ ゴシック" w:hint="eastAsia"/>
                <w:b/>
                <w:color w:val="000000"/>
              </w:rPr>
              <w:t>精神障害者保健福祉手帳又は療育手帳の発行を受けている者</w:t>
            </w:r>
            <w:r w:rsidRPr="00820FD4">
              <w:rPr>
                <w:rFonts w:ascii="ＭＳ ゴシック" w:eastAsia="ＭＳ ゴシック" w:hAnsi="ＭＳ ゴシック" w:hint="eastAsia"/>
                <w:b/>
              </w:rPr>
              <w:t xml:space="preserve">　□日常生活自立支援事業の利用者</w:t>
            </w:r>
          </w:p>
          <w:p w:rsidR="005452C6" w:rsidRDefault="005452C6" w:rsidP="005452C6">
            <w:pPr>
              <w:spacing w:line="240" w:lineRule="exact"/>
              <w:ind w:firstLineChars="100" w:firstLine="221"/>
              <w:jc w:val="left"/>
              <w:rPr>
                <w:rFonts w:ascii="ＭＳ ゴシック" w:eastAsia="ＭＳ ゴシック" w:hAnsi="ＭＳ ゴシック"/>
                <w:b/>
              </w:rPr>
            </w:pPr>
          </w:p>
          <w:p w:rsidR="005452C6" w:rsidRPr="005452C6" w:rsidRDefault="005452C6" w:rsidP="005452C6">
            <w:pPr>
              <w:spacing w:line="240" w:lineRule="exact"/>
              <w:ind w:firstLineChars="100" w:firstLine="221"/>
              <w:jc w:val="left"/>
              <w:rPr>
                <w:rFonts w:ascii="ＭＳ ゴシック" w:eastAsia="ＭＳ ゴシック" w:hAnsi="ＭＳ ゴシック"/>
                <w:b/>
                <w:color w:val="000000" w:themeColor="text1"/>
              </w:rPr>
            </w:pPr>
            <w:r w:rsidRPr="005452C6">
              <w:rPr>
                <w:rFonts w:ascii="ＭＳ ゴシック" w:eastAsia="ＭＳ ゴシック" w:hAnsi="ＭＳ ゴシック" w:hint="eastAsia"/>
                <w:b/>
                <w:color w:val="000000" w:themeColor="text1"/>
              </w:rPr>
              <w:t>□認知症高齢者の日常生活自立度判定基準レベル１以上</w:t>
            </w:r>
          </w:p>
          <w:p w:rsidR="001D3954" w:rsidRPr="00820FD4" w:rsidRDefault="001D3954" w:rsidP="005452C6">
            <w:pPr>
              <w:spacing w:line="240" w:lineRule="exact"/>
              <w:ind w:firstLineChars="100" w:firstLine="221"/>
              <w:rPr>
                <w:rFonts w:ascii="ＭＳ ゴシック" w:eastAsia="ＭＳ ゴシック" w:hAnsi="ＭＳ ゴシック"/>
                <w:b/>
              </w:rPr>
            </w:pPr>
          </w:p>
          <w:p w:rsidR="001D3954" w:rsidRDefault="001D3954" w:rsidP="005452C6">
            <w:pPr>
              <w:spacing w:line="240" w:lineRule="exact"/>
              <w:ind w:firstLineChars="100" w:firstLine="221"/>
              <w:rPr>
                <w:rFonts w:ascii="ＭＳ ゴシック" w:eastAsia="ＭＳ ゴシック" w:hAnsi="ＭＳ ゴシック"/>
                <w:b/>
              </w:rPr>
            </w:pPr>
            <w:r w:rsidRPr="00820FD4">
              <w:rPr>
                <w:rFonts w:ascii="ＭＳ ゴシック" w:eastAsia="ＭＳ ゴシック" w:hAnsi="ＭＳ ゴシック" w:hint="eastAsia"/>
                <w:b/>
              </w:rPr>
              <w:t>□認知症、高次脳機能障害、発達障害、知的障害、精神障害等の医師の診断を受けたことがある</w:t>
            </w:r>
          </w:p>
          <w:p w:rsidR="001D3954" w:rsidRPr="00820FD4" w:rsidRDefault="001D3954" w:rsidP="005452C6">
            <w:pPr>
              <w:spacing w:line="240" w:lineRule="exact"/>
              <w:ind w:firstLineChars="100" w:firstLine="221"/>
              <w:rPr>
                <w:rFonts w:ascii="ＭＳ ゴシック" w:eastAsia="ＭＳ ゴシック" w:hAnsi="ＭＳ ゴシック"/>
                <w:b/>
              </w:rPr>
            </w:pPr>
          </w:p>
          <w:p w:rsidR="001D3954" w:rsidRDefault="001D3954" w:rsidP="005452C6">
            <w:pPr>
              <w:spacing w:line="240" w:lineRule="exact"/>
              <w:ind w:firstLineChars="100" w:firstLine="221"/>
              <w:rPr>
                <w:rFonts w:ascii="ＭＳ ゴシック" w:eastAsia="ＭＳ ゴシック" w:hAnsi="ＭＳ ゴシック"/>
                <w:b/>
              </w:rPr>
            </w:pPr>
            <w:r w:rsidRPr="00820FD4">
              <w:rPr>
                <w:rFonts w:ascii="ＭＳ ゴシック" w:eastAsia="ＭＳ ゴシック" w:hAnsi="ＭＳ ゴシック" w:hint="eastAsia"/>
                <w:b/>
              </w:rPr>
              <w:t>□ＩＱが７０未満　　　　　　　　　　□長谷川式簡易スケール２０点未満</w:t>
            </w:r>
          </w:p>
          <w:p w:rsidR="001D3954" w:rsidRPr="00820FD4" w:rsidRDefault="001D3954" w:rsidP="005452C6">
            <w:pPr>
              <w:spacing w:line="240" w:lineRule="exact"/>
              <w:ind w:firstLineChars="100" w:firstLine="221"/>
              <w:rPr>
                <w:rFonts w:ascii="ＭＳ ゴシック" w:eastAsia="ＭＳ ゴシック" w:hAnsi="ＭＳ ゴシック"/>
                <w:b/>
              </w:rPr>
            </w:pPr>
          </w:p>
          <w:p w:rsidR="001D3954" w:rsidRDefault="001D3954" w:rsidP="005452C6">
            <w:pPr>
              <w:spacing w:line="240" w:lineRule="exact"/>
              <w:ind w:firstLineChars="100" w:firstLine="221"/>
              <w:rPr>
                <w:rFonts w:ascii="ＭＳ ゴシック" w:eastAsia="ＭＳ ゴシック" w:hAnsi="ＭＳ ゴシック"/>
                <w:b/>
              </w:rPr>
            </w:pPr>
            <w:r w:rsidRPr="00820FD4">
              <w:rPr>
                <w:rFonts w:ascii="ＭＳ ゴシック" w:eastAsia="ＭＳ ゴシック" w:hAnsi="ＭＳ ゴシック" w:hint="eastAsia"/>
                <w:b/>
              </w:rPr>
              <w:t>□以下の認知機能要件チェックリストいずれか２点以上に該当</w:t>
            </w:r>
          </w:p>
          <w:p w:rsidR="001D3954" w:rsidRPr="00820FD4" w:rsidRDefault="001D3954" w:rsidP="00AF2B38">
            <w:pPr>
              <w:spacing w:line="260" w:lineRule="exact"/>
              <w:ind w:firstLineChars="200" w:firstLine="442"/>
              <w:rPr>
                <w:rFonts w:ascii="ＭＳ ゴシック" w:eastAsia="ＭＳ ゴシック" w:hAnsi="ＭＳ ゴシック"/>
                <w:b/>
                <w:sz w:val="24"/>
                <w:szCs w:val="24"/>
              </w:rPr>
            </w:pPr>
            <w:r>
              <w:rPr>
                <w:rFonts w:ascii="ＭＳ ゴシック" w:eastAsia="ＭＳ ゴシック" w:hAnsi="ＭＳ ゴシック" w:hint="eastAsia"/>
                <w:b/>
              </w:rPr>
              <w:t>※</w:t>
            </w:r>
            <w:r w:rsidRPr="00820FD4">
              <w:rPr>
                <w:rFonts w:ascii="ＭＳ ゴシック" w:eastAsia="ＭＳ ゴシック" w:hAnsi="ＭＳ ゴシック" w:hint="eastAsia"/>
                <w:b/>
              </w:rPr>
              <w:t>該当番号</w:t>
            </w:r>
            <w:r>
              <w:rPr>
                <w:rFonts w:ascii="ＭＳ ゴシック" w:eastAsia="ＭＳ ゴシック" w:hAnsi="ＭＳ ゴシック" w:hint="eastAsia"/>
                <w:b/>
              </w:rPr>
              <w:t>に丸のうえ、「自由記載欄」に具体的な要件該当理由をご記入ください</w:t>
            </w:r>
          </w:p>
          <w:p w:rsidR="001D3954" w:rsidRPr="00820FD4" w:rsidRDefault="001D3954" w:rsidP="001D3954">
            <w:pPr>
              <w:ind w:leftChars="262" w:left="600" w:hangingChars="12" w:hanging="24"/>
              <w:rPr>
                <w:rFonts w:ascii="ＭＳ ゴシック" w:eastAsia="ＭＳ ゴシック" w:hAnsi="ＭＳ ゴシック"/>
                <w:sz w:val="20"/>
                <w:szCs w:val="20"/>
              </w:rPr>
            </w:pPr>
            <w:r w:rsidRPr="00820FD4">
              <w:rPr>
                <w:rFonts w:ascii="ＭＳ ゴシック" w:eastAsia="ＭＳ ゴシック" w:hAnsi="ＭＳ ゴシック" w:hint="eastAsia"/>
                <w:sz w:val="20"/>
                <w:szCs w:val="20"/>
              </w:rPr>
              <w:t>①</w:t>
            </w:r>
            <w:r w:rsidRPr="00820FD4">
              <w:rPr>
                <w:rFonts w:ascii="ＭＳ ゴシック" w:eastAsia="ＭＳ ゴシック" w:hAnsi="ＭＳ ゴシック"/>
                <w:sz w:val="20"/>
                <w:szCs w:val="20"/>
              </w:rPr>
              <w:t>自分の行動計画を立ててそれを実行することができない</w:t>
            </w:r>
            <w:bookmarkStart w:id="0" w:name="_GoBack"/>
            <w:bookmarkEnd w:id="0"/>
          </w:p>
          <w:p w:rsidR="001D3954" w:rsidRPr="00820FD4" w:rsidRDefault="001D3954" w:rsidP="001D3954">
            <w:pPr>
              <w:ind w:leftChars="80" w:left="176" w:firstLineChars="200" w:firstLine="400"/>
              <w:rPr>
                <w:rFonts w:ascii="ＭＳ ゴシック" w:eastAsia="ＭＳ ゴシック" w:hAnsi="ＭＳ ゴシック"/>
                <w:sz w:val="20"/>
                <w:szCs w:val="20"/>
              </w:rPr>
            </w:pPr>
            <w:r w:rsidRPr="00820FD4">
              <w:rPr>
                <w:rFonts w:ascii="ＭＳ ゴシック" w:eastAsia="ＭＳ ゴシック" w:hAnsi="ＭＳ ゴシック" w:hint="eastAsia"/>
                <w:sz w:val="20"/>
                <w:szCs w:val="20"/>
              </w:rPr>
              <w:t>②</w:t>
            </w:r>
            <w:r w:rsidRPr="00820FD4">
              <w:rPr>
                <w:rFonts w:ascii="ＭＳ ゴシック" w:eastAsia="ＭＳ ゴシック" w:hAnsi="ＭＳ ゴシック"/>
                <w:sz w:val="20"/>
                <w:szCs w:val="20"/>
              </w:rPr>
              <w:t>同時に複数の作業をしたり、複数の事柄について優先順位をつけて対応したりすることができない</w:t>
            </w:r>
          </w:p>
          <w:p w:rsidR="001D3954" w:rsidRPr="00820FD4" w:rsidRDefault="001D3954" w:rsidP="001D3954">
            <w:pPr>
              <w:ind w:leftChars="80" w:left="176"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820FD4">
              <w:rPr>
                <w:rFonts w:ascii="ＭＳ ゴシック" w:eastAsia="ＭＳ ゴシック" w:hAnsi="ＭＳ ゴシック"/>
                <w:sz w:val="20"/>
                <w:szCs w:val="20"/>
              </w:rPr>
              <w:t>物忘れが著しい（同じ話を繰り返す、予定を覚えられない、頻繁に会っている人の顔を覚えられない</w:t>
            </w:r>
            <w:r w:rsidRPr="00820FD4">
              <w:rPr>
                <w:rFonts w:ascii="ＭＳ ゴシック" w:eastAsia="ＭＳ ゴシック" w:hAnsi="ＭＳ ゴシック" w:hint="eastAsia"/>
                <w:sz w:val="20"/>
                <w:szCs w:val="20"/>
              </w:rPr>
              <w:t xml:space="preserve">　　</w:t>
            </w:r>
          </w:p>
          <w:p w:rsidR="001D3954" w:rsidRPr="00820FD4" w:rsidRDefault="001D3954" w:rsidP="001D3954">
            <w:pPr>
              <w:ind w:leftChars="80" w:left="176" w:firstLineChars="300" w:firstLine="600"/>
              <w:rPr>
                <w:rFonts w:ascii="ＭＳ ゴシック" w:eastAsia="ＭＳ ゴシック" w:hAnsi="ＭＳ ゴシック"/>
                <w:sz w:val="20"/>
                <w:szCs w:val="20"/>
              </w:rPr>
            </w:pPr>
            <w:r w:rsidRPr="00820FD4">
              <w:rPr>
                <w:rFonts w:ascii="ＭＳ ゴシック" w:eastAsia="ＭＳ ゴシック" w:hAnsi="ＭＳ ゴシック"/>
                <w:sz w:val="20"/>
                <w:szCs w:val="20"/>
              </w:rPr>
              <w:t>数分前に聞いた話を思い出せない等）</w:t>
            </w:r>
          </w:p>
          <w:p w:rsidR="001D3954" w:rsidRPr="00820FD4" w:rsidRDefault="001D3954" w:rsidP="001D3954">
            <w:pPr>
              <w:ind w:leftChars="80" w:left="176" w:firstLineChars="200" w:firstLine="400"/>
              <w:rPr>
                <w:rFonts w:ascii="ＭＳ ゴシック" w:eastAsia="ＭＳ ゴシック" w:hAnsi="ＭＳ ゴシック"/>
                <w:sz w:val="20"/>
                <w:szCs w:val="20"/>
              </w:rPr>
            </w:pPr>
            <w:r w:rsidRPr="00820FD4">
              <w:rPr>
                <w:rFonts w:ascii="ＭＳ ゴシック" w:eastAsia="ＭＳ ゴシック" w:hAnsi="ＭＳ ゴシック" w:hint="eastAsia"/>
                <w:sz w:val="20"/>
                <w:szCs w:val="20"/>
              </w:rPr>
              <w:t>④</w:t>
            </w:r>
            <w:r w:rsidRPr="00820FD4">
              <w:rPr>
                <w:rFonts w:ascii="ＭＳ ゴシック" w:eastAsia="ＭＳ ゴシック" w:hAnsi="ＭＳ ゴシック"/>
                <w:sz w:val="20"/>
                <w:szCs w:val="20"/>
              </w:rPr>
              <w:t>会話のつじつまが合わない、文法の誤りが目立つ、物の名前を忘れる、言葉の指示に従って動くのが苦手</w:t>
            </w:r>
          </w:p>
          <w:p w:rsidR="001D3954" w:rsidRPr="00820FD4" w:rsidRDefault="001D3954" w:rsidP="001D3954">
            <w:pPr>
              <w:ind w:leftChars="80" w:left="176"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r w:rsidRPr="00820FD4">
              <w:rPr>
                <w:rFonts w:ascii="ＭＳ ゴシック" w:eastAsia="ＭＳ ゴシック" w:hAnsi="ＭＳ ゴシック" w:hint="eastAsia"/>
                <w:sz w:val="20"/>
                <w:szCs w:val="20"/>
              </w:rPr>
              <w:t>大工</w:t>
            </w:r>
            <w:r w:rsidRPr="00820FD4">
              <w:rPr>
                <w:rFonts w:ascii="ＭＳ ゴシック" w:eastAsia="ＭＳ ゴシック" w:hAnsi="ＭＳ ゴシック"/>
                <w:sz w:val="20"/>
                <w:szCs w:val="20"/>
              </w:rPr>
              <w:t>仕事、縫い物、料理、自動車の運転等以前できていた活動ができなくなった</w:t>
            </w:r>
          </w:p>
          <w:p w:rsidR="001D3954" w:rsidRPr="00820FD4" w:rsidRDefault="001D3954" w:rsidP="001D3954">
            <w:pPr>
              <w:ind w:leftChars="80" w:left="176"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⑥</w:t>
            </w:r>
            <w:r w:rsidRPr="00820FD4">
              <w:rPr>
                <w:rFonts w:ascii="ＭＳ ゴシック" w:eastAsia="ＭＳ ゴシック" w:hAnsi="ＭＳ ゴシック"/>
                <w:sz w:val="20"/>
                <w:szCs w:val="20"/>
              </w:rPr>
              <w:t>外出時に道に迷うことが多い</w:t>
            </w:r>
          </w:p>
          <w:p w:rsidR="001D3954" w:rsidRPr="00820FD4" w:rsidRDefault="001D3954" w:rsidP="001D3954">
            <w:pPr>
              <w:ind w:leftChars="80" w:left="176"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⑦</w:t>
            </w:r>
            <w:r w:rsidRPr="00820FD4">
              <w:rPr>
                <w:rFonts w:ascii="ＭＳ ゴシック" w:eastAsia="ＭＳ ゴシック" w:hAnsi="ＭＳ ゴシック"/>
                <w:sz w:val="20"/>
                <w:szCs w:val="20"/>
              </w:rPr>
              <w:t>服装、会話、行動等が社会一般的に許容される範囲から逸脱しているが本人にその自覚がない</w:t>
            </w:r>
          </w:p>
          <w:p w:rsidR="001D3954" w:rsidRPr="00820FD4" w:rsidRDefault="001D3954" w:rsidP="001D3954">
            <w:pPr>
              <w:ind w:leftChars="80" w:left="176"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⑧</w:t>
            </w:r>
            <w:r w:rsidRPr="00820FD4">
              <w:rPr>
                <w:rFonts w:ascii="ＭＳ ゴシック" w:eastAsia="ＭＳ ゴシック" w:hAnsi="ＭＳ ゴシック"/>
                <w:sz w:val="20"/>
                <w:szCs w:val="20"/>
              </w:rPr>
              <w:t>文字の読み書きに支援が必要なときがある（意味を理解するのに時間がかかる等）</w:t>
            </w:r>
          </w:p>
          <w:p w:rsidR="001D3954" w:rsidRPr="00820FD4" w:rsidRDefault="001D3954" w:rsidP="001D3954">
            <w:pPr>
              <w:ind w:leftChars="80" w:left="176"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⑨</w:t>
            </w:r>
            <w:r w:rsidRPr="00820FD4">
              <w:rPr>
                <w:rFonts w:ascii="ＭＳ ゴシック" w:eastAsia="ＭＳ ゴシック" w:hAnsi="ＭＳ ゴシック"/>
                <w:sz w:val="20"/>
                <w:szCs w:val="20"/>
              </w:rPr>
              <w:t>計算ができない・苦手（繰り上がり・繰り下がり計算ができない、割算掛算がほとんどできない等）</w:t>
            </w:r>
          </w:p>
          <w:p w:rsidR="001D3954" w:rsidRPr="00820FD4" w:rsidRDefault="001D3954" w:rsidP="001D3954">
            <w:pPr>
              <w:ind w:leftChars="80" w:left="176" w:firstLineChars="200" w:firstLine="400"/>
              <w:rPr>
                <w:rFonts w:ascii="ＭＳ ゴシック" w:eastAsia="ＭＳ ゴシック" w:hAnsi="ＭＳ ゴシック"/>
                <w:sz w:val="20"/>
                <w:szCs w:val="20"/>
              </w:rPr>
            </w:pPr>
            <w:r w:rsidRPr="00820FD4">
              <w:rPr>
                <w:rFonts w:ascii="ＭＳ ゴシック" w:eastAsia="ＭＳ ゴシック" w:hAnsi="ＭＳ ゴシック" w:hint="eastAsia"/>
                <w:sz w:val="20"/>
                <w:szCs w:val="20"/>
              </w:rPr>
              <w:t>⑩</w:t>
            </w:r>
            <w:r w:rsidRPr="00820FD4">
              <w:rPr>
                <w:rFonts w:ascii="ＭＳ ゴシック" w:eastAsia="ＭＳ ゴシック" w:hAnsi="ＭＳ ゴシック"/>
                <w:sz w:val="20"/>
                <w:szCs w:val="20"/>
              </w:rPr>
              <w:t>社会的コミュニケーション（会話等）を行うのに適切な支援を要する</w:t>
            </w:r>
          </w:p>
          <w:p w:rsidR="001D3954" w:rsidRPr="00820FD4" w:rsidRDefault="001D3954" w:rsidP="001D3954">
            <w:pPr>
              <w:ind w:leftChars="80" w:left="176" w:firstLineChars="200" w:firstLine="400"/>
              <w:rPr>
                <w:rFonts w:ascii="ＭＳ ゴシック" w:eastAsia="ＭＳ ゴシック" w:hAnsi="ＭＳ ゴシック"/>
                <w:sz w:val="20"/>
                <w:szCs w:val="20"/>
              </w:rPr>
            </w:pPr>
            <w:r w:rsidRPr="00820FD4">
              <w:rPr>
                <w:rFonts w:ascii="ＭＳ ゴシック" w:eastAsia="ＭＳ ゴシック" w:hAnsi="ＭＳ ゴシック" w:hint="eastAsia"/>
                <w:sz w:val="20"/>
                <w:szCs w:val="20"/>
              </w:rPr>
              <w:t>⑪</w:t>
            </w:r>
            <w:r w:rsidRPr="00820FD4">
              <w:rPr>
                <w:rFonts w:ascii="ＭＳ ゴシック" w:eastAsia="ＭＳ ゴシック" w:hAnsi="ＭＳ ゴシック"/>
                <w:sz w:val="20"/>
                <w:szCs w:val="20"/>
              </w:rPr>
              <w:t>塞ぎ込んでいて意欲がない（抑うつ傾向）</w:t>
            </w:r>
          </w:p>
          <w:p w:rsidR="001D3954" w:rsidRPr="00820FD4" w:rsidRDefault="001D3954" w:rsidP="001D3954">
            <w:pPr>
              <w:ind w:leftChars="80" w:left="176" w:firstLineChars="200" w:firstLine="400"/>
              <w:rPr>
                <w:rFonts w:ascii="ＭＳ ゴシック" w:eastAsia="ＭＳ ゴシック" w:hAnsi="ＭＳ ゴシック"/>
                <w:sz w:val="20"/>
                <w:szCs w:val="20"/>
              </w:rPr>
            </w:pPr>
            <w:r w:rsidRPr="00820FD4">
              <w:rPr>
                <w:rFonts w:ascii="ＭＳ ゴシック" w:eastAsia="ＭＳ ゴシック" w:hAnsi="ＭＳ ゴシック" w:hint="eastAsia"/>
                <w:sz w:val="20"/>
                <w:szCs w:val="20"/>
              </w:rPr>
              <w:t>⑫</w:t>
            </w:r>
            <w:r w:rsidRPr="00820FD4">
              <w:rPr>
                <w:rFonts w:ascii="ＭＳ ゴシック" w:eastAsia="ＭＳ ゴシック" w:hAnsi="ＭＳ ゴシック"/>
                <w:sz w:val="20"/>
                <w:szCs w:val="20"/>
              </w:rPr>
              <w:t>幻視・幻聴等の幻覚がある（あった）</w:t>
            </w:r>
          </w:p>
          <w:p w:rsidR="001D3954" w:rsidRPr="00820FD4" w:rsidRDefault="001D3954" w:rsidP="001D3954">
            <w:pPr>
              <w:ind w:leftChars="80" w:left="176" w:firstLineChars="200" w:firstLine="400"/>
              <w:rPr>
                <w:rFonts w:ascii="ＭＳ ゴシック" w:eastAsia="ＭＳ ゴシック" w:hAnsi="ＭＳ ゴシック"/>
                <w:sz w:val="20"/>
                <w:szCs w:val="20"/>
              </w:rPr>
            </w:pPr>
            <w:r w:rsidRPr="00820FD4">
              <w:rPr>
                <w:rFonts w:ascii="ＭＳ ゴシック" w:eastAsia="ＭＳ ゴシック" w:hAnsi="ＭＳ ゴシック" w:hint="eastAsia"/>
                <w:sz w:val="20"/>
                <w:szCs w:val="20"/>
              </w:rPr>
              <w:t>⑬</w:t>
            </w:r>
            <w:r w:rsidRPr="00820FD4">
              <w:rPr>
                <w:rFonts w:ascii="ＭＳ ゴシック" w:eastAsia="ＭＳ ゴシック" w:hAnsi="ＭＳ ゴシック"/>
                <w:sz w:val="20"/>
                <w:szCs w:val="20"/>
              </w:rPr>
              <w:t>収入と支出を踏まえた適切な財産管理ができず、このままでは経済的に破たんする可能性がある</w:t>
            </w:r>
          </w:p>
          <w:p w:rsidR="001D3954" w:rsidRPr="00820FD4" w:rsidRDefault="001D3954" w:rsidP="001D3954">
            <w:pPr>
              <w:ind w:leftChars="80" w:left="176" w:firstLineChars="200" w:firstLine="400"/>
              <w:rPr>
                <w:rFonts w:ascii="ＭＳ ゴシック" w:eastAsia="ＭＳ ゴシック" w:hAnsi="ＭＳ ゴシック"/>
                <w:sz w:val="20"/>
                <w:szCs w:val="20"/>
              </w:rPr>
            </w:pPr>
            <w:r w:rsidRPr="00820FD4">
              <w:rPr>
                <w:rFonts w:ascii="ＭＳ ゴシック" w:eastAsia="ＭＳ ゴシック" w:hAnsi="ＭＳ ゴシック" w:hint="eastAsia"/>
                <w:sz w:val="20"/>
                <w:szCs w:val="20"/>
              </w:rPr>
              <w:t>⑭</w:t>
            </w:r>
            <w:r w:rsidRPr="00820FD4">
              <w:rPr>
                <w:rFonts w:ascii="ＭＳ ゴシック" w:eastAsia="ＭＳ ゴシック" w:hAnsi="ＭＳ ゴシック"/>
                <w:sz w:val="20"/>
                <w:szCs w:val="20"/>
              </w:rPr>
              <w:t>その他認知機能に障害があるとうかがわせる事情がある</w:t>
            </w:r>
          </w:p>
          <w:p w:rsidR="001D3954" w:rsidRPr="00162F5A" w:rsidRDefault="005452C6" w:rsidP="005452C6">
            <w:pPr>
              <w:spacing w:line="400" w:lineRule="exact"/>
              <w:ind w:firstLineChars="100" w:firstLine="221"/>
              <w:rPr>
                <w:rFonts w:ascii="ＭＳ ゴシック" w:eastAsia="ＭＳ ゴシック" w:hAnsi="ＭＳ ゴシック"/>
                <w:b/>
                <w:sz w:val="24"/>
                <w:szCs w:val="24"/>
              </w:rPr>
            </w:pPr>
            <w:r>
              <w:rPr>
                <w:rFonts w:ascii="ＭＳ ゴシック" w:eastAsia="ＭＳ ゴシック" w:hAnsi="ＭＳ ゴシック" w:hint="eastAsia"/>
                <w:b/>
                <w:noProof/>
                <w:snapToGrid/>
              </w:rPr>
              <mc:AlternateContent>
                <mc:Choice Requires="wps">
                  <w:drawing>
                    <wp:anchor distT="0" distB="0" distL="114300" distR="114300" simplePos="0" relativeHeight="251658240" behindDoc="0" locked="0" layoutInCell="1" allowOverlap="1" wp14:anchorId="1825848E" wp14:editId="725AFA00">
                      <wp:simplePos x="0" y="0"/>
                      <wp:positionH relativeFrom="column">
                        <wp:posOffset>5998210</wp:posOffset>
                      </wp:positionH>
                      <wp:positionV relativeFrom="paragraph">
                        <wp:posOffset>237490</wp:posOffset>
                      </wp:positionV>
                      <wp:extent cx="71755" cy="1187450"/>
                      <wp:effectExtent l="0" t="0" r="2349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755" cy="1187450"/>
                              </a:xfrm>
                              <a:prstGeom prst="leftBracket">
                                <a:avLst>
                                  <a:gd name="adj" fmla="val 2341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472.3pt;margin-top:18.7pt;width:5.65pt;height:9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" adj="3056">
                      <v:textbox inset="5.85pt,.7pt,5.85pt,.7pt"/>
                    </v:shape>
                  </w:pict>
                </mc:Fallback>
              </mc:AlternateContent>
            </w:r>
            <w:r>
              <w:rPr>
                <w:rFonts w:ascii="ＭＳ ゴシック" w:eastAsia="ＭＳ ゴシック" w:hAnsi="ＭＳ ゴシック" w:hint="eastAsia"/>
                <w:noProof/>
                <w:snapToGrid/>
                <w:sz w:val="24"/>
                <w:szCs w:val="24"/>
              </w:rPr>
              <mc:AlternateContent>
                <mc:Choice Requires="wps">
                  <w:drawing>
                    <wp:anchor distT="0" distB="0" distL="114300" distR="114300" simplePos="0" relativeHeight="251657216" behindDoc="0" locked="0" layoutInCell="1" allowOverlap="1" wp14:anchorId="7A0D8BE7" wp14:editId="74BD0AAF">
                      <wp:simplePos x="0" y="0"/>
                      <wp:positionH relativeFrom="column">
                        <wp:posOffset>550545</wp:posOffset>
                      </wp:positionH>
                      <wp:positionV relativeFrom="paragraph">
                        <wp:posOffset>237490</wp:posOffset>
                      </wp:positionV>
                      <wp:extent cx="71755" cy="1187450"/>
                      <wp:effectExtent l="0" t="0" r="2349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187450"/>
                              </a:xfrm>
                              <a:prstGeom prst="leftBracket">
                                <a:avLst>
                                  <a:gd name="adj" fmla="val 116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5" style="position:absolute;left:0;text-align:left;margin-left:43.35pt;margin-top:18.7pt;width:5.6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" adj="1517">
                      <v:textbox inset="5.85pt,.7pt,5.85pt,.7pt"/>
                    </v:shape>
                  </w:pict>
                </mc:Fallback>
              </mc:AlternateContent>
            </w:r>
            <w:r w:rsidR="001D3954">
              <w:rPr>
                <w:rFonts w:ascii="ＭＳ ゴシック" w:eastAsia="ＭＳ ゴシック" w:hAnsi="ＭＳ ゴシック" w:hint="eastAsia"/>
              </w:rPr>
              <w:t xml:space="preserve">　　</w:t>
            </w:r>
            <w:r w:rsidR="001D3954" w:rsidRPr="00162F5A">
              <w:rPr>
                <w:rFonts w:ascii="ＭＳ ゴシック" w:eastAsia="ＭＳ ゴシック" w:hAnsi="ＭＳ ゴシック" w:hint="eastAsia"/>
                <w:b/>
              </w:rPr>
              <w:t>自由記載欄</w:t>
            </w:r>
          </w:p>
          <w:p w:rsidR="001D3954" w:rsidRDefault="001D3954" w:rsidP="005452C6">
            <w:pPr>
              <w:spacing w:line="400" w:lineRule="exact"/>
              <w:ind w:leftChars="80" w:left="176" w:firstLineChars="200" w:firstLine="480"/>
              <w:rPr>
                <w:rFonts w:ascii="ＭＳ ゴシック" w:eastAsia="ＭＳ ゴシック" w:hAnsi="ＭＳ ゴシック"/>
                <w:sz w:val="24"/>
                <w:szCs w:val="24"/>
              </w:rPr>
            </w:pPr>
          </w:p>
          <w:p w:rsidR="001D3954" w:rsidRDefault="001D3954" w:rsidP="00162F5A">
            <w:pPr>
              <w:spacing w:line="400" w:lineRule="exact"/>
              <w:ind w:leftChars="80" w:left="176" w:firstLineChars="200" w:firstLine="480"/>
              <w:rPr>
                <w:rFonts w:ascii="ＭＳ ゴシック" w:eastAsia="ＭＳ ゴシック" w:hAnsi="ＭＳ ゴシック"/>
                <w:sz w:val="24"/>
                <w:szCs w:val="24"/>
              </w:rPr>
            </w:pPr>
          </w:p>
          <w:p w:rsidR="001D3954" w:rsidRDefault="001D3954" w:rsidP="00162F5A">
            <w:pPr>
              <w:spacing w:line="400" w:lineRule="exact"/>
              <w:ind w:leftChars="80" w:left="176" w:firstLineChars="200" w:firstLine="480"/>
              <w:rPr>
                <w:rFonts w:ascii="ＭＳ ゴシック" w:eastAsia="ＭＳ ゴシック" w:hAnsi="ＭＳ ゴシック"/>
                <w:sz w:val="24"/>
                <w:szCs w:val="24"/>
              </w:rPr>
            </w:pPr>
          </w:p>
          <w:p w:rsidR="001D3954" w:rsidRDefault="001D3954" w:rsidP="00162F5A">
            <w:pPr>
              <w:spacing w:line="400" w:lineRule="exact"/>
              <w:ind w:leftChars="80" w:left="176" w:firstLineChars="200" w:firstLine="480"/>
              <w:rPr>
                <w:rFonts w:ascii="ＭＳ ゴシック" w:eastAsia="ＭＳ ゴシック" w:hAnsi="ＭＳ ゴシック"/>
                <w:sz w:val="24"/>
                <w:szCs w:val="24"/>
              </w:rPr>
            </w:pPr>
          </w:p>
          <w:p w:rsidR="001D3954" w:rsidRPr="00820FD4" w:rsidRDefault="001D3954" w:rsidP="00162F5A">
            <w:pPr>
              <w:spacing w:line="400" w:lineRule="exact"/>
              <w:ind w:leftChars="80" w:left="176" w:firstLineChars="200" w:firstLine="480"/>
              <w:rPr>
                <w:rFonts w:ascii="ＭＳ ゴシック" w:eastAsia="ＭＳ ゴシック" w:hAnsi="ＭＳ ゴシック"/>
                <w:sz w:val="24"/>
                <w:szCs w:val="24"/>
              </w:rPr>
            </w:pPr>
          </w:p>
        </w:tc>
      </w:tr>
    </w:tbl>
    <w:p w:rsidR="00F13327" w:rsidRPr="00204CF0" w:rsidRDefault="00F13327" w:rsidP="00B63CFD">
      <w:pPr>
        <w:ind w:left="420"/>
        <w:rPr>
          <w:rFonts w:ascii="ＭＳ ゴシック" w:eastAsia="ＭＳ ゴシック" w:hAnsi="ＭＳ ゴシック"/>
          <w:sz w:val="20"/>
          <w:szCs w:val="20"/>
        </w:rPr>
      </w:pPr>
    </w:p>
    <w:sectPr w:rsidR="00F13327" w:rsidRPr="00204CF0" w:rsidSect="0069066E">
      <w:headerReference w:type="default" r:id="rId9"/>
      <w:pgSz w:w="11906" w:h="16838" w:code="9"/>
      <w:pgMar w:top="720" w:right="720" w:bottom="720" w:left="720" w:header="851" w:footer="992" w:gutter="0"/>
      <w:cols w:space="425"/>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47" w:rsidRDefault="009F5347">
      <w:r>
        <w:separator/>
      </w:r>
    </w:p>
  </w:endnote>
  <w:endnote w:type="continuationSeparator" w:id="0">
    <w:p w:rsidR="009F5347" w:rsidRDefault="009F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47" w:rsidRDefault="009F5347">
      <w:r>
        <w:separator/>
      </w:r>
    </w:p>
  </w:footnote>
  <w:footnote w:type="continuationSeparator" w:id="0">
    <w:p w:rsidR="009F5347" w:rsidRDefault="009F5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D6" w:rsidRDefault="00A454D6" w:rsidP="00EF345A">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A5"/>
    <w:multiLevelType w:val="hybridMultilevel"/>
    <w:tmpl w:val="8EF00214"/>
    <w:lvl w:ilvl="0" w:tplc="B0403A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08746E83"/>
    <w:multiLevelType w:val="hybridMultilevel"/>
    <w:tmpl w:val="ED58DA92"/>
    <w:lvl w:ilvl="0" w:tplc="E21498A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8A4AD0"/>
    <w:multiLevelType w:val="hybridMultilevel"/>
    <w:tmpl w:val="9850A28A"/>
    <w:lvl w:ilvl="0" w:tplc="3F4CC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8F4604"/>
    <w:multiLevelType w:val="hybridMultilevel"/>
    <w:tmpl w:val="7E608AD2"/>
    <w:lvl w:ilvl="0" w:tplc="76C4C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C5F64"/>
    <w:multiLevelType w:val="hybridMultilevel"/>
    <w:tmpl w:val="A3C2F22C"/>
    <w:lvl w:ilvl="0" w:tplc="B6A8C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FD7EAE"/>
    <w:multiLevelType w:val="hybridMultilevel"/>
    <w:tmpl w:val="805E00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462D2D"/>
    <w:multiLevelType w:val="hybridMultilevel"/>
    <w:tmpl w:val="B812FA26"/>
    <w:lvl w:ilvl="0" w:tplc="FA402EFA">
      <w:start w:val="5"/>
      <w:numFmt w:val="bullet"/>
      <w:lvlText w:val="□"/>
      <w:lvlJc w:val="left"/>
      <w:pPr>
        <w:ind w:left="536" w:hanging="360"/>
      </w:pPr>
      <w:rPr>
        <w:rFonts w:ascii="ＭＳ 明朝" w:eastAsia="ＭＳ 明朝" w:hAnsi="ＭＳ 明朝" w:cs="ＭＳ Ｐゴシック"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7">
    <w:nsid w:val="7DE03E9E"/>
    <w:multiLevelType w:val="hybridMultilevel"/>
    <w:tmpl w:val="E5F0E28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E16E10"/>
    <w:multiLevelType w:val="hybridMultilevel"/>
    <w:tmpl w:val="7C3A4EEA"/>
    <w:lvl w:ilvl="0" w:tplc="964AFD00">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240730"/>
    <w:multiLevelType w:val="hybridMultilevel"/>
    <w:tmpl w:val="7A7677A6"/>
    <w:lvl w:ilvl="0" w:tplc="7AEE842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B"/>
    <w:rsid w:val="00002DB9"/>
    <w:rsid w:val="00002EBF"/>
    <w:rsid w:val="0000398F"/>
    <w:rsid w:val="00005AD8"/>
    <w:rsid w:val="0000618C"/>
    <w:rsid w:val="000071BF"/>
    <w:rsid w:val="0002301E"/>
    <w:rsid w:val="00025F08"/>
    <w:rsid w:val="0002600A"/>
    <w:rsid w:val="00026B54"/>
    <w:rsid w:val="000279C3"/>
    <w:rsid w:val="0003549E"/>
    <w:rsid w:val="00044721"/>
    <w:rsid w:val="00045DEB"/>
    <w:rsid w:val="00050914"/>
    <w:rsid w:val="00054A2A"/>
    <w:rsid w:val="00064D85"/>
    <w:rsid w:val="00067ADB"/>
    <w:rsid w:val="00071F95"/>
    <w:rsid w:val="0007799F"/>
    <w:rsid w:val="000831E1"/>
    <w:rsid w:val="00091B81"/>
    <w:rsid w:val="00092045"/>
    <w:rsid w:val="00094F50"/>
    <w:rsid w:val="000C02ED"/>
    <w:rsid w:val="000C28BA"/>
    <w:rsid w:val="000C293D"/>
    <w:rsid w:val="000D3F94"/>
    <w:rsid w:val="000D6D55"/>
    <w:rsid w:val="000D7F68"/>
    <w:rsid w:val="000E48F8"/>
    <w:rsid w:val="000F0522"/>
    <w:rsid w:val="00100DA7"/>
    <w:rsid w:val="0010269D"/>
    <w:rsid w:val="00132B04"/>
    <w:rsid w:val="00137679"/>
    <w:rsid w:val="00137A49"/>
    <w:rsid w:val="00137A4B"/>
    <w:rsid w:val="00140F03"/>
    <w:rsid w:val="00141F05"/>
    <w:rsid w:val="00144A45"/>
    <w:rsid w:val="001470E9"/>
    <w:rsid w:val="001476DA"/>
    <w:rsid w:val="00150926"/>
    <w:rsid w:val="00154DB3"/>
    <w:rsid w:val="00157E8B"/>
    <w:rsid w:val="00162F5A"/>
    <w:rsid w:val="00164A66"/>
    <w:rsid w:val="00170B20"/>
    <w:rsid w:val="0018227D"/>
    <w:rsid w:val="0018653F"/>
    <w:rsid w:val="001918FA"/>
    <w:rsid w:val="00192623"/>
    <w:rsid w:val="0019550B"/>
    <w:rsid w:val="001975E2"/>
    <w:rsid w:val="001A2163"/>
    <w:rsid w:val="001A3721"/>
    <w:rsid w:val="001A676B"/>
    <w:rsid w:val="001A7365"/>
    <w:rsid w:val="001D3954"/>
    <w:rsid w:val="001D3BB9"/>
    <w:rsid w:val="001D6D92"/>
    <w:rsid w:val="001E66F2"/>
    <w:rsid w:val="001F58AC"/>
    <w:rsid w:val="00203918"/>
    <w:rsid w:val="00204CF0"/>
    <w:rsid w:val="002104A0"/>
    <w:rsid w:val="00214989"/>
    <w:rsid w:val="00215748"/>
    <w:rsid w:val="002228FD"/>
    <w:rsid w:val="002266B5"/>
    <w:rsid w:val="00226CEE"/>
    <w:rsid w:val="0023233A"/>
    <w:rsid w:val="002347E6"/>
    <w:rsid w:val="00245BD1"/>
    <w:rsid w:val="00250B99"/>
    <w:rsid w:val="002513B9"/>
    <w:rsid w:val="0027383E"/>
    <w:rsid w:val="0027559D"/>
    <w:rsid w:val="00275AA0"/>
    <w:rsid w:val="00276157"/>
    <w:rsid w:val="0028110F"/>
    <w:rsid w:val="00281F9E"/>
    <w:rsid w:val="00296693"/>
    <w:rsid w:val="002A399C"/>
    <w:rsid w:val="002A5D21"/>
    <w:rsid w:val="002B7712"/>
    <w:rsid w:val="002C48C3"/>
    <w:rsid w:val="002C7FB3"/>
    <w:rsid w:val="002D0E46"/>
    <w:rsid w:val="002E7011"/>
    <w:rsid w:val="00302DB4"/>
    <w:rsid w:val="00304A21"/>
    <w:rsid w:val="003059FE"/>
    <w:rsid w:val="00310981"/>
    <w:rsid w:val="00312B2D"/>
    <w:rsid w:val="00324D13"/>
    <w:rsid w:val="0034472D"/>
    <w:rsid w:val="00351F88"/>
    <w:rsid w:val="00354DE5"/>
    <w:rsid w:val="003647D7"/>
    <w:rsid w:val="00371E1B"/>
    <w:rsid w:val="00373A0D"/>
    <w:rsid w:val="003935E6"/>
    <w:rsid w:val="0039577B"/>
    <w:rsid w:val="003A03DA"/>
    <w:rsid w:val="003A0430"/>
    <w:rsid w:val="003A1047"/>
    <w:rsid w:val="003A7FFC"/>
    <w:rsid w:val="003B0DB9"/>
    <w:rsid w:val="003B341C"/>
    <w:rsid w:val="003D08C4"/>
    <w:rsid w:val="003D6B73"/>
    <w:rsid w:val="003E0BBF"/>
    <w:rsid w:val="003E3D07"/>
    <w:rsid w:val="003E4551"/>
    <w:rsid w:val="003F0502"/>
    <w:rsid w:val="00400E1A"/>
    <w:rsid w:val="00404925"/>
    <w:rsid w:val="00410285"/>
    <w:rsid w:val="004108BD"/>
    <w:rsid w:val="0043384D"/>
    <w:rsid w:val="0043617E"/>
    <w:rsid w:val="00443844"/>
    <w:rsid w:val="00462F8A"/>
    <w:rsid w:val="00467369"/>
    <w:rsid w:val="00480C26"/>
    <w:rsid w:val="0049490B"/>
    <w:rsid w:val="004961C1"/>
    <w:rsid w:val="00496F5A"/>
    <w:rsid w:val="004975C5"/>
    <w:rsid w:val="004A3BF2"/>
    <w:rsid w:val="004A4169"/>
    <w:rsid w:val="004A7B8B"/>
    <w:rsid w:val="004B2ABE"/>
    <w:rsid w:val="004C72DB"/>
    <w:rsid w:val="004D28A5"/>
    <w:rsid w:val="004D4715"/>
    <w:rsid w:val="004D6E1F"/>
    <w:rsid w:val="004E2A61"/>
    <w:rsid w:val="004E5C86"/>
    <w:rsid w:val="004E6BE0"/>
    <w:rsid w:val="004F6B2E"/>
    <w:rsid w:val="005012FA"/>
    <w:rsid w:val="0050315C"/>
    <w:rsid w:val="0050683E"/>
    <w:rsid w:val="00520B56"/>
    <w:rsid w:val="00524FB5"/>
    <w:rsid w:val="00526109"/>
    <w:rsid w:val="00532D11"/>
    <w:rsid w:val="0053310D"/>
    <w:rsid w:val="00533EF5"/>
    <w:rsid w:val="00535D6F"/>
    <w:rsid w:val="00537C7E"/>
    <w:rsid w:val="005452C6"/>
    <w:rsid w:val="0054784C"/>
    <w:rsid w:val="00555E68"/>
    <w:rsid w:val="00556CAB"/>
    <w:rsid w:val="005578B8"/>
    <w:rsid w:val="005701AE"/>
    <w:rsid w:val="00575A59"/>
    <w:rsid w:val="00592031"/>
    <w:rsid w:val="005B72C4"/>
    <w:rsid w:val="005C6A34"/>
    <w:rsid w:val="005D1D5D"/>
    <w:rsid w:val="005D7C0D"/>
    <w:rsid w:val="00606788"/>
    <w:rsid w:val="00610121"/>
    <w:rsid w:val="006159C6"/>
    <w:rsid w:val="00620D26"/>
    <w:rsid w:val="00623C3F"/>
    <w:rsid w:val="00632CC7"/>
    <w:rsid w:val="0063548A"/>
    <w:rsid w:val="00642641"/>
    <w:rsid w:val="006574EF"/>
    <w:rsid w:val="006604F7"/>
    <w:rsid w:val="00675221"/>
    <w:rsid w:val="00682667"/>
    <w:rsid w:val="00685F3A"/>
    <w:rsid w:val="0069066E"/>
    <w:rsid w:val="00693AE4"/>
    <w:rsid w:val="006A34E4"/>
    <w:rsid w:val="006B02F7"/>
    <w:rsid w:val="006B3B4A"/>
    <w:rsid w:val="006B61F7"/>
    <w:rsid w:val="006F3CB4"/>
    <w:rsid w:val="006F5760"/>
    <w:rsid w:val="007065D3"/>
    <w:rsid w:val="00717C92"/>
    <w:rsid w:val="00722736"/>
    <w:rsid w:val="0072316E"/>
    <w:rsid w:val="00725D5C"/>
    <w:rsid w:val="0074189C"/>
    <w:rsid w:val="007438EC"/>
    <w:rsid w:val="007463C3"/>
    <w:rsid w:val="00753C32"/>
    <w:rsid w:val="007546AC"/>
    <w:rsid w:val="00774338"/>
    <w:rsid w:val="007810BA"/>
    <w:rsid w:val="00785F4D"/>
    <w:rsid w:val="007A273E"/>
    <w:rsid w:val="007A599D"/>
    <w:rsid w:val="007A7205"/>
    <w:rsid w:val="007B2807"/>
    <w:rsid w:val="007C0527"/>
    <w:rsid w:val="007C33C2"/>
    <w:rsid w:val="007C3EFB"/>
    <w:rsid w:val="007C7E16"/>
    <w:rsid w:val="007D29B8"/>
    <w:rsid w:val="007D3ADD"/>
    <w:rsid w:val="007D6D37"/>
    <w:rsid w:val="007E5D4F"/>
    <w:rsid w:val="007F5076"/>
    <w:rsid w:val="007F728E"/>
    <w:rsid w:val="007F79B1"/>
    <w:rsid w:val="00820FD4"/>
    <w:rsid w:val="0082271B"/>
    <w:rsid w:val="00834B1E"/>
    <w:rsid w:val="00842DBB"/>
    <w:rsid w:val="0084732F"/>
    <w:rsid w:val="0085012E"/>
    <w:rsid w:val="00856A9C"/>
    <w:rsid w:val="0086136C"/>
    <w:rsid w:val="008617DD"/>
    <w:rsid w:val="00863768"/>
    <w:rsid w:val="008823D3"/>
    <w:rsid w:val="008854DA"/>
    <w:rsid w:val="00886638"/>
    <w:rsid w:val="00893C63"/>
    <w:rsid w:val="00896418"/>
    <w:rsid w:val="0089720B"/>
    <w:rsid w:val="008A2150"/>
    <w:rsid w:val="008A351D"/>
    <w:rsid w:val="008A72F5"/>
    <w:rsid w:val="008B320F"/>
    <w:rsid w:val="008B35C6"/>
    <w:rsid w:val="008B46D2"/>
    <w:rsid w:val="008B5384"/>
    <w:rsid w:val="008C3E02"/>
    <w:rsid w:val="008C5C56"/>
    <w:rsid w:val="008E48A3"/>
    <w:rsid w:val="008F35F0"/>
    <w:rsid w:val="008F4A58"/>
    <w:rsid w:val="00901459"/>
    <w:rsid w:val="00902ACD"/>
    <w:rsid w:val="009043F3"/>
    <w:rsid w:val="00916D7C"/>
    <w:rsid w:val="00933D42"/>
    <w:rsid w:val="00935493"/>
    <w:rsid w:val="00937DC2"/>
    <w:rsid w:val="00946B93"/>
    <w:rsid w:val="00962455"/>
    <w:rsid w:val="00982BDE"/>
    <w:rsid w:val="009849CE"/>
    <w:rsid w:val="0099608D"/>
    <w:rsid w:val="00996D98"/>
    <w:rsid w:val="009A01C0"/>
    <w:rsid w:val="009B5B38"/>
    <w:rsid w:val="009C29C4"/>
    <w:rsid w:val="009C3561"/>
    <w:rsid w:val="009C5403"/>
    <w:rsid w:val="009C689B"/>
    <w:rsid w:val="009D2376"/>
    <w:rsid w:val="009D2AEB"/>
    <w:rsid w:val="009D2F59"/>
    <w:rsid w:val="009D672D"/>
    <w:rsid w:val="009D7396"/>
    <w:rsid w:val="009F1C92"/>
    <w:rsid w:val="009F508C"/>
    <w:rsid w:val="009F5347"/>
    <w:rsid w:val="009F5EE3"/>
    <w:rsid w:val="00A0250D"/>
    <w:rsid w:val="00A06999"/>
    <w:rsid w:val="00A10F74"/>
    <w:rsid w:val="00A15755"/>
    <w:rsid w:val="00A17742"/>
    <w:rsid w:val="00A24DFE"/>
    <w:rsid w:val="00A3105E"/>
    <w:rsid w:val="00A37E87"/>
    <w:rsid w:val="00A44186"/>
    <w:rsid w:val="00A454D6"/>
    <w:rsid w:val="00A54BE3"/>
    <w:rsid w:val="00A55127"/>
    <w:rsid w:val="00A61EDA"/>
    <w:rsid w:val="00A75909"/>
    <w:rsid w:val="00A7712B"/>
    <w:rsid w:val="00A81DE6"/>
    <w:rsid w:val="00A83001"/>
    <w:rsid w:val="00A90802"/>
    <w:rsid w:val="00AA09F2"/>
    <w:rsid w:val="00AA60AF"/>
    <w:rsid w:val="00AC0515"/>
    <w:rsid w:val="00AC1533"/>
    <w:rsid w:val="00AC2F2C"/>
    <w:rsid w:val="00AC44D9"/>
    <w:rsid w:val="00AC5D3A"/>
    <w:rsid w:val="00AE00F5"/>
    <w:rsid w:val="00AE0E5D"/>
    <w:rsid w:val="00AE4E1D"/>
    <w:rsid w:val="00AF2B38"/>
    <w:rsid w:val="00AF71F5"/>
    <w:rsid w:val="00B04158"/>
    <w:rsid w:val="00B0452D"/>
    <w:rsid w:val="00B06FF7"/>
    <w:rsid w:val="00B073A9"/>
    <w:rsid w:val="00B15466"/>
    <w:rsid w:val="00B305AE"/>
    <w:rsid w:val="00B30785"/>
    <w:rsid w:val="00B30F00"/>
    <w:rsid w:val="00B33A1B"/>
    <w:rsid w:val="00B3679A"/>
    <w:rsid w:val="00B4094D"/>
    <w:rsid w:val="00B5003C"/>
    <w:rsid w:val="00B55846"/>
    <w:rsid w:val="00B57B4F"/>
    <w:rsid w:val="00B63CFD"/>
    <w:rsid w:val="00B65AE9"/>
    <w:rsid w:val="00B752CA"/>
    <w:rsid w:val="00B759F5"/>
    <w:rsid w:val="00B802CF"/>
    <w:rsid w:val="00B85354"/>
    <w:rsid w:val="00BA0AE6"/>
    <w:rsid w:val="00BA68D3"/>
    <w:rsid w:val="00BB0038"/>
    <w:rsid w:val="00BB610E"/>
    <w:rsid w:val="00BC2E93"/>
    <w:rsid w:val="00BC45F2"/>
    <w:rsid w:val="00BC5993"/>
    <w:rsid w:val="00BD33F7"/>
    <w:rsid w:val="00BD63ED"/>
    <w:rsid w:val="00BE250D"/>
    <w:rsid w:val="00BE447D"/>
    <w:rsid w:val="00BF3766"/>
    <w:rsid w:val="00BF3E16"/>
    <w:rsid w:val="00BF4951"/>
    <w:rsid w:val="00BF7DF7"/>
    <w:rsid w:val="00C11392"/>
    <w:rsid w:val="00C372AD"/>
    <w:rsid w:val="00C54449"/>
    <w:rsid w:val="00C60F8C"/>
    <w:rsid w:val="00C65624"/>
    <w:rsid w:val="00C65F3E"/>
    <w:rsid w:val="00C72033"/>
    <w:rsid w:val="00C767C6"/>
    <w:rsid w:val="00C802A6"/>
    <w:rsid w:val="00C86B10"/>
    <w:rsid w:val="00CB1BA0"/>
    <w:rsid w:val="00CB6816"/>
    <w:rsid w:val="00CC7FBC"/>
    <w:rsid w:val="00CD4D81"/>
    <w:rsid w:val="00CE55E6"/>
    <w:rsid w:val="00CF3445"/>
    <w:rsid w:val="00CF78D0"/>
    <w:rsid w:val="00CF7951"/>
    <w:rsid w:val="00D17F1E"/>
    <w:rsid w:val="00D259E6"/>
    <w:rsid w:val="00D265F6"/>
    <w:rsid w:val="00D27DE0"/>
    <w:rsid w:val="00D31C09"/>
    <w:rsid w:val="00D37E59"/>
    <w:rsid w:val="00D51B08"/>
    <w:rsid w:val="00D619A9"/>
    <w:rsid w:val="00D95795"/>
    <w:rsid w:val="00D970F8"/>
    <w:rsid w:val="00DA3F3F"/>
    <w:rsid w:val="00DA6FB5"/>
    <w:rsid w:val="00DB3D4E"/>
    <w:rsid w:val="00DB50C0"/>
    <w:rsid w:val="00DB56EE"/>
    <w:rsid w:val="00DD4D79"/>
    <w:rsid w:val="00DD4EED"/>
    <w:rsid w:val="00DE3A1F"/>
    <w:rsid w:val="00DE4511"/>
    <w:rsid w:val="00DF24F0"/>
    <w:rsid w:val="00E025FD"/>
    <w:rsid w:val="00E1140B"/>
    <w:rsid w:val="00E122CC"/>
    <w:rsid w:val="00E211E1"/>
    <w:rsid w:val="00E2723A"/>
    <w:rsid w:val="00E3514B"/>
    <w:rsid w:val="00E373A8"/>
    <w:rsid w:val="00E41A47"/>
    <w:rsid w:val="00E659C9"/>
    <w:rsid w:val="00E73E81"/>
    <w:rsid w:val="00E83852"/>
    <w:rsid w:val="00E85325"/>
    <w:rsid w:val="00E922EC"/>
    <w:rsid w:val="00E93589"/>
    <w:rsid w:val="00EA4C07"/>
    <w:rsid w:val="00EA4D08"/>
    <w:rsid w:val="00EB07B8"/>
    <w:rsid w:val="00EC4E91"/>
    <w:rsid w:val="00ED1B05"/>
    <w:rsid w:val="00ED3331"/>
    <w:rsid w:val="00ED3AC5"/>
    <w:rsid w:val="00EE24CC"/>
    <w:rsid w:val="00EF15D2"/>
    <w:rsid w:val="00EF345A"/>
    <w:rsid w:val="00EF5CE7"/>
    <w:rsid w:val="00F01D0A"/>
    <w:rsid w:val="00F022D6"/>
    <w:rsid w:val="00F061D6"/>
    <w:rsid w:val="00F10003"/>
    <w:rsid w:val="00F13327"/>
    <w:rsid w:val="00F15199"/>
    <w:rsid w:val="00F1539B"/>
    <w:rsid w:val="00F17241"/>
    <w:rsid w:val="00F27F57"/>
    <w:rsid w:val="00F31078"/>
    <w:rsid w:val="00F3403F"/>
    <w:rsid w:val="00F35218"/>
    <w:rsid w:val="00F46F7C"/>
    <w:rsid w:val="00F569D0"/>
    <w:rsid w:val="00F57A1C"/>
    <w:rsid w:val="00F6743E"/>
    <w:rsid w:val="00F87EC4"/>
    <w:rsid w:val="00F95636"/>
    <w:rsid w:val="00FA0784"/>
    <w:rsid w:val="00FA1A9A"/>
    <w:rsid w:val="00FA6340"/>
    <w:rsid w:val="00FA73E6"/>
    <w:rsid w:val="00FB2E26"/>
    <w:rsid w:val="00FB4BC1"/>
    <w:rsid w:val="00FC01F3"/>
    <w:rsid w:val="00FD42A3"/>
    <w:rsid w:val="00FE17DF"/>
    <w:rsid w:val="00FE4D63"/>
    <w:rsid w:val="00FE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rsid w:val="00F10003"/>
    <w:rPr>
      <w:sz w:val="18"/>
      <w:szCs w:val="18"/>
    </w:rPr>
  </w:style>
  <w:style w:type="paragraph" w:styleId="aa">
    <w:name w:val="annotation text"/>
    <w:basedOn w:val="a"/>
    <w:link w:val="ab"/>
    <w:rsid w:val="00F10003"/>
    <w:pPr>
      <w:jc w:val="left"/>
    </w:pPr>
  </w:style>
  <w:style w:type="character" w:customStyle="1" w:styleId="ab">
    <w:name w:val="コメント文字列 (文字)"/>
    <w:link w:val="aa"/>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7E5D4F"/>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rsid w:val="00F10003"/>
    <w:rPr>
      <w:sz w:val="18"/>
      <w:szCs w:val="18"/>
    </w:rPr>
  </w:style>
  <w:style w:type="paragraph" w:styleId="aa">
    <w:name w:val="annotation text"/>
    <w:basedOn w:val="a"/>
    <w:link w:val="ab"/>
    <w:rsid w:val="00F10003"/>
    <w:pPr>
      <w:jc w:val="left"/>
    </w:pPr>
  </w:style>
  <w:style w:type="character" w:customStyle="1" w:styleId="ab">
    <w:name w:val="コメント文字列 (文字)"/>
    <w:link w:val="aa"/>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7E5D4F"/>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78EF-7806-4144-BBE4-7EE09CBA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833D2EC3</Template>
  <TotalTime>0</TotalTime>
  <Pages>1</Pages>
  <Words>878</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横浜弁護士会　高齢者・障害者の権利に関する委員会　正副委員長、事務局　御中</vt:lpstr>
      <vt:lpstr>横浜弁護士会　高齢者・障害者の権利に関する委員会　正副委員長、事務局　御中</vt:lpstr>
    </vt:vector>
  </TitlesOfParts>
  <Company>司法支援センター</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法テラス</dc:creator>
  <cp:revision>3</cp:revision>
  <cp:lastPrinted>2017-03-10T11:00:00Z</cp:lastPrinted>
  <dcterms:created xsi:type="dcterms:W3CDTF">2017-11-09T01:10:00Z</dcterms:created>
  <dcterms:modified xsi:type="dcterms:W3CDTF">2019-03-11T02:19:00Z</dcterms:modified>
</cp:coreProperties>
</file>