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72" w:rsidRPr="0054708B" w:rsidRDefault="003D3772" w:rsidP="003D3772">
      <w:pPr>
        <w:adjustRightInd/>
        <w:spacing w:line="396" w:lineRule="exact"/>
        <w:jc w:val="center"/>
        <w:rPr>
          <w:rFonts w:asciiTheme="minorEastAsia" w:eastAsiaTheme="minorEastAsia" w:hAnsiTheme="minorEastAsia"/>
        </w:rPr>
      </w:pPr>
      <w:r w:rsidRPr="0054708B">
        <w:rPr>
          <w:rFonts w:asciiTheme="minorEastAsia" w:eastAsiaTheme="minorEastAsia" w:hAnsiTheme="minorEastAsia" w:cs="ＭＳ ゴシック" w:hint="eastAsia"/>
          <w:sz w:val="30"/>
          <w:szCs w:val="30"/>
        </w:rPr>
        <w:t>委　　任　　状</w:t>
      </w:r>
    </w:p>
    <w:p w:rsidR="003D3772" w:rsidRPr="0054708B" w:rsidRDefault="003D3772">
      <w:pPr>
        <w:adjustRightInd/>
        <w:rPr>
          <w:rFonts w:asciiTheme="minorEastAsia" w:eastAsiaTheme="minorEastAsia" w:hAnsiTheme="minorEastAsia"/>
        </w:rPr>
      </w:pPr>
    </w:p>
    <w:p w:rsidR="003D3772" w:rsidRPr="0054708B" w:rsidRDefault="003D3772">
      <w:pPr>
        <w:adjustRightInd/>
        <w:rPr>
          <w:rFonts w:asciiTheme="minorEastAsia" w:eastAsiaTheme="minorEastAsia" w:hAnsiTheme="minorEastAsia"/>
        </w:rPr>
      </w:pPr>
    </w:p>
    <w:p w:rsidR="003D3772" w:rsidRPr="0054708B" w:rsidRDefault="003D3772">
      <w:pPr>
        <w:adjustRightInd/>
        <w:rPr>
          <w:rFonts w:asciiTheme="minorEastAsia" w:eastAsiaTheme="minorEastAsia" w:hAnsiTheme="minorEastAsia"/>
        </w:rPr>
      </w:pPr>
    </w:p>
    <w:p w:rsidR="003D3772" w:rsidRPr="0054708B" w:rsidRDefault="003D3772">
      <w:pPr>
        <w:adjustRightInd/>
        <w:rPr>
          <w:rFonts w:asciiTheme="minorEastAsia" w:eastAsiaTheme="minorEastAsia" w:hAnsiTheme="minorEastAsia"/>
        </w:rPr>
      </w:pPr>
      <w:r w:rsidRPr="0054708B">
        <w:rPr>
          <w:rFonts w:asciiTheme="minorEastAsia" w:eastAsiaTheme="minorEastAsia" w:hAnsiTheme="minorEastAsia" w:cs="ＭＳ ゴシック" w:hint="eastAsia"/>
        </w:rPr>
        <w:t xml:space="preserve">　日本司法支援センター理事長　　殿</w:t>
      </w:r>
    </w:p>
    <w:p w:rsidR="003D3772" w:rsidRPr="0054708B" w:rsidRDefault="003D3772">
      <w:pPr>
        <w:adjustRightInd/>
        <w:rPr>
          <w:rFonts w:asciiTheme="minorEastAsia" w:eastAsiaTheme="minorEastAsia" w:hAnsiTheme="minorEastAsia"/>
        </w:rPr>
      </w:pPr>
    </w:p>
    <w:p w:rsidR="003D3772" w:rsidRPr="0054708B" w:rsidRDefault="003D3772">
      <w:pPr>
        <w:adjustRightInd/>
        <w:rPr>
          <w:rFonts w:asciiTheme="minorEastAsia" w:eastAsiaTheme="minorEastAsia" w:hAnsiTheme="minorEastAsia"/>
        </w:rPr>
      </w:pPr>
    </w:p>
    <w:p w:rsidR="003D3772" w:rsidRPr="0054708B" w:rsidRDefault="003D3772" w:rsidP="00510291">
      <w:pPr>
        <w:adjustRightInd/>
        <w:spacing w:line="310" w:lineRule="exact"/>
        <w:ind w:left="2"/>
        <w:rPr>
          <w:rFonts w:asciiTheme="minorEastAsia" w:eastAsiaTheme="minorEastAsia" w:hAnsiTheme="minorEastAsia"/>
        </w:rPr>
      </w:pPr>
      <w:r w:rsidRPr="0054708B">
        <w:rPr>
          <w:rFonts w:asciiTheme="minorEastAsia" w:eastAsiaTheme="minorEastAsia" w:hAnsiTheme="minorEastAsia" w:cs="ＭＳ ゴシック" w:hint="eastAsia"/>
        </w:rPr>
        <w:t xml:space="preserve">　私は、下記の者を、「</w:t>
      </w:r>
      <w:r w:rsidR="00027DFE">
        <w:rPr>
          <w:rFonts w:ascii="ＭＳ 明朝" w:eastAsia="ＭＳ 明朝" w:hAnsi="ＭＳ 明朝" w:hint="eastAsia"/>
        </w:rPr>
        <w:t>●</w:t>
      </w:r>
      <w:r w:rsidRPr="0054708B">
        <w:rPr>
          <w:rFonts w:asciiTheme="minorEastAsia" w:eastAsiaTheme="minorEastAsia" w:hAnsiTheme="minorEastAsia" w:cs="ＭＳ ゴシック" w:hint="eastAsia"/>
        </w:rPr>
        <w:t>」の契約に関し、当社の代理人と定め、下記の権限を委任します。</w:t>
      </w:r>
    </w:p>
    <w:p w:rsidR="003D3772" w:rsidRPr="0054708B" w:rsidRDefault="003D3772">
      <w:pPr>
        <w:adjustRightInd/>
        <w:rPr>
          <w:rFonts w:asciiTheme="minorEastAsia" w:eastAsiaTheme="minorEastAsia" w:hAnsiTheme="minorEastAsia"/>
        </w:rPr>
      </w:pPr>
    </w:p>
    <w:p w:rsidR="003D3772" w:rsidRPr="0054708B" w:rsidRDefault="003D3772" w:rsidP="003D3772">
      <w:pPr>
        <w:adjustRightInd/>
        <w:jc w:val="center"/>
        <w:rPr>
          <w:rFonts w:asciiTheme="minorEastAsia" w:eastAsiaTheme="minorEastAsia" w:hAnsiTheme="minorEastAsia"/>
        </w:rPr>
      </w:pPr>
      <w:r w:rsidRPr="0054708B">
        <w:rPr>
          <w:rFonts w:asciiTheme="minorEastAsia" w:eastAsiaTheme="minorEastAsia" w:hAnsiTheme="minorEastAsia" w:cs="ＭＳ ゴシック" w:hint="eastAsia"/>
        </w:rPr>
        <w:t>記</w:t>
      </w:r>
    </w:p>
    <w:p w:rsidR="003D3772" w:rsidRPr="0054708B" w:rsidRDefault="003D3772">
      <w:pPr>
        <w:adjustRightInd/>
        <w:rPr>
          <w:rFonts w:asciiTheme="minorEastAsia" w:eastAsiaTheme="minorEastAsia" w:hAnsiTheme="minorEastAsia"/>
        </w:rPr>
      </w:pPr>
    </w:p>
    <w:p w:rsidR="005079A8" w:rsidRPr="00804A62" w:rsidRDefault="005079A8" w:rsidP="001660EE">
      <w:pPr>
        <w:adjustRightInd/>
        <w:rPr>
          <w:rFonts w:asciiTheme="minorEastAsia" w:eastAsiaTheme="minorEastAsia" w:hAnsiTheme="minorEastAsia" w:cs="ＭＳ ゴシック"/>
        </w:rPr>
      </w:pPr>
      <w:r w:rsidRPr="00804A62">
        <w:rPr>
          <w:rFonts w:asciiTheme="minorEastAsia" w:eastAsiaTheme="minorEastAsia" w:hAnsiTheme="minorEastAsia" w:cs="ＭＳ ゴシック" w:hint="eastAsia"/>
        </w:rPr>
        <w:t xml:space="preserve">　１　入札に関する件</w:t>
      </w:r>
    </w:p>
    <w:p w:rsidR="005079A8" w:rsidRPr="00804A62" w:rsidRDefault="005079A8" w:rsidP="001660EE">
      <w:pPr>
        <w:adjustRightInd/>
        <w:rPr>
          <w:rFonts w:asciiTheme="minorEastAsia" w:eastAsiaTheme="minorEastAsia" w:hAnsiTheme="minorEastAsia" w:cs="ＭＳ ゴシック"/>
        </w:rPr>
      </w:pPr>
      <w:r w:rsidRPr="00804A62">
        <w:rPr>
          <w:rFonts w:asciiTheme="minorEastAsia" w:eastAsiaTheme="minorEastAsia" w:hAnsiTheme="minorEastAsia" w:cs="ＭＳ ゴシック" w:hint="eastAsia"/>
        </w:rPr>
        <w:t xml:space="preserve">　２　見積</w:t>
      </w:r>
      <w:r w:rsidR="00C754A7">
        <w:rPr>
          <w:rFonts w:asciiTheme="minorEastAsia" w:eastAsiaTheme="minorEastAsia" w:hAnsiTheme="minorEastAsia" w:cs="ＭＳ ゴシック" w:hint="eastAsia"/>
        </w:rPr>
        <w:t>り</w:t>
      </w:r>
      <w:r w:rsidRPr="00804A62">
        <w:rPr>
          <w:rFonts w:asciiTheme="minorEastAsia" w:eastAsiaTheme="minorEastAsia" w:hAnsiTheme="minorEastAsia" w:cs="ＭＳ ゴシック" w:hint="eastAsia"/>
        </w:rPr>
        <w:t>に関する件</w:t>
      </w:r>
    </w:p>
    <w:p w:rsidR="005079A8" w:rsidRPr="00804A62" w:rsidRDefault="005079A8" w:rsidP="001660EE">
      <w:pPr>
        <w:adjustRightInd/>
        <w:rPr>
          <w:rFonts w:asciiTheme="minorEastAsia" w:eastAsiaTheme="minorEastAsia" w:hAnsiTheme="minorEastAsia" w:cs="ＭＳ ゴシック"/>
        </w:rPr>
      </w:pPr>
      <w:r w:rsidRPr="00804A62">
        <w:rPr>
          <w:rFonts w:asciiTheme="minorEastAsia" w:eastAsiaTheme="minorEastAsia" w:hAnsiTheme="minorEastAsia" w:cs="ＭＳ ゴシック" w:hint="eastAsia"/>
        </w:rPr>
        <w:t xml:space="preserve">　３　契約締結に関する件</w:t>
      </w:r>
    </w:p>
    <w:p w:rsidR="005079A8" w:rsidRPr="00804A62" w:rsidRDefault="005079A8" w:rsidP="001660EE">
      <w:pPr>
        <w:adjustRightInd/>
        <w:rPr>
          <w:rFonts w:asciiTheme="minorEastAsia" w:eastAsiaTheme="minorEastAsia" w:hAnsiTheme="minorEastAsia" w:cs="ＭＳ ゴシック"/>
        </w:rPr>
      </w:pPr>
      <w:r w:rsidRPr="00804A62">
        <w:rPr>
          <w:rFonts w:asciiTheme="minorEastAsia" w:eastAsiaTheme="minorEastAsia" w:hAnsiTheme="minorEastAsia" w:cs="ＭＳ ゴシック" w:hint="eastAsia"/>
        </w:rPr>
        <w:t xml:space="preserve">　４　上記に付随する一切の件</w:t>
      </w:r>
    </w:p>
    <w:p w:rsidR="005079A8" w:rsidRPr="00804A62" w:rsidRDefault="005079A8" w:rsidP="001660EE">
      <w:pPr>
        <w:adjustRightInd/>
        <w:rPr>
          <w:rFonts w:asciiTheme="minorEastAsia" w:eastAsiaTheme="minorEastAsia" w:hAnsiTheme="minorEastAsia" w:cs="ＭＳ ゴシック"/>
        </w:rPr>
      </w:pPr>
    </w:p>
    <w:p w:rsidR="005079A8" w:rsidRPr="00804A62" w:rsidRDefault="005079A8" w:rsidP="001660EE">
      <w:pPr>
        <w:adjustRightInd/>
        <w:rPr>
          <w:rFonts w:asciiTheme="minorEastAsia" w:eastAsiaTheme="minorEastAsia" w:hAnsiTheme="minorEastAsia" w:cs="ＭＳ ゴシック"/>
        </w:rPr>
      </w:pPr>
    </w:p>
    <w:p w:rsidR="005079A8" w:rsidRPr="00804A62" w:rsidRDefault="005079A8" w:rsidP="001660EE">
      <w:pPr>
        <w:adjustRightInd/>
        <w:rPr>
          <w:rFonts w:asciiTheme="minorEastAsia" w:eastAsiaTheme="minorEastAsia" w:hAnsiTheme="minorEastAsia" w:cs="ＭＳ ゴシック"/>
        </w:rPr>
      </w:pPr>
      <w:r w:rsidRPr="00804A62">
        <w:rPr>
          <w:rFonts w:asciiTheme="minorEastAsia" w:eastAsiaTheme="minorEastAsia" w:hAnsiTheme="minorEastAsia" w:cs="ＭＳ ゴシック" w:hint="eastAsia"/>
        </w:rPr>
        <w:t xml:space="preserve">　　</w:t>
      </w:r>
      <w:r>
        <w:rPr>
          <w:rFonts w:asciiTheme="minorEastAsia" w:eastAsiaTheme="minorEastAsia" w:hAnsiTheme="minorEastAsia" w:cs="ＭＳ ゴシック" w:hint="eastAsia"/>
        </w:rPr>
        <w:t xml:space="preserve">令和　　</w:t>
      </w:r>
      <w:r w:rsidRPr="00804A62">
        <w:rPr>
          <w:rFonts w:asciiTheme="minorEastAsia" w:eastAsiaTheme="minorEastAsia" w:hAnsiTheme="minorEastAsia" w:cs="ＭＳ ゴシック" w:hint="eastAsia"/>
        </w:rPr>
        <w:t>年　　月　　日</w:t>
      </w:r>
    </w:p>
    <w:p w:rsidR="005079A8" w:rsidRPr="00804A62" w:rsidRDefault="005079A8" w:rsidP="001660EE">
      <w:pPr>
        <w:adjustRightInd/>
        <w:rPr>
          <w:rFonts w:asciiTheme="minorEastAsia" w:eastAsiaTheme="minorEastAsia" w:hAnsiTheme="minorEastAsia" w:cs="ＭＳ ゴシック"/>
        </w:rPr>
      </w:pPr>
    </w:p>
    <w:p w:rsidR="005079A8" w:rsidRPr="00804A62" w:rsidRDefault="005079A8" w:rsidP="001660EE">
      <w:pPr>
        <w:adjustRightInd/>
        <w:rPr>
          <w:rFonts w:asciiTheme="minorEastAsia" w:eastAsiaTheme="minorEastAsia" w:hAnsiTheme="minorEastAsia" w:cs="ＭＳ ゴシック"/>
        </w:rPr>
      </w:pPr>
    </w:p>
    <w:p w:rsidR="005079A8" w:rsidRPr="00804A62" w:rsidRDefault="005079A8" w:rsidP="001660EE">
      <w:pPr>
        <w:adjustRightInd/>
        <w:rPr>
          <w:rFonts w:asciiTheme="minorEastAsia" w:eastAsiaTheme="minorEastAsia" w:hAnsiTheme="minorEastAsia" w:cs="ＭＳ ゴシック"/>
        </w:rPr>
      </w:pPr>
      <w:r w:rsidRPr="00804A62">
        <w:rPr>
          <w:rFonts w:asciiTheme="minorEastAsia" w:eastAsiaTheme="minorEastAsia" w:hAnsiTheme="minorEastAsia" w:cs="ＭＳ ゴシック" w:hint="eastAsia"/>
        </w:rPr>
        <w:t xml:space="preserve">　委　任　者　　　所　在　地</w:t>
      </w:r>
    </w:p>
    <w:p w:rsidR="005079A8" w:rsidRPr="00804A62" w:rsidRDefault="005079A8" w:rsidP="001660EE">
      <w:pPr>
        <w:adjustRightInd/>
        <w:rPr>
          <w:rFonts w:asciiTheme="minorEastAsia" w:eastAsiaTheme="minorEastAsia" w:hAnsiTheme="minorEastAsia" w:cs="ＭＳ ゴシック"/>
        </w:rPr>
      </w:pPr>
    </w:p>
    <w:p w:rsidR="005079A8" w:rsidRPr="00804A62" w:rsidRDefault="005079A8" w:rsidP="00803CAF">
      <w:pPr>
        <w:adjustRightInd/>
        <w:ind w:leftChars="900" w:left="2116"/>
        <w:rPr>
          <w:rFonts w:asciiTheme="minorEastAsia" w:eastAsiaTheme="minorEastAsia" w:hAnsiTheme="minorEastAsia" w:cs="ＭＳ ゴシック"/>
        </w:rPr>
      </w:pPr>
      <w:r w:rsidRPr="00804A62">
        <w:rPr>
          <w:rFonts w:asciiTheme="minorEastAsia" w:eastAsiaTheme="minorEastAsia" w:hAnsiTheme="minorEastAsia" w:cs="ＭＳ ゴシック" w:hint="eastAsia"/>
        </w:rPr>
        <w:t>商号又は法人の名称</w:t>
      </w:r>
    </w:p>
    <w:p w:rsidR="005079A8" w:rsidRPr="00804A62" w:rsidRDefault="005079A8" w:rsidP="001660EE">
      <w:pPr>
        <w:adjustRightInd/>
        <w:rPr>
          <w:rFonts w:asciiTheme="minorEastAsia" w:eastAsiaTheme="minorEastAsia" w:hAnsiTheme="minorEastAsia" w:cs="ＭＳ ゴシック"/>
        </w:rPr>
      </w:pPr>
    </w:p>
    <w:p w:rsidR="005079A8" w:rsidRPr="00804A62" w:rsidRDefault="005079A8" w:rsidP="00803CAF">
      <w:pPr>
        <w:adjustRightInd/>
        <w:ind w:leftChars="900" w:left="2116"/>
        <w:rPr>
          <w:rFonts w:asciiTheme="minorEastAsia" w:eastAsiaTheme="minorEastAsia" w:hAnsiTheme="minorEastAsia" w:cs="ＭＳ ゴシック"/>
        </w:rPr>
      </w:pPr>
      <w:r w:rsidRPr="00804A62">
        <w:rPr>
          <w:rFonts w:asciiTheme="minorEastAsia" w:eastAsiaTheme="minorEastAsia" w:hAnsiTheme="minorEastAsia" w:cs="ＭＳ ゴシック" w:hint="eastAsia"/>
        </w:rPr>
        <w:t xml:space="preserve">代表者氏名　　　　　　　　　　　　　　　　　　　　　</w:t>
      </w:r>
    </w:p>
    <w:p w:rsidR="00803CAF" w:rsidRPr="00804A62" w:rsidRDefault="00803CAF" w:rsidP="001660EE">
      <w:pPr>
        <w:adjustRightInd/>
        <w:rPr>
          <w:rFonts w:asciiTheme="minorEastAsia" w:eastAsiaTheme="minorEastAsia" w:hAnsiTheme="minorEastAsia" w:cs="ＭＳ ゴシック"/>
        </w:rPr>
      </w:pPr>
    </w:p>
    <w:p w:rsidR="00803CAF" w:rsidRDefault="005079A8" w:rsidP="005079A8">
      <w:pPr>
        <w:adjustRightInd/>
        <w:rPr>
          <w:rFonts w:asciiTheme="minorEastAsia" w:eastAsiaTheme="minorEastAsia" w:hAnsiTheme="minorEastAsia" w:cs="ＭＳ ゴシック"/>
        </w:rPr>
      </w:pPr>
      <w:r w:rsidRPr="00804A62">
        <w:rPr>
          <w:rFonts w:asciiTheme="minorEastAsia" w:eastAsiaTheme="minorEastAsia" w:hAnsiTheme="minorEastAsia" w:cs="ＭＳ ゴシック" w:hint="eastAsia"/>
        </w:rPr>
        <w:t xml:space="preserve">　受　任　者　　　氏　　　名</w:t>
      </w:r>
      <w:r w:rsidR="00B5159A">
        <w:rPr>
          <w:rFonts w:asciiTheme="minorEastAsia" w:eastAsiaTheme="minorEastAsia" w:hAnsiTheme="minorEastAsia" w:cs="ＭＳ ゴシック" w:hint="eastAsia"/>
        </w:rPr>
        <w:t xml:space="preserve">　　　　　　　　　　　　　　　</w:t>
      </w:r>
    </w:p>
    <w:p w:rsidR="005079A8" w:rsidRDefault="00B5159A" w:rsidP="00803CAF">
      <w:pPr>
        <w:adjustRightInd/>
        <w:ind w:firstLineChars="3000" w:firstLine="7052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 xml:space="preserve">　印</w:t>
      </w:r>
    </w:p>
    <w:p w:rsidR="00B5159A" w:rsidRDefault="00B5159A" w:rsidP="005079A8">
      <w:pPr>
        <w:adjustRightInd/>
        <w:rPr>
          <w:rFonts w:asciiTheme="minorEastAsia" w:eastAsiaTheme="minorEastAsia" w:hAnsiTheme="minorEastAsia" w:cs="ＭＳ ゴシック"/>
        </w:rPr>
      </w:pPr>
    </w:p>
    <w:p w:rsidR="00B5159A" w:rsidRDefault="00B5159A" w:rsidP="005079A8">
      <w:pPr>
        <w:adjustRightInd/>
        <w:rPr>
          <w:rFonts w:asciiTheme="minorEastAsia" w:eastAsiaTheme="minorEastAsia" w:hAnsiTheme="minorEastAsia" w:cs="ＭＳ ゴシック"/>
        </w:rPr>
      </w:pPr>
    </w:p>
    <w:p w:rsidR="00061C20" w:rsidRPr="00061C20" w:rsidRDefault="00061C20" w:rsidP="005079A8">
      <w:pPr>
        <w:adjustRightInd/>
        <w:rPr>
          <w:rFonts w:asciiTheme="minorEastAsia" w:eastAsiaTheme="minorEastAsia" w:hAnsiTheme="minorEastAsia" w:cs="ＭＳ ゴシック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53"/>
        <w:gridCol w:w="1495"/>
      </w:tblGrid>
      <w:tr w:rsidR="003D3772" w:rsidRPr="0054708B">
        <w:trPr>
          <w:trHeight w:val="896"/>
        </w:trPr>
        <w:tc>
          <w:tcPr>
            <w:tcW w:w="795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D3772" w:rsidRPr="005079A8" w:rsidRDefault="00B5159A" w:rsidP="00B5159A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5159A">
              <w:rPr>
                <w:rFonts w:asciiTheme="minorEastAsia" w:eastAsiaTheme="minorEastAsia" w:hAnsiTheme="minorEastAsia" w:hint="eastAsia"/>
                <w:spacing w:val="30"/>
                <w:fitText w:val="1205" w:id="-1539533312"/>
              </w:rPr>
              <w:t>復代理人</w:t>
            </w:r>
            <w:r w:rsidR="002C0738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2C0738" w:rsidRPr="002C0738">
              <w:rPr>
                <w:rFonts w:asciiTheme="minorEastAsia" w:eastAsiaTheme="minorEastAsia" w:hAnsiTheme="minorEastAsia" w:hint="eastAsia"/>
                <w:color w:val="FF0000"/>
              </w:rPr>
              <w:t>住所・連絡先</w:t>
            </w:r>
          </w:p>
          <w:p w:rsidR="003D3772" w:rsidRPr="0054708B" w:rsidRDefault="003D3772" w:rsidP="003D377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</w:rPr>
            </w:pPr>
            <w:r w:rsidRPr="0054708B">
              <w:rPr>
                <w:rFonts w:asciiTheme="minorEastAsia" w:eastAsiaTheme="minorEastAsia" w:hAnsiTheme="minorEastAsia" w:cs="ＭＳ ゴシック" w:hint="eastAsia"/>
              </w:rPr>
              <w:t xml:space="preserve">　　　　　　　　　</w:t>
            </w:r>
            <w:r w:rsidR="002C0738" w:rsidRPr="002C0738">
              <w:rPr>
                <w:rFonts w:asciiTheme="minorEastAsia" w:eastAsiaTheme="minorEastAsia" w:hAnsiTheme="minorEastAsia" w:cs="ＭＳ ゴシック" w:hint="eastAsia"/>
                <w:color w:val="FF0000"/>
              </w:rPr>
              <w:t>氏　　　　名</w:t>
            </w:r>
          </w:p>
          <w:p w:rsidR="003D3772" w:rsidRPr="0054708B" w:rsidRDefault="003D377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</w:rPr>
            </w:pPr>
          </w:p>
          <w:p w:rsidR="002C0738" w:rsidRPr="005A5E36" w:rsidRDefault="002C0738" w:rsidP="002C07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color w:val="FF0000"/>
              </w:rPr>
            </w:pPr>
            <w:r w:rsidRPr="005A5E36">
              <w:rPr>
                <w:rFonts w:asciiTheme="minorEastAsia" w:eastAsiaTheme="minorEastAsia" w:hAnsiTheme="minorEastAsia" w:hint="eastAsia"/>
                <w:color w:val="FF0000"/>
              </w:rPr>
              <w:t>（注）</w:t>
            </w:r>
            <w:r>
              <w:rPr>
                <w:rFonts w:asciiTheme="minorEastAsia" w:eastAsiaTheme="minorEastAsia" w:hAnsiTheme="minorEastAsia" w:hint="eastAsia"/>
                <w:color w:val="FF0000"/>
              </w:rPr>
              <w:t>復代理人</w:t>
            </w:r>
            <w:bookmarkStart w:id="0" w:name="_GoBack"/>
            <w:bookmarkEnd w:id="0"/>
            <w:r w:rsidRPr="005A5E36">
              <w:rPr>
                <w:rFonts w:asciiTheme="minorEastAsia" w:eastAsiaTheme="minorEastAsia" w:hAnsiTheme="minorEastAsia" w:hint="eastAsia"/>
                <w:color w:val="FF0000"/>
              </w:rPr>
              <w:t>の連絡先を明記した場合は、押印省略可</w:t>
            </w:r>
          </w:p>
          <w:p w:rsidR="003D3772" w:rsidRPr="002C0738" w:rsidRDefault="003D377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</w:rPr>
            </w:pPr>
          </w:p>
          <w:p w:rsidR="003D3772" w:rsidRPr="0054708B" w:rsidRDefault="003D377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59A" w:rsidRDefault="00B5159A" w:rsidP="003D377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復代理人</w:t>
            </w:r>
          </w:p>
          <w:p w:rsidR="003D3772" w:rsidRPr="0054708B" w:rsidRDefault="00B5159A" w:rsidP="003D377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使用印鑑</w:t>
            </w:r>
          </w:p>
        </w:tc>
      </w:tr>
      <w:tr w:rsidR="003D3772" w:rsidRPr="0054708B">
        <w:trPr>
          <w:trHeight w:val="1337"/>
        </w:trPr>
        <w:tc>
          <w:tcPr>
            <w:tcW w:w="79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D3772" w:rsidRPr="0054708B" w:rsidRDefault="003D3772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72" w:rsidRPr="0054708B" w:rsidRDefault="003D377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</w:rPr>
            </w:pPr>
          </w:p>
          <w:p w:rsidR="003D3772" w:rsidRPr="0054708B" w:rsidRDefault="003D377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</w:rPr>
            </w:pPr>
          </w:p>
          <w:p w:rsidR="003D3772" w:rsidRPr="0054708B" w:rsidRDefault="003D377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3D3772" w:rsidRPr="0054708B" w:rsidRDefault="003D3772" w:rsidP="00061C20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/>
        </w:rPr>
      </w:pPr>
    </w:p>
    <w:sectPr w:rsidR="003D3772" w:rsidRPr="0054708B" w:rsidSect="00803CAF">
      <w:headerReference w:type="default" r:id="rId7"/>
      <w:type w:val="continuous"/>
      <w:pgSz w:w="11906" w:h="16838" w:code="9"/>
      <w:pgMar w:top="1700" w:right="1134" w:bottom="1700" w:left="1134" w:header="720" w:footer="720" w:gutter="0"/>
      <w:pgNumType w:start="1"/>
      <w:cols w:space="720"/>
      <w:noEndnote/>
      <w:docGrid w:type="linesAndChars" w:linePitch="335" w:charSpace="-10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EE" w:rsidRDefault="001660EE">
      <w:r>
        <w:separator/>
      </w:r>
    </w:p>
  </w:endnote>
  <w:endnote w:type="continuationSeparator" w:id="0">
    <w:p w:rsidR="001660EE" w:rsidRDefault="0016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EE" w:rsidRDefault="001660EE">
      <w:r>
        <w:rPr>
          <w:rFonts w:ascii="ＭＳ ゴシック"/>
          <w:sz w:val="2"/>
          <w:szCs w:val="2"/>
        </w:rPr>
        <w:continuationSeparator/>
      </w:r>
    </w:p>
  </w:footnote>
  <w:footnote w:type="continuationSeparator" w:id="0">
    <w:p w:rsidR="001660EE" w:rsidRDefault="0016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33C" w:rsidRDefault="003E033C" w:rsidP="003E033C">
    <w:pPr>
      <w:pStyle w:val="a5"/>
      <w:jc w:val="right"/>
    </w:pPr>
    <w:r w:rsidRPr="005D2B4D">
      <w:rPr>
        <w:rFonts w:hint="eastAsia"/>
        <w:sz w:val="21"/>
        <w:szCs w:val="21"/>
      </w:rPr>
      <w:t>（</w:t>
    </w:r>
    <w:r>
      <w:rPr>
        <w:rFonts w:hint="eastAsia"/>
        <w:sz w:val="21"/>
        <w:szCs w:val="21"/>
      </w:rPr>
      <w:t>代理人</w:t>
    </w:r>
    <w:r w:rsidRPr="005D2B4D">
      <w:rPr>
        <w:rFonts w:hint="eastAsia"/>
        <w:sz w:val="21"/>
        <w:szCs w:val="21"/>
      </w:rPr>
      <w:t>→</w:t>
    </w:r>
    <w:r>
      <w:rPr>
        <w:rFonts w:hint="eastAsia"/>
        <w:sz w:val="21"/>
        <w:szCs w:val="21"/>
      </w:rPr>
      <w:t>復</w:t>
    </w:r>
    <w:r w:rsidRPr="005D2B4D">
      <w:rPr>
        <w:rFonts w:hint="eastAsia"/>
        <w:sz w:val="21"/>
        <w:szCs w:val="21"/>
      </w:rPr>
      <w:t>代理人）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72"/>
    <w:rsid w:val="00027DFE"/>
    <w:rsid w:val="000362FC"/>
    <w:rsid w:val="00061C20"/>
    <w:rsid w:val="000B7A0E"/>
    <w:rsid w:val="000D2C1A"/>
    <w:rsid w:val="00107965"/>
    <w:rsid w:val="001660EE"/>
    <w:rsid w:val="001672DD"/>
    <w:rsid w:val="001A029B"/>
    <w:rsid w:val="002241C6"/>
    <w:rsid w:val="0024547F"/>
    <w:rsid w:val="002C0738"/>
    <w:rsid w:val="002F4E58"/>
    <w:rsid w:val="00334E21"/>
    <w:rsid w:val="00391B0F"/>
    <w:rsid w:val="003A411F"/>
    <w:rsid w:val="003A490D"/>
    <w:rsid w:val="003D3772"/>
    <w:rsid w:val="003E033C"/>
    <w:rsid w:val="003F2F6F"/>
    <w:rsid w:val="00433BC6"/>
    <w:rsid w:val="0046576C"/>
    <w:rsid w:val="004D518A"/>
    <w:rsid w:val="005079A8"/>
    <w:rsid w:val="00510291"/>
    <w:rsid w:val="00511339"/>
    <w:rsid w:val="00535D95"/>
    <w:rsid w:val="0054708B"/>
    <w:rsid w:val="00585E04"/>
    <w:rsid w:val="005F6089"/>
    <w:rsid w:val="006B2F03"/>
    <w:rsid w:val="006C16F8"/>
    <w:rsid w:val="00724D8A"/>
    <w:rsid w:val="00803CAF"/>
    <w:rsid w:val="008052B3"/>
    <w:rsid w:val="008F3EFB"/>
    <w:rsid w:val="00940723"/>
    <w:rsid w:val="00961FEE"/>
    <w:rsid w:val="009A4378"/>
    <w:rsid w:val="009B09FC"/>
    <w:rsid w:val="009D54AF"/>
    <w:rsid w:val="009D7A65"/>
    <w:rsid w:val="00B20E48"/>
    <w:rsid w:val="00B26F93"/>
    <w:rsid w:val="00B5159A"/>
    <w:rsid w:val="00B565B6"/>
    <w:rsid w:val="00B70736"/>
    <w:rsid w:val="00BF4A3F"/>
    <w:rsid w:val="00C5060A"/>
    <w:rsid w:val="00C754A7"/>
    <w:rsid w:val="00C907A2"/>
    <w:rsid w:val="00CA3DD8"/>
    <w:rsid w:val="00CE6BDF"/>
    <w:rsid w:val="00D17C26"/>
    <w:rsid w:val="00DA7E82"/>
    <w:rsid w:val="00DB4624"/>
    <w:rsid w:val="00E72671"/>
    <w:rsid w:val="00F16934"/>
    <w:rsid w:val="00F6107C"/>
    <w:rsid w:val="00F70461"/>
    <w:rsid w:val="00F8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8534B"/>
    <w:rPr>
      <w:rFonts w:ascii="Arial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41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A411F"/>
    <w:rPr>
      <w:rFonts w:eastAsia="ＭＳ ゴシック"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A41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A411F"/>
    <w:rPr>
      <w:rFonts w:eastAsia="ＭＳ ゴシック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8534B"/>
    <w:rPr>
      <w:rFonts w:ascii="Arial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41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A411F"/>
    <w:rPr>
      <w:rFonts w:eastAsia="ＭＳ ゴシック"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A41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A411F"/>
    <w:rPr>
      <w:rFonts w:eastAsia="ＭＳ ゴシック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2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DC335A55</Template>
  <TotalTime>71</TotalTime>
  <Pages>1</Pages>
  <Words>174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26</cp:revision>
  <cp:lastPrinted>2021-07-15T10:10:00Z</cp:lastPrinted>
  <dcterms:created xsi:type="dcterms:W3CDTF">2016-10-05T06:36:00Z</dcterms:created>
  <dcterms:modified xsi:type="dcterms:W3CDTF">2023-04-26T05:59:00Z</dcterms:modified>
</cp:coreProperties>
</file>